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9BFE" w14:textId="78023A5F" w:rsidR="005E19E3" w:rsidRPr="00A77248" w:rsidRDefault="00543F36" w:rsidP="00A77248">
      <w:pPr>
        <w:pStyle w:val="Title"/>
        <w:jc w:val="center"/>
        <w:rPr>
          <w:rFonts w:ascii="Arial" w:hAnsi="Arial" w:cs="Arial"/>
          <w:lang w:val="en-GB"/>
        </w:rPr>
      </w:pPr>
      <w:r w:rsidRPr="00A77248">
        <w:rPr>
          <w:rFonts w:ascii="Arial" w:hAnsi="Arial" w:cs="Arial"/>
          <w:lang w:val="en-GB"/>
        </w:rPr>
        <w:t xml:space="preserve">ECW </w:t>
      </w:r>
      <w:r w:rsidR="00BC59A7" w:rsidRPr="00A77248">
        <w:rPr>
          <w:rFonts w:ascii="Arial" w:hAnsi="Arial" w:cs="Arial"/>
          <w:lang w:val="en-GB"/>
        </w:rPr>
        <w:t>ACCELERATION FACILITY</w:t>
      </w:r>
    </w:p>
    <w:p w14:paraId="61355A14" w14:textId="69CC42DB" w:rsidR="006E04C0" w:rsidRDefault="00373EF6" w:rsidP="00A77248">
      <w:pPr>
        <w:pStyle w:val="Title"/>
        <w:jc w:val="center"/>
        <w:rPr>
          <w:rFonts w:ascii="Arial" w:hAnsi="Arial" w:cs="Arial"/>
          <w:sz w:val="40"/>
          <w:szCs w:val="40"/>
          <w:lang w:val="en-GB"/>
        </w:rPr>
      </w:pPr>
      <w:r w:rsidRPr="00A77248">
        <w:rPr>
          <w:rFonts w:ascii="Arial" w:hAnsi="Arial" w:cs="Arial"/>
          <w:sz w:val="40"/>
          <w:szCs w:val="40"/>
          <w:lang w:val="en-GB"/>
        </w:rPr>
        <w:t>EXPRESSION OF INTEREST</w:t>
      </w:r>
    </w:p>
    <w:p w14:paraId="5C2DADA3" w14:textId="77777777" w:rsidR="00A77248" w:rsidRPr="00A77248" w:rsidRDefault="00A77248" w:rsidP="00A77248">
      <w:pPr>
        <w:rPr>
          <w:lang w:val="en-GB"/>
        </w:rPr>
      </w:pPr>
    </w:p>
    <w:p w14:paraId="372B74EF" w14:textId="77777777" w:rsidR="00F673DE" w:rsidRPr="00A77248" w:rsidRDefault="00F673DE" w:rsidP="00A77248">
      <w:pPr>
        <w:pStyle w:val="Title"/>
        <w:jc w:val="center"/>
        <w:rPr>
          <w:rFonts w:ascii="Arial" w:hAnsi="Arial" w:cs="Arial"/>
          <w:bCs/>
          <w:sz w:val="24"/>
          <w:szCs w:val="24"/>
        </w:rPr>
      </w:pPr>
      <w:r w:rsidRPr="00A77248">
        <w:rPr>
          <w:rFonts w:ascii="Arial" w:hAnsi="Arial" w:cs="Arial"/>
          <w:bCs/>
          <w:sz w:val="24"/>
          <w:szCs w:val="24"/>
          <w:lang w:val="en-GB"/>
        </w:rPr>
        <w:t xml:space="preserve">Response to Request for Proposals on </w:t>
      </w:r>
      <w:r w:rsidRPr="00A77248">
        <w:rPr>
          <w:rFonts w:ascii="Arial" w:hAnsi="Arial" w:cs="Arial"/>
          <w:bCs/>
          <w:sz w:val="24"/>
          <w:szCs w:val="24"/>
        </w:rPr>
        <w:t>Promoting Inclusive Education and providing targeted support to children with disabilities in emergencies and protracted crises</w:t>
      </w:r>
    </w:p>
    <w:p w14:paraId="761D1B60" w14:textId="77777777" w:rsidR="00B67DC9" w:rsidRPr="00C87849" w:rsidRDefault="00B67DC9" w:rsidP="00543F36">
      <w:pPr>
        <w:spacing w:before="80" w:after="80"/>
        <w:jc w:val="center"/>
        <w:rPr>
          <w:rFonts w:cs="Arial"/>
          <w:b/>
          <w:color w:val="auto"/>
          <w:sz w:val="8"/>
          <w:szCs w:val="40"/>
          <w:lang w:val="en-GB"/>
        </w:rPr>
      </w:pPr>
    </w:p>
    <w:p w14:paraId="41975410" w14:textId="4F6E23E4" w:rsidR="00F571B7" w:rsidRPr="00C87849" w:rsidRDefault="006E04C0" w:rsidP="00E30647">
      <w:pPr>
        <w:spacing w:before="80" w:after="80"/>
        <w:jc w:val="center"/>
        <w:rPr>
          <w:rFonts w:cs="Arial"/>
          <w:color w:val="000000" w:themeColor="text1"/>
          <w:sz w:val="24"/>
          <w:szCs w:val="24"/>
          <w:lang w:val="en-GB"/>
        </w:rPr>
      </w:pPr>
      <w:r w:rsidRPr="00C87849">
        <w:rPr>
          <w:rFonts w:cs="Arial"/>
          <w:color w:val="000000" w:themeColor="text1"/>
          <w:sz w:val="24"/>
          <w:szCs w:val="24"/>
          <w:lang w:val="en-GB"/>
        </w:rPr>
        <w:t>[</w:t>
      </w:r>
      <w:r w:rsidR="00A85883">
        <w:rPr>
          <w:rFonts w:cs="Arial"/>
          <w:color w:val="000000" w:themeColor="text1"/>
          <w:sz w:val="24"/>
          <w:szCs w:val="24"/>
          <w:lang w:val="en-GB"/>
        </w:rPr>
        <w:t xml:space="preserve">add </w:t>
      </w:r>
      <w:r w:rsidRPr="00C87849">
        <w:rPr>
          <w:rFonts w:cs="Arial"/>
          <w:color w:val="000000" w:themeColor="text1"/>
          <w:sz w:val="24"/>
          <w:szCs w:val="24"/>
          <w:lang w:val="en-GB"/>
        </w:rPr>
        <w:t>MONTH/YEAR]</w:t>
      </w:r>
    </w:p>
    <w:p w14:paraId="5A282C0C" w14:textId="77777777" w:rsidR="00A77248" w:rsidRDefault="00A77248" w:rsidP="00E30647">
      <w:pPr>
        <w:spacing w:before="80" w:after="80"/>
        <w:jc w:val="center"/>
        <w:rPr>
          <w:rFonts w:cs="Arial"/>
          <w:color w:val="000000" w:themeColor="text1"/>
          <w:lang w:val="en-GB"/>
        </w:rPr>
      </w:pPr>
    </w:p>
    <w:p w14:paraId="4D8B5435" w14:textId="4692AACA" w:rsidR="00B67DC9" w:rsidRPr="00734B71" w:rsidRDefault="00A77248" w:rsidP="00A77248">
      <w:pPr>
        <w:pStyle w:val="Heading1"/>
        <w:rPr>
          <w:color w:val="auto"/>
          <w:sz w:val="10"/>
          <w:lang w:val="en-GB"/>
        </w:rPr>
      </w:pPr>
      <w:r w:rsidRPr="00734B71">
        <w:rPr>
          <w:color w:val="auto"/>
          <w:lang w:val="en-GB"/>
        </w:rPr>
        <w:t>1. Expression of Interest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801"/>
        <w:gridCol w:w="5808"/>
      </w:tblGrid>
      <w:tr w:rsidR="006E04C0" w:rsidRPr="009A50C2" w14:paraId="1ECE36F6" w14:textId="77777777" w:rsidTr="4F4048E2">
        <w:trPr>
          <w:trHeight w:val="15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  <w:hideMark/>
          </w:tcPr>
          <w:p w14:paraId="66436C75" w14:textId="77777777" w:rsidR="00F571B7" w:rsidRPr="00C87849" w:rsidRDefault="00F571B7" w:rsidP="00543F36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Requesting </w:t>
            </w:r>
            <w:r w:rsidR="00D22FA9"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organization</w:t>
            </w: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43A4A802" w14:textId="03851687" w:rsidR="00F571B7" w:rsidRPr="00C87849" w:rsidRDefault="00CE7476" w:rsidP="00543F36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A30E2D" w:rsidRPr="009A50C2" w14:paraId="4AB00864" w14:textId="77777777" w:rsidTr="4F4048E2">
        <w:trPr>
          <w:trHeight w:val="15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2E10D2E7" w14:textId="60F9EA9F" w:rsidR="00A30E2D" w:rsidRPr="00C87849" w:rsidRDefault="00A30E2D" w:rsidP="00543F36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5677BD8F" w14:textId="1E571794" w:rsidR="00A30E2D" w:rsidRPr="00C87849" w:rsidRDefault="00CE7476" w:rsidP="00543F36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370738" w:rsidRPr="009A50C2" w14:paraId="237B8325" w14:textId="77777777" w:rsidTr="4F4048E2">
        <w:trPr>
          <w:trHeight w:val="20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  <w:hideMark/>
          </w:tcPr>
          <w:p w14:paraId="681F33DC" w14:textId="77777777" w:rsidR="00370738" w:rsidRPr="00C87849" w:rsidRDefault="00370738" w:rsidP="00543F36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Project title (short and concise)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10157D7B" w14:textId="0E30422A" w:rsidR="00370738" w:rsidRPr="00C87849" w:rsidRDefault="00CE7476" w:rsidP="00543F36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D956A3" w:rsidRPr="009A50C2" w14:paraId="4D2579C0" w14:textId="77777777" w:rsidTr="4F4048E2">
        <w:trPr>
          <w:trHeight w:val="20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68DD18DE" w14:textId="5FDF7131" w:rsidR="00D956A3" w:rsidRPr="00C87849" w:rsidRDefault="00D956A3" w:rsidP="00543F36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Name, </w:t>
            </w:r>
            <w:proofErr w:type="gramStart"/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email</w:t>
            </w:r>
            <w:proofErr w:type="gramEnd"/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and telephone contact for organizational focal point for this project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050FE088" w14:textId="6C66FDFA" w:rsidR="00D956A3" w:rsidRPr="00C87849" w:rsidRDefault="00CE7476" w:rsidP="00543F36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D956A3" w:rsidRPr="009A50C2" w14:paraId="3D605AEB" w14:textId="77777777" w:rsidTr="4F4048E2">
        <w:trPr>
          <w:trHeight w:val="20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3521DC5B" w14:textId="62ABEDDD" w:rsidR="00D956A3" w:rsidRPr="00C87849" w:rsidRDefault="00D956A3" w:rsidP="00543F36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Proposed duration of ECW-funded activities (number of months).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vAlign w:val="center"/>
          </w:tcPr>
          <w:p w14:paraId="6F0F69F2" w14:textId="462A4CEA" w:rsidR="00D956A3" w:rsidRPr="00C87849" w:rsidRDefault="00CE7476" w:rsidP="00543F36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</w:tbl>
    <w:p w14:paraId="2E89FB16" w14:textId="680DB3FC" w:rsidR="00A77248" w:rsidRPr="00734B71" w:rsidRDefault="00A77248" w:rsidP="00A77248">
      <w:pPr>
        <w:pStyle w:val="Heading1"/>
        <w:rPr>
          <w:color w:val="auto"/>
        </w:rPr>
      </w:pPr>
      <w:r w:rsidRPr="00734B71">
        <w:rPr>
          <w:color w:val="auto"/>
          <w:lang w:val="en-GB"/>
        </w:rPr>
        <w:t>2. Funding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801"/>
        <w:gridCol w:w="5808"/>
      </w:tblGrid>
      <w:tr w:rsidR="00D956A3" w:rsidRPr="006E3176" w14:paraId="431A4A39" w14:textId="77777777" w:rsidTr="0029272B">
        <w:trPr>
          <w:trHeight w:val="15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hideMark/>
          </w:tcPr>
          <w:p w14:paraId="05C73966" w14:textId="1D8F7A6C" w:rsidR="00D956A3" w:rsidRPr="00C87849" w:rsidRDefault="00D956A3" w:rsidP="00D956A3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Total requirements for this project 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46F1BE31" w14:textId="5FD598D4" w:rsidR="00D956A3" w:rsidRPr="00C87849" w:rsidRDefault="00D956A3" w:rsidP="00D956A3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US$ </w:t>
            </w:r>
            <w:r w:rsidR="00CE7476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D956A3" w:rsidRPr="006E3176" w14:paraId="5F422416" w14:textId="77777777" w:rsidTr="0029272B">
        <w:trPr>
          <w:trHeight w:val="15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629E402D" w14:textId="71268C8F" w:rsidR="00D956A3" w:rsidRPr="00C87849" w:rsidRDefault="00D956A3" w:rsidP="00D956A3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Total funding received towards the project so far 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6C10E586" w14:textId="2054E578" w:rsidR="00D956A3" w:rsidRPr="00C87849" w:rsidRDefault="00D956A3" w:rsidP="00D956A3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US$ </w:t>
            </w:r>
            <w:r w:rsidR="00CE7476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  <w:tr w:rsidR="00D956A3" w:rsidRPr="006E3176" w14:paraId="5AE5DD91" w14:textId="77777777" w:rsidTr="0029272B">
        <w:trPr>
          <w:trHeight w:val="200"/>
        </w:trPr>
        <w:tc>
          <w:tcPr>
            <w:tcW w:w="1978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hideMark/>
          </w:tcPr>
          <w:p w14:paraId="076F5B1A" w14:textId="30F2DD2A" w:rsidR="00D956A3" w:rsidRPr="00C87849" w:rsidRDefault="00D956A3" w:rsidP="00D956A3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Total amount of ECW funding requested for this project proposal</w:t>
            </w:r>
          </w:p>
        </w:tc>
        <w:tc>
          <w:tcPr>
            <w:tcW w:w="3022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5606B8A1" w14:textId="73F3E802" w:rsidR="00D956A3" w:rsidRPr="00C87849" w:rsidRDefault="00D956A3" w:rsidP="00D956A3">
            <w:pPr>
              <w:spacing w:before="80" w:after="80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US$</w:t>
            </w:r>
            <w:r w:rsidRPr="00C87849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E7476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here]</w:t>
            </w:r>
          </w:p>
        </w:tc>
      </w:tr>
    </w:tbl>
    <w:p w14:paraId="71D6384D" w14:textId="670C669F" w:rsidR="00D956A3" w:rsidRDefault="00D956A3">
      <w:pPr>
        <w:rPr>
          <w:lang w:val="en-GB"/>
        </w:rPr>
      </w:pPr>
    </w:p>
    <w:p w14:paraId="142BC93D" w14:textId="46D68CB9" w:rsidR="00734B71" w:rsidRPr="00734B71" w:rsidRDefault="00734B71" w:rsidP="00734B71">
      <w:pPr>
        <w:pStyle w:val="Heading2"/>
        <w:rPr>
          <w:b/>
          <w:bCs/>
          <w:color w:val="auto"/>
          <w:lang w:val="en-GB"/>
        </w:rPr>
      </w:pPr>
      <w:r w:rsidRPr="00734B71">
        <w:rPr>
          <w:b/>
          <w:bCs/>
          <w:color w:val="auto"/>
          <w:lang w:val="en-GB"/>
        </w:rPr>
        <w:t>SECTION 1: Overall Aim and Key Results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E04C0" w:rsidRPr="009A50C2" w14:paraId="45ED068C" w14:textId="77777777" w:rsidTr="4F4048E2">
        <w:trPr>
          <w:trHeight w:val="3158"/>
        </w:trPr>
        <w:tc>
          <w:tcPr>
            <w:tcW w:w="5000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  <w:hideMark/>
          </w:tcPr>
          <w:p w14:paraId="74E86B0B" w14:textId="794ECBD2" w:rsidR="009A14B3" w:rsidRPr="00C87849" w:rsidRDefault="009A14B3" w:rsidP="00EF7C3E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GUIDANCE (delete when completed)</w:t>
            </w:r>
          </w:p>
          <w:p w14:paraId="5EEE2535" w14:textId="77777777" w:rsidR="00EF7C3E" w:rsidRPr="00C87849" w:rsidRDefault="00EF7C3E" w:rsidP="00EF7C3E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</w:p>
          <w:p w14:paraId="0344378D" w14:textId="4BB126B7" w:rsidR="009D6328" w:rsidRPr="00C87849" w:rsidRDefault="00B6138E" w:rsidP="00AF5256">
            <w:pPr>
              <w:jc w:val="both"/>
              <w:rPr>
                <w:rFonts w:cs="Arial"/>
                <w:color w:val="0070C0"/>
                <w:sz w:val="24"/>
                <w:szCs w:val="24"/>
              </w:rPr>
            </w:pPr>
            <w:r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After reading the </w:t>
            </w:r>
            <w:r w:rsidR="00F673DE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Request for Proposals</w:t>
            </w:r>
            <w:r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 and k</w:t>
            </w:r>
            <w:r w:rsidR="009A14B3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eeping in mind the overall goal of the Acceleration Facility “</w:t>
            </w:r>
            <w:r w:rsidR="004064ED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t</w:t>
            </w:r>
            <w:r w:rsidR="009A14B3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o make strategic contributions to addressing priority systemic barriers so that existing actors can expand and extend collective work to deliver high-quali</w:t>
            </w:r>
            <w:r w:rsidR="0011246C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ty education services in crises</w:t>
            </w:r>
            <w:r w:rsidR="009A14B3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“</w:t>
            </w:r>
            <w:r w:rsidR="009D6328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,</w:t>
            </w:r>
            <w:r w:rsidR="009A14B3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 please describe </w:t>
            </w:r>
            <w:r w:rsidR="004F01B4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the </w:t>
            </w:r>
            <w:r w:rsidR="004F01B4" w:rsidRPr="00C87849">
              <w:rPr>
                <w:rFonts w:cs="Arial"/>
                <w:b/>
                <w:color w:val="0070C0"/>
                <w:sz w:val="24"/>
                <w:szCs w:val="24"/>
                <w:lang w:val="en-GB"/>
              </w:rPr>
              <w:t>overall aim</w:t>
            </w:r>
            <w:r w:rsidR="004F01B4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 of the project</w:t>
            </w:r>
            <w:r w:rsidR="009D577B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 and how it will </w:t>
            </w:r>
            <w:r w:rsidR="00F673DE" w:rsidRPr="00C87849">
              <w:rPr>
                <w:rFonts w:cs="Arial"/>
                <w:b/>
                <w:color w:val="0070C0"/>
                <w:sz w:val="24"/>
                <w:szCs w:val="24"/>
                <w:lang w:val="en-GB"/>
              </w:rPr>
              <w:t xml:space="preserve">respond to the purpose and objectives of the Request for Proposals, to </w:t>
            </w:r>
            <w:r w:rsidR="004064ED" w:rsidRPr="00C87849">
              <w:rPr>
                <w:rFonts w:cs="Arial"/>
                <w:b/>
                <w:color w:val="0070C0"/>
                <w:sz w:val="24"/>
                <w:szCs w:val="24"/>
                <w:lang w:val="en-GB"/>
              </w:rPr>
              <w:t>“</w:t>
            </w:r>
            <w:r w:rsidR="00F673DE" w:rsidRPr="00C87849">
              <w:rPr>
                <w:rFonts w:cs="Arial"/>
                <w:color w:val="0070C0"/>
                <w:sz w:val="24"/>
                <w:szCs w:val="24"/>
              </w:rPr>
              <w:t>pilot or deliver initiatives and services that promote inclusive education for children living with disabilities</w:t>
            </w:r>
            <w:r w:rsidR="004064ED" w:rsidRPr="00C87849">
              <w:rPr>
                <w:rFonts w:cs="Arial"/>
                <w:color w:val="0070C0"/>
                <w:sz w:val="24"/>
                <w:szCs w:val="24"/>
              </w:rPr>
              <w:t>”</w:t>
            </w:r>
            <w:r w:rsidR="009D6328"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 xml:space="preserve">.  Use 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t xml:space="preserve">the structure below to summarize </w:t>
            </w:r>
            <w:r w:rsidR="009D6328" w:rsidRPr="00C87849">
              <w:rPr>
                <w:rFonts w:cs="Arial"/>
                <w:b/>
                <w:color w:val="0070C0"/>
                <w:sz w:val="24"/>
                <w:szCs w:val="24"/>
              </w:rPr>
              <w:t>key results</w:t>
            </w:r>
            <w:r w:rsidR="00F673DE" w:rsidRPr="00C87849">
              <w:rPr>
                <w:rFonts w:cs="Arial"/>
                <w:b/>
                <w:color w:val="0070C0"/>
                <w:sz w:val="24"/>
                <w:szCs w:val="24"/>
              </w:rPr>
              <w:t xml:space="preserve"> </w:t>
            </w:r>
            <w:r w:rsidR="00F673DE" w:rsidRPr="00C87849">
              <w:rPr>
                <w:rFonts w:cs="Arial"/>
                <w:bCs/>
                <w:color w:val="0070C0"/>
                <w:sz w:val="24"/>
                <w:szCs w:val="24"/>
              </w:rPr>
              <w:t>under one or more of the</w:t>
            </w:r>
            <w:r w:rsidR="00F673DE" w:rsidRPr="00C87849">
              <w:rPr>
                <w:rFonts w:cs="Arial"/>
                <w:b/>
                <w:color w:val="0070C0"/>
                <w:sz w:val="24"/>
                <w:szCs w:val="24"/>
              </w:rPr>
              <w:t xml:space="preserve"> focus areas </w:t>
            </w:r>
            <w:r w:rsidR="00F673DE" w:rsidRPr="00C87849">
              <w:rPr>
                <w:rFonts w:cs="Arial"/>
                <w:bCs/>
                <w:color w:val="0070C0"/>
                <w:sz w:val="24"/>
                <w:szCs w:val="24"/>
              </w:rPr>
              <w:t>listed in the Request for Proposals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t xml:space="preserve"> which you intended to achieve with 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lastRenderedPageBreak/>
              <w:t>this funding</w:t>
            </w:r>
            <w:r w:rsidR="00F853B2" w:rsidRPr="00C87849">
              <w:rPr>
                <w:rFonts w:cs="Arial"/>
                <w:color w:val="0070C0"/>
                <w:sz w:val="24"/>
                <w:szCs w:val="24"/>
              </w:rPr>
              <w:t xml:space="preserve"> and 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t>how the results may be scaled up</w:t>
            </w:r>
            <w:r w:rsidR="00CA2A6B" w:rsidRPr="00C87849">
              <w:rPr>
                <w:rFonts w:cs="Arial"/>
                <w:color w:val="0070C0"/>
                <w:sz w:val="24"/>
                <w:szCs w:val="24"/>
              </w:rPr>
              <w:t>.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t xml:space="preserve"> Delete </w:t>
            </w:r>
            <w:r w:rsidR="00F673DE" w:rsidRPr="00C87849">
              <w:rPr>
                <w:rFonts w:cs="Arial"/>
                <w:color w:val="0070C0"/>
                <w:sz w:val="24"/>
                <w:szCs w:val="24"/>
              </w:rPr>
              <w:t>focus</w:t>
            </w:r>
            <w:r w:rsidR="009D6328" w:rsidRPr="00C87849">
              <w:rPr>
                <w:rFonts w:cs="Arial"/>
                <w:color w:val="0070C0"/>
                <w:sz w:val="24"/>
                <w:szCs w:val="24"/>
              </w:rPr>
              <w:t xml:space="preserve"> areas to which your project does not contribute.</w:t>
            </w:r>
          </w:p>
          <w:p w14:paraId="688D7E22" w14:textId="77777777" w:rsidR="009D6328" w:rsidRPr="00C87849" w:rsidRDefault="009D6328" w:rsidP="009D6328">
            <w:pPr>
              <w:spacing w:before="80" w:after="80"/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</w:pPr>
          </w:p>
          <w:p w14:paraId="6B13D252" w14:textId="403E5F23" w:rsidR="009D6328" w:rsidRPr="00C87849" w:rsidRDefault="009D6328" w:rsidP="009D6328">
            <w:pPr>
              <w:spacing w:before="80" w:after="80"/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  <w:t>Overall Aim</w:t>
            </w:r>
          </w:p>
          <w:p w14:paraId="7278732C" w14:textId="1317262A" w:rsidR="009D6328" w:rsidRPr="00C87849" w:rsidRDefault="009D6328" w:rsidP="009D6328">
            <w:pPr>
              <w:spacing w:before="80" w:after="80"/>
              <w:rPr>
                <w:rFonts w:cs="Arial"/>
                <w:color w:val="auto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</w:t>
            </w:r>
            <w:r w:rsidR="009D577B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Add text here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 – max </w:t>
            </w:r>
            <w:r w:rsidR="00317D3C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2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00 words in total]</w:t>
            </w:r>
          </w:p>
          <w:p w14:paraId="65B22718" w14:textId="77777777" w:rsidR="00F853B2" w:rsidRPr="00C87849" w:rsidRDefault="00F853B2" w:rsidP="009D6328">
            <w:pPr>
              <w:spacing w:before="80" w:after="80"/>
              <w:rPr>
                <w:rFonts w:cs="Arial"/>
                <w:color w:val="auto"/>
                <w:sz w:val="24"/>
                <w:szCs w:val="24"/>
                <w:lang w:val="en-GB"/>
              </w:rPr>
            </w:pPr>
          </w:p>
          <w:p w14:paraId="4E9C6151" w14:textId="0C41C23C" w:rsidR="009D577B" w:rsidRPr="00C87849" w:rsidRDefault="0040618C" w:rsidP="009D6328">
            <w:pPr>
              <w:spacing w:before="80" w:after="80"/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  <w:t xml:space="preserve">Expected </w:t>
            </w:r>
            <w:r w:rsidR="00F853B2" w:rsidRPr="00C87849"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  <w:t>Key Results</w:t>
            </w:r>
          </w:p>
          <w:p w14:paraId="3268C5A6" w14:textId="780893C7" w:rsidR="00317D3C" w:rsidRPr="00C87849" w:rsidRDefault="00317D3C" w:rsidP="00317D3C">
            <w:pPr>
              <w:spacing w:before="80" w:after="80"/>
              <w:rPr>
                <w:rFonts w:cs="Arial"/>
                <w:color w:val="auto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 – max 500 words in total]</w:t>
            </w:r>
          </w:p>
          <w:p w14:paraId="03CF2BE3" w14:textId="18BEFDEB" w:rsidR="009D6328" w:rsidRPr="00C87849" w:rsidRDefault="009D6328" w:rsidP="009D6328">
            <w:pPr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</w:pPr>
          </w:p>
          <w:p w14:paraId="3465CF74" w14:textId="70266546" w:rsidR="00F673DE" w:rsidRPr="00C87849" w:rsidRDefault="00F673DE" w:rsidP="00F673DE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C87849">
              <w:rPr>
                <w:rFonts w:cs="Arial"/>
                <w:color w:val="auto"/>
                <w:sz w:val="24"/>
                <w:szCs w:val="24"/>
              </w:rPr>
              <w:t>Pre-conditions for Access</w:t>
            </w:r>
            <w:r w:rsidR="004064ED" w:rsidRPr="00C8784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4064ED" w:rsidRPr="00C87849">
              <w:rPr>
                <w:rFonts w:cs="Arial"/>
                <w:color w:val="0070C0"/>
                <w:sz w:val="24"/>
                <w:szCs w:val="24"/>
              </w:rPr>
              <w:t>(delete as appropriate)</w:t>
            </w:r>
          </w:p>
          <w:p w14:paraId="42585935" w14:textId="5461F9EE" w:rsidR="004064ED" w:rsidRPr="00C87849" w:rsidRDefault="004064ED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Needs:</w:t>
            </w:r>
            <w:r w:rsidR="00A85883"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="00A8588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 w:rsidR="00A85883"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  <w:p w14:paraId="6BE082D5" w14:textId="5220E310" w:rsidR="00F673DE" w:rsidRPr="00C87849" w:rsidRDefault="00F673DE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Results:</w:t>
            </w:r>
            <w:r w:rsidR="00A85883"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="00A8588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 w:rsidR="00A85883"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  <w:p w14:paraId="2EFAC528" w14:textId="77777777" w:rsidR="004064ED" w:rsidRPr="00C87849" w:rsidRDefault="004064ED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</w:p>
          <w:p w14:paraId="4C7B53C2" w14:textId="0B125563" w:rsidR="00F673DE" w:rsidRPr="00C87849" w:rsidRDefault="00F673DE" w:rsidP="00F673DE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C87849">
              <w:rPr>
                <w:rFonts w:cs="Arial"/>
                <w:color w:val="auto"/>
                <w:sz w:val="24"/>
                <w:szCs w:val="24"/>
              </w:rPr>
              <w:t>Pre-conditions for Learning</w:t>
            </w:r>
            <w:r w:rsidR="004064ED" w:rsidRPr="00C87849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4064ED" w:rsidRPr="00C87849">
              <w:rPr>
                <w:rFonts w:cs="Arial"/>
                <w:color w:val="0070C0"/>
                <w:sz w:val="24"/>
                <w:szCs w:val="24"/>
              </w:rPr>
              <w:t>(delete as appropriate)</w:t>
            </w:r>
          </w:p>
          <w:p w14:paraId="4337EB24" w14:textId="52B3C02B" w:rsidR="004064ED" w:rsidRPr="00C87849" w:rsidRDefault="004064ED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Needs:</w:t>
            </w:r>
            <w:r w:rsidR="00A85883"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="00A8588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 w:rsidR="00A85883"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  <w:p w14:paraId="128045F4" w14:textId="54E01CEB" w:rsidR="00F673DE" w:rsidRPr="00C87849" w:rsidRDefault="00F673DE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Results:</w:t>
            </w:r>
            <w:r w:rsidR="00A85883"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="00A8588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 w:rsidR="00A85883"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  <w:p w14:paraId="1359B1B1" w14:textId="77777777" w:rsidR="004064ED" w:rsidRPr="00C87849" w:rsidRDefault="004064ED" w:rsidP="00F673DE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</w:p>
          <w:p w14:paraId="1536354C" w14:textId="2D7DDB0A" w:rsidR="00F673DE" w:rsidRPr="00C87849" w:rsidRDefault="00F673DE" w:rsidP="00F673DE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C87849">
              <w:rPr>
                <w:rFonts w:cs="Arial"/>
                <w:color w:val="auto"/>
                <w:sz w:val="24"/>
                <w:szCs w:val="24"/>
              </w:rPr>
              <w:t>System strengthening</w:t>
            </w:r>
            <w:r w:rsidR="004064ED" w:rsidRPr="00C87849">
              <w:rPr>
                <w:rFonts w:cs="Arial"/>
                <w:color w:val="0070C0"/>
                <w:sz w:val="24"/>
                <w:szCs w:val="24"/>
              </w:rPr>
              <w:t xml:space="preserve"> (delete as appropriate)</w:t>
            </w:r>
          </w:p>
          <w:p w14:paraId="1E781E74" w14:textId="77777777" w:rsidR="00A85883" w:rsidRPr="00C87849" w:rsidRDefault="00A85883" w:rsidP="00A85883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Needs:</w:t>
            </w:r>
            <w:r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  <w:p w14:paraId="715ADD69" w14:textId="69916377" w:rsidR="00600C5F" w:rsidRPr="00A85883" w:rsidRDefault="00A85883" w:rsidP="00A85883">
            <w:pPr>
              <w:jc w:val="both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C87849">
              <w:rPr>
                <w:rFonts w:eastAsiaTheme="minorEastAsia" w:cs="Arial"/>
                <w:color w:val="auto"/>
                <w:sz w:val="24"/>
                <w:szCs w:val="24"/>
              </w:rPr>
              <w:t>Results:</w:t>
            </w:r>
            <w:r>
              <w:rPr>
                <w:rFonts w:eastAsiaTheme="minorEastAsia" w:cs="Arial"/>
                <w:color w:val="auto"/>
                <w:sz w:val="24"/>
                <w:szCs w:val="24"/>
              </w:rPr>
              <w:t xml:space="preserve"> 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[Add text here</w:t>
            </w:r>
            <w:r>
              <w:rPr>
                <w:rFonts w:cs="Arial"/>
                <w:color w:val="auto"/>
                <w:sz w:val="24"/>
                <w:szCs w:val="24"/>
                <w:lang w:val="en-GB"/>
              </w:rPr>
              <w:t>]</w:t>
            </w:r>
          </w:p>
        </w:tc>
      </w:tr>
    </w:tbl>
    <w:p w14:paraId="67D4C2A7" w14:textId="3290CB70" w:rsidR="00D956A3" w:rsidRDefault="00D956A3"/>
    <w:p w14:paraId="66B389EA" w14:textId="77777777" w:rsidR="00734B71" w:rsidRPr="00734B71" w:rsidRDefault="00734B71" w:rsidP="00734B71">
      <w:pPr>
        <w:pStyle w:val="Heading2"/>
        <w:rPr>
          <w:b/>
          <w:bCs/>
          <w:color w:val="auto"/>
          <w:lang w:val="en-GB"/>
        </w:rPr>
      </w:pPr>
      <w:r w:rsidRPr="00734B71">
        <w:rPr>
          <w:b/>
          <w:bCs/>
          <w:color w:val="auto"/>
          <w:lang w:val="en-GB"/>
        </w:rPr>
        <w:t>SECTION 2: Organisational expertise and implementation capacity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C4D3C" w:rsidRPr="009A50C2" w14:paraId="2C2F8C47" w14:textId="77777777" w:rsidTr="4F4048E2">
        <w:trPr>
          <w:trHeight w:val="2448"/>
        </w:trPr>
        <w:tc>
          <w:tcPr>
            <w:tcW w:w="5000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7DAFC108" w14:textId="77777777" w:rsidR="00B1065E" w:rsidRPr="00C87849" w:rsidRDefault="00B1065E" w:rsidP="00B1065E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</w:p>
          <w:p w14:paraId="3E7411C5" w14:textId="2E152EC3" w:rsidR="00B1065E" w:rsidRPr="00C87849" w:rsidRDefault="00B1065E" w:rsidP="00B1065E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0070C0"/>
                <w:sz w:val="24"/>
                <w:szCs w:val="24"/>
                <w:lang w:val="en-GB"/>
              </w:rPr>
              <w:t>GUIDANCE (delete when completed)</w:t>
            </w:r>
          </w:p>
          <w:p w14:paraId="05DA9866" w14:textId="77777777" w:rsidR="00B1065E" w:rsidRPr="00C87849" w:rsidRDefault="00B1065E" w:rsidP="00B1065E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</w:p>
          <w:p w14:paraId="06D2265C" w14:textId="2163DB2C" w:rsidR="006C4D3C" w:rsidRPr="00C87849" w:rsidRDefault="006C4D3C" w:rsidP="008C0CE3">
            <w:pPr>
              <w:pStyle w:val="ListParagraph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color w:val="0070C0"/>
              </w:rPr>
            </w:pPr>
            <w:r w:rsidRPr="00C87849">
              <w:rPr>
                <w:rFonts w:ascii="Arial" w:hAnsi="Arial" w:cs="Arial"/>
                <w:color w:val="0070C0"/>
              </w:rPr>
              <w:t>Please</w:t>
            </w:r>
            <w:r w:rsidR="006B6282" w:rsidRPr="00C87849">
              <w:rPr>
                <w:rFonts w:ascii="Arial" w:hAnsi="Arial" w:cs="Arial"/>
                <w:color w:val="0070C0"/>
              </w:rPr>
              <w:t xml:space="preserve"> use the structure below to</w:t>
            </w:r>
            <w:r w:rsidR="006818DB" w:rsidRPr="00C87849">
              <w:rPr>
                <w:rFonts w:ascii="Arial" w:hAnsi="Arial" w:cs="Arial"/>
                <w:color w:val="0070C0"/>
              </w:rPr>
              <w:t xml:space="preserve"> </w:t>
            </w:r>
            <w:r w:rsidR="007641A4" w:rsidRPr="00C87849">
              <w:rPr>
                <w:rFonts w:ascii="Arial" w:hAnsi="Arial" w:cs="Arial"/>
                <w:color w:val="0070C0"/>
              </w:rPr>
              <w:t xml:space="preserve">describe the expertise of your organisation in inclusive education, disability inclusion and emergencies and protracted crises, and </w:t>
            </w:r>
            <w:r w:rsidR="006818DB" w:rsidRPr="00C87849">
              <w:rPr>
                <w:rFonts w:ascii="Arial" w:hAnsi="Arial" w:cs="Arial"/>
                <w:color w:val="0070C0"/>
              </w:rPr>
              <w:t xml:space="preserve">describe how the project </w:t>
            </w:r>
            <w:r w:rsidR="009D6328" w:rsidRPr="00C87849">
              <w:rPr>
                <w:rFonts w:ascii="Arial" w:hAnsi="Arial" w:cs="Arial"/>
                <w:color w:val="0070C0"/>
              </w:rPr>
              <w:t>will be</w:t>
            </w:r>
            <w:r w:rsidRPr="00C87849">
              <w:rPr>
                <w:rFonts w:ascii="Arial" w:hAnsi="Arial" w:cs="Arial"/>
                <w:color w:val="0070C0"/>
              </w:rPr>
              <w:t xml:space="preserve"> implement</w:t>
            </w:r>
            <w:r w:rsidR="009D6328" w:rsidRPr="00C87849">
              <w:rPr>
                <w:rFonts w:ascii="Arial" w:hAnsi="Arial" w:cs="Arial"/>
                <w:color w:val="0070C0"/>
              </w:rPr>
              <w:t>ed</w:t>
            </w:r>
            <w:r w:rsidRPr="00C87849">
              <w:rPr>
                <w:rFonts w:ascii="Arial" w:hAnsi="Arial" w:cs="Arial"/>
                <w:color w:val="0070C0"/>
              </w:rPr>
              <w:t>. Include a description of the implementing partners (</w:t>
            </w:r>
            <w:proofErr w:type="gramStart"/>
            <w:r w:rsidRPr="00C87849">
              <w:rPr>
                <w:rFonts w:ascii="Arial" w:hAnsi="Arial" w:cs="Arial"/>
                <w:color w:val="0070C0"/>
              </w:rPr>
              <w:t>e.g.</w:t>
            </w:r>
            <w:proofErr w:type="gramEnd"/>
            <w:r w:rsidRPr="00C87849">
              <w:rPr>
                <w:rFonts w:ascii="Arial" w:hAnsi="Arial" w:cs="Arial"/>
                <w:color w:val="0070C0"/>
              </w:rPr>
              <w:t xml:space="preserve"> sub-grantees), management arrangements and the coordination structure</w:t>
            </w:r>
            <w:r w:rsidR="006B6282" w:rsidRPr="00C87849">
              <w:rPr>
                <w:rFonts w:ascii="Arial" w:hAnsi="Arial" w:cs="Arial"/>
                <w:color w:val="0070C0"/>
              </w:rPr>
              <w:t xml:space="preserve"> (if appropriate) as well as how this project links in to, and avoids duplication and overlap with</w:t>
            </w:r>
            <w:r w:rsidR="009D6328" w:rsidRPr="00C87849">
              <w:rPr>
                <w:rFonts w:ascii="Arial" w:hAnsi="Arial" w:cs="Arial"/>
                <w:color w:val="0070C0"/>
              </w:rPr>
              <w:t>,</w:t>
            </w:r>
            <w:r w:rsidR="006B6282" w:rsidRPr="00C87849">
              <w:rPr>
                <w:rFonts w:ascii="Arial" w:hAnsi="Arial" w:cs="Arial"/>
                <w:color w:val="0070C0"/>
              </w:rPr>
              <w:t xml:space="preserve"> similar initiatives.</w:t>
            </w:r>
            <w:r w:rsidR="007641A4" w:rsidRPr="00C87849">
              <w:rPr>
                <w:rFonts w:ascii="Arial" w:hAnsi="Arial" w:cs="Arial"/>
                <w:color w:val="0070C0"/>
              </w:rPr>
              <w:t xml:space="preserve"> Demonstrate that your organisation </w:t>
            </w:r>
            <w:proofErr w:type="gramStart"/>
            <w:r w:rsidR="007641A4" w:rsidRPr="00C87849">
              <w:rPr>
                <w:rFonts w:ascii="Arial" w:hAnsi="Arial" w:cs="Arial"/>
                <w:color w:val="0070C0"/>
              </w:rPr>
              <w:t>is able to</w:t>
            </w:r>
            <w:proofErr w:type="gramEnd"/>
            <w:r w:rsidR="007641A4" w:rsidRPr="00C87849">
              <w:rPr>
                <w:rFonts w:ascii="Arial" w:hAnsi="Arial" w:cs="Arial"/>
                <w:color w:val="0070C0"/>
              </w:rPr>
              <w:t xml:space="preserve"> engage the diverse organisations needed to meet the proposed project’s objectives, noting the importance of working with</w:t>
            </w:r>
            <w:r w:rsidR="0008766C" w:rsidRPr="00C87849">
              <w:rPr>
                <w:rFonts w:ascii="Arial" w:hAnsi="Arial" w:cs="Arial"/>
                <w:color w:val="0070C0"/>
              </w:rPr>
              <w:t xml:space="preserve"> and through</w:t>
            </w:r>
            <w:r w:rsidR="007641A4" w:rsidRPr="00C87849">
              <w:rPr>
                <w:rFonts w:ascii="Arial" w:hAnsi="Arial" w:cs="Arial"/>
                <w:color w:val="0070C0"/>
              </w:rPr>
              <w:t xml:space="preserve"> local/national organisations</w:t>
            </w:r>
            <w:r w:rsidR="0008766C" w:rsidRPr="00C87849">
              <w:rPr>
                <w:rFonts w:ascii="Arial" w:hAnsi="Arial" w:cs="Arial"/>
                <w:color w:val="0070C0"/>
              </w:rPr>
              <w:t>, and building local capacity,</w:t>
            </w:r>
            <w:r w:rsidR="007641A4" w:rsidRPr="00C87849">
              <w:rPr>
                <w:rFonts w:ascii="Arial" w:hAnsi="Arial" w:cs="Arial"/>
                <w:color w:val="0070C0"/>
              </w:rPr>
              <w:t xml:space="preserve"> as appropriate.</w:t>
            </w:r>
          </w:p>
          <w:p w14:paraId="2947CF95" w14:textId="32B7AFC5" w:rsidR="006B6282" w:rsidRPr="00C87849" w:rsidRDefault="006B6282" w:rsidP="006C4D3C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4BDEE30B" w14:textId="0B67BFC3" w:rsidR="007641A4" w:rsidRPr="00C87849" w:rsidRDefault="007641A4" w:rsidP="006C4D3C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>Organisational Expertise in inclusive education, disability inclusion</w:t>
            </w:r>
          </w:p>
          <w:p w14:paraId="6AAECE66" w14:textId="60142018" w:rsidR="007641A4" w:rsidRPr="00C87849" w:rsidRDefault="007641A4" w:rsidP="007641A4">
            <w:pPr>
              <w:rPr>
                <w:rFonts w:cs="Arial"/>
                <w:color w:val="auto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[Add text here – max </w:t>
            </w:r>
            <w:r w:rsidR="00CD4B3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150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 words]</w:t>
            </w:r>
          </w:p>
          <w:p w14:paraId="6B20E2B8" w14:textId="67A69F4B" w:rsidR="00026511" w:rsidRPr="00C87849" w:rsidRDefault="00026511" w:rsidP="007641A4">
            <w:pPr>
              <w:rPr>
                <w:rFonts w:cs="Arial"/>
                <w:color w:val="auto"/>
                <w:sz w:val="24"/>
                <w:szCs w:val="24"/>
                <w:lang w:val="en-GB"/>
              </w:rPr>
            </w:pPr>
          </w:p>
          <w:p w14:paraId="7E39FECC" w14:textId="65FE8CC6" w:rsidR="00026511" w:rsidRPr="00C87849" w:rsidRDefault="00026511" w:rsidP="007641A4">
            <w:pPr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u w:val="single"/>
                <w:lang w:val="en-GB"/>
              </w:rPr>
              <w:t>In-country presence in countries covered</w:t>
            </w:r>
          </w:p>
          <w:p w14:paraId="3FC651E9" w14:textId="42C54526" w:rsidR="00026511" w:rsidRPr="00C87849" w:rsidRDefault="00026511" w:rsidP="00026511">
            <w:pPr>
              <w:rPr>
                <w:rFonts w:cs="Arial"/>
                <w:color w:val="auto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[Add text here – max </w:t>
            </w:r>
            <w:r w:rsidR="00CD4B3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150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 words]</w:t>
            </w:r>
          </w:p>
          <w:p w14:paraId="63B4CCAB" w14:textId="77777777" w:rsidR="006818DB" w:rsidRPr="00026511" w:rsidRDefault="006818DB" w:rsidP="006818DB">
            <w:pPr>
              <w:rPr>
                <w:rFonts w:cs="Arial"/>
                <w:color w:val="0070C0"/>
                <w:szCs w:val="20"/>
                <w:lang w:val="en-GB"/>
              </w:rPr>
            </w:pPr>
          </w:p>
          <w:p w14:paraId="0602958A" w14:textId="4555F751" w:rsidR="006C4D3C" w:rsidRPr="009A50C2" w:rsidRDefault="006C4D3C" w:rsidP="005A242D">
            <w:pPr>
              <w:rPr>
                <w:rFonts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</w:tbl>
    <w:p w14:paraId="683C77F4" w14:textId="447E5530" w:rsidR="00D956A3" w:rsidRDefault="00D956A3"/>
    <w:p w14:paraId="61A874D3" w14:textId="77777777" w:rsidR="00734B71" w:rsidRPr="00734B71" w:rsidRDefault="00734B71" w:rsidP="00734B71">
      <w:pPr>
        <w:pStyle w:val="Heading2"/>
        <w:rPr>
          <w:b/>
          <w:bCs/>
          <w:color w:val="auto"/>
          <w:lang w:val="en-GB"/>
        </w:rPr>
      </w:pPr>
      <w:r w:rsidRPr="00734B71">
        <w:rPr>
          <w:b/>
          <w:bCs/>
          <w:color w:val="auto"/>
          <w:lang w:val="en-GB"/>
        </w:rPr>
        <w:lastRenderedPageBreak/>
        <w:t>SECTION 3: Capacity for coordination and engagement of relevant partners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674766" w:rsidRPr="009A50C2" w14:paraId="05F49435" w14:textId="77777777" w:rsidTr="4F4048E2">
        <w:trPr>
          <w:trHeight w:val="2448"/>
        </w:trPr>
        <w:tc>
          <w:tcPr>
            <w:tcW w:w="5000" w:type="pct"/>
            <w:tcBorders>
              <w:top w:val="single" w:sz="4" w:space="0" w:color="FF9628"/>
              <w:left w:val="single" w:sz="4" w:space="0" w:color="FF9628"/>
              <w:bottom w:val="single" w:sz="4" w:space="0" w:color="FF9628"/>
              <w:right w:val="single" w:sz="4" w:space="0" w:color="FF9628"/>
            </w:tcBorders>
          </w:tcPr>
          <w:p w14:paraId="25FFAFE4" w14:textId="77777777" w:rsidR="005A242D" w:rsidRPr="00C87849" w:rsidRDefault="005A242D" w:rsidP="005A242D">
            <w:pPr>
              <w:rPr>
                <w:rFonts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D0B8A7A" w14:textId="37AA761C" w:rsidR="005A242D" w:rsidRPr="00C87849" w:rsidRDefault="005A242D" w:rsidP="005A242D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>Proposed Implementation Arrangements and Implementing Partners</w:t>
            </w:r>
          </w:p>
          <w:p w14:paraId="1ECC638E" w14:textId="3D40AE66" w:rsidR="005A242D" w:rsidRPr="00C87849" w:rsidRDefault="005A242D" w:rsidP="005A242D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[Add text here – max </w:t>
            </w:r>
            <w:r w:rsidR="00CD4B3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1</w:t>
            </w:r>
            <w:r w:rsidR="00DC0A3B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5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0 words]</w:t>
            </w:r>
          </w:p>
          <w:p w14:paraId="22141462" w14:textId="77777777" w:rsidR="005A242D" w:rsidRPr="00C87849" w:rsidRDefault="005A242D" w:rsidP="005A242D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75EA640" w14:textId="492D7E78" w:rsidR="005A242D" w:rsidRPr="00C87849" w:rsidRDefault="005A242D" w:rsidP="005A242D">
            <w:pPr>
              <w:spacing w:before="80" w:after="80"/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C87849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Approach to contracting and engaging with </w:t>
            </w:r>
            <w:r w:rsidR="00A5636B" w:rsidRPr="00C87849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>relevant partners</w:t>
            </w:r>
          </w:p>
          <w:p w14:paraId="051CDD5D" w14:textId="49F1AF0A" w:rsidR="005A242D" w:rsidRPr="00C87849" w:rsidRDefault="005A242D" w:rsidP="005A242D">
            <w:pPr>
              <w:rPr>
                <w:rFonts w:cs="Arial"/>
                <w:color w:val="0070C0"/>
                <w:sz w:val="24"/>
                <w:szCs w:val="24"/>
                <w:lang w:val="en-GB"/>
              </w:rPr>
            </w:pP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 xml:space="preserve">[Add text here – max </w:t>
            </w:r>
            <w:r w:rsidR="00CD4B33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1</w:t>
            </w:r>
            <w:r w:rsidR="00DC0A3B"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5</w:t>
            </w:r>
            <w:r w:rsidRPr="00C87849">
              <w:rPr>
                <w:rFonts w:cs="Arial"/>
                <w:color w:val="auto"/>
                <w:sz w:val="24"/>
                <w:szCs w:val="24"/>
                <w:lang w:val="en-GB"/>
              </w:rPr>
              <w:t>0 words]</w:t>
            </w:r>
          </w:p>
          <w:p w14:paraId="3F64F2DB" w14:textId="77777777" w:rsidR="005A242D" w:rsidRPr="00D14CC9" w:rsidRDefault="005A242D" w:rsidP="005A242D">
            <w:pPr>
              <w:spacing w:before="80" w:after="80"/>
              <w:rPr>
                <w:rFonts w:cs="Arial"/>
                <w:color w:val="000000" w:themeColor="text1"/>
                <w:szCs w:val="18"/>
                <w:lang w:val="en-GB"/>
              </w:rPr>
            </w:pPr>
          </w:p>
          <w:p w14:paraId="069E677B" w14:textId="41A304E5" w:rsidR="005A242D" w:rsidRPr="005A242D" w:rsidRDefault="005A242D" w:rsidP="00CD4B33">
            <w:pPr>
              <w:rPr>
                <w:rFonts w:cs="Arial"/>
                <w:sz w:val="24"/>
                <w:szCs w:val="18"/>
                <w:lang w:val="en-GB"/>
              </w:rPr>
            </w:pPr>
          </w:p>
        </w:tc>
      </w:tr>
    </w:tbl>
    <w:p w14:paraId="4806BD10" w14:textId="29736DDE" w:rsidR="00692CB7" w:rsidRPr="009A50C2" w:rsidRDefault="00692CB7" w:rsidP="00A45DB8">
      <w:pPr>
        <w:spacing w:after="200" w:line="276" w:lineRule="auto"/>
        <w:rPr>
          <w:rFonts w:cs="Arial"/>
          <w:color w:val="F79646" w:themeColor="accent6"/>
          <w:sz w:val="30"/>
          <w:szCs w:val="30"/>
          <w:lang w:val="en-GB" w:eastAsia="zh-CN"/>
        </w:rPr>
      </w:pPr>
    </w:p>
    <w:sectPr w:rsidR="00692CB7" w:rsidRPr="009A50C2" w:rsidSect="00A45DB8">
      <w:footerReference w:type="first" r:id="rId12"/>
      <w:pgSz w:w="12240" w:h="15840" w:code="1"/>
      <w:pgMar w:top="562" w:right="1354" w:bottom="1282" w:left="1267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7491" w14:textId="77777777" w:rsidR="006E2598" w:rsidRDefault="006E2598" w:rsidP="00244D64">
      <w:r>
        <w:separator/>
      </w:r>
    </w:p>
    <w:p w14:paraId="347AE3AD" w14:textId="77777777" w:rsidR="006E2598" w:rsidRDefault="006E2598"/>
  </w:endnote>
  <w:endnote w:type="continuationSeparator" w:id="0">
    <w:p w14:paraId="01560169" w14:textId="77777777" w:rsidR="006E2598" w:rsidRDefault="006E2598" w:rsidP="00244D64">
      <w:r>
        <w:continuationSeparator/>
      </w:r>
    </w:p>
    <w:p w14:paraId="5B80D4DC" w14:textId="77777777" w:rsidR="006E2598" w:rsidRDefault="006E2598"/>
  </w:endnote>
  <w:endnote w:type="continuationNotice" w:id="1">
    <w:p w14:paraId="6CE92426" w14:textId="77777777" w:rsidR="006E2598" w:rsidRDefault="006E2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">
    <w:altName w:val="Calibri"/>
    <w:charset w:val="00"/>
    <w:family w:val="swiss"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73BE" w14:textId="77777777" w:rsidR="00654A66" w:rsidRDefault="0065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FF7D" w14:textId="77777777" w:rsidR="006E2598" w:rsidRDefault="006E2598" w:rsidP="00244D64">
      <w:r>
        <w:separator/>
      </w:r>
    </w:p>
    <w:p w14:paraId="57DA08D2" w14:textId="77777777" w:rsidR="006E2598" w:rsidRDefault="006E2598"/>
  </w:footnote>
  <w:footnote w:type="continuationSeparator" w:id="0">
    <w:p w14:paraId="775630B8" w14:textId="77777777" w:rsidR="006E2598" w:rsidRDefault="006E2598" w:rsidP="00244D64">
      <w:r>
        <w:continuationSeparator/>
      </w:r>
    </w:p>
    <w:p w14:paraId="4097EBAB" w14:textId="77777777" w:rsidR="006E2598" w:rsidRDefault="006E2598"/>
  </w:footnote>
  <w:footnote w:type="continuationNotice" w:id="1">
    <w:p w14:paraId="63949F47" w14:textId="77777777" w:rsidR="006E2598" w:rsidRDefault="006E2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21"/>
    <w:multiLevelType w:val="hybridMultilevel"/>
    <w:tmpl w:val="1F3ED254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34FD"/>
    <w:multiLevelType w:val="hybridMultilevel"/>
    <w:tmpl w:val="FCB2D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AC3"/>
    <w:multiLevelType w:val="hybridMultilevel"/>
    <w:tmpl w:val="456CC76C"/>
    <w:lvl w:ilvl="0" w:tplc="42841AE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D512F"/>
    <w:multiLevelType w:val="hybridMultilevel"/>
    <w:tmpl w:val="9F9EE83A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93FE1"/>
    <w:multiLevelType w:val="hybridMultilevel"/>
    <w:tmpl w:val="A46C53EE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38E9"/>
    <w:multiLevelType w:val="hybridMultilevel"/>
    <w:tmpl w:val="CF208118"/>
    <w:lvl w:ilvl="0" w:tplc="AA20F8E2">
      <w:start w:val="1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B6CB3"/>
    <w:multiLevelType w:val="multilevel"/>
    <w:tmpl w:val="549C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005AC"/>
    <w:multiLevelType w:val="hybridMultilevel"/>
    <w:tmpl w:val="F80A5C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AFC5D0E"/>
    <w:multiLevelType w:val="hybridMultilevel"/>
    <w:tmpl w:val="5344D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33774"/>
    <w:multiLevelType w:val="hybridMultilevel"/>
    <w:tmpl w:val="DB0E5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14CDC"/>
    <w:multiLevelType w:val="hybridMultilevel"/>
    <w:tmpl w:val="2878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0542"/>
    <w:multiLevelType w:val="multilevel"/>
    <w:tmpl w:val="38D82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B0F64"/>
    <w:multiLevelType w:val="multilevel"/>
    <w:tmpl w:val="549C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F6099A"/>
    <w:multiLevelType w:val="hybridMultilevel"/>
    <w:tmpl w:val="2BD63D0E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F5901"/>
    <w:multiLevelType w:val="multilevel"/>
    <w:tmpl w:val="549C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00F5B"/>
    <w:multiLevelType w:val="multilevel"/>
    <w:tmpl w:val="9244C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0020CD"/>
    <w:multiLevelType w:val="multilevel"/>
    <w:tmpl w:val="549C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006909"/>
    <w:multiLevelType w:val="hybridMultilevel"/>
    <w:tmpl w:val="9E7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1589A"/>
    <w:multiLevelType w:val="multilevel"/>
    <w:tmpl w:val="549C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1" w15:restartNumberingAfterBreak="0">
    <w:nsid w:val="4D015798"/>
    <w:multiLevelType w:val="hybridMultilevel"/>
    <w:tmpl w:val="566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6B6D"/>
    <w:multiLevelType w:val="hybridMultilevel"/>
    <w:tmpl w:val="570AA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F1D6D"/>
    <w:multiLevelType w:val="hybridMultilevel"/>
    <w:tmpl w:val="8404FFAE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C32BD"/>
    <w:multiLevelType w:val="hybridMultilevel"/>
    <w:tmpl w:val="E75418A0"/>
    <w:lvl w:ilvl="0" w:tplc="42841AE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665F2"/>
    <w:multiLevelType w:val="hybridMultilevel"/>
    <w:tmpl w:val="154C8164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E774E"/>
    <w:multiLevelType w:val="hybridMultilevel"/>
    <w:tmpl w:val="8B30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53E2D"/>
    <w:multiLevelType w:val="hybridMultilevel"/>
    <w:tmpl w:val="131C9F1E"/>
    <w:lvl w:ilvl="0" w:tplc="42841AE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5023A"/>
    <w:multiLevelType w:val="hybridMultilevel"/>
    <w:tmpl w:val="4484D04C"/>
    <w:lvl w:ilvl="0" w:tplc="3B1E7E5E">
      <w:numFmt w:val="bullet"/>
      <w:lvlText w:val="-"/>
      <w:lvlJc w:val="left"/>
      <w:pPr>
        <w:ind w:left="720" w:hanging="360"/>
      </w:pPr>
      <w:rPr>
        <w:rFonts w:ascii="DINPro" w:eastAsiaTheme="minorHAnsi" w:hAnsi="DINPr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C3020"/>
    <w:multiLevelType w:val="hybridMultilevel"/>
    <w:tmpl w:val="E0023E22"/>
    <w:lvl w:ilvl="0" w:tplc="42841AE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76E51"/>
    <w:multiLevelType w:val="hybridMultilevel"/>
    <w:tmpl w:val="CB2E3704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F97752"/>
    <w:multiLevelType w:val="hybridMultilevel"/>
    <w:tmpl w:val="B836A67E"/>
    <w:lvl w:ilvl="0" w:tplc="6B6CAC04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95961"/>
    <w:multiLevelType w:val="hybridMultilevel"/>
    <w:tmpl w:val="935E0F92"/>
    <w:lvl w:ilvl="0" w:tplc="AA20F8E2">
      <w:start w:val="1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813566">
    <w:abstractNumId w:val="5"/>
  </w:num>
  <w:num w:numId="2" w16cid:durableId="1891066706">
    <w:abstractNumId w:val="20"/>
  </w:num>
  <w:num w:numId="3" w16cid:durableId="1442913027">
    <w:abstractNumId w:val="32"/>
  </w:num>
  <w:num w:numId="4" w16cid:durableId="1304233965">
    <w:abstractNumId w:val="9"/>
  </w:num>
  <w:num w:numId="5" w16cid:durableId="1568108116">
    <w:abstractNumId w:val="21"/>
  </w:num>
  <w:num w:numId="6" w16cid:durableId="331418961">
    <w:abstractNumId w:val="22"/>
  </w:num>
  <w:num w:numId="7" w16cid:durableId="1217820420">
    <w:abstractNumId w:val="18"/>
  </w:num>
  <w:num w:numId="8" w16cid:durableId="1276979589">
    <w:abstractNumId w:val="23"/>
  </w:num>
  <w:num w:numId="9" w16cid:durableId="1812938587">
    <w:abstractNumId w:val="1"/>
  </w:num>
  <w:num w:numId="10" w16cid:durableId="1382436209">
    <w:abstractNumId w:val="24"/>
  </w:num>
  <w:num w:numId="11" w16cid:durableId="1902059134">
    <w:abstractNumId w:val="29"/>
  </w:num>
  <w:num w:numId="12" w16cid:durableId="222645511">
    <w:abstractNumId w:val="2"/>
  </w:num>
  <w:num w:numId="13" w16cid:durableId="50659541">
    <w:abstractNumId w:val="27"/>
  </w:num>
  <w:num w:numId="14" w16cid:durableId="1058894120">
    <w:abstractNumId w:val="0"/>
  </w:num>
  <w:num w:numId="15" w16cid:durableId="1338461497">
    <w:abstractNumId w:val="25"/>
  </w:num>
  <w:num w:numId="16" w16cid:durableId="75595602">
    <w:abstractNumId w:val="3"/>
  </w:num>
  <w:num w:numId="17" w16cid:durableId="1547059914">
    <w:abstractNumId w:val="4"/>
  </w:num>
  <w:num w:numId="18" w16cid:durableId="1218124060">
    <w:abstractNumId w:val="14"/>
  </w:num>
  <w:num w:numId="19" w16cid:durableId="1858275153">
    <w:abstractNumId w:val="31"/>
  </w:num>
  <w:num w:numId="20" w16cid:durableId="262734741">
    <w:abstractNumId w:val="30"/>
  </w:num>
  <w:num w:numId="21" w16cid:durableId="1598170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5616090">
    <w:abstractNumId w:val="28"/>
  </w:num>
  <w:num w:numId="23" w16cid:durableId="1580599571">
    <w:abstractNumId w:val="8"/>
  </w:num>
  <w:num w:numId="24" w16cid:durableId="2040159665">
    <w:abstractNumId w:val="11"/>
  </w:num>
  <w:num w:numId="25" w16cid:durableId="502093386">
    <w:abstractNumId w:val="16"/>
  </w:num>
  <w:num w:numId="26" w16cid:durableId="1569267893">
    <w:abstractNumId w:val="12"/>
  </w:num>
  <w:num w:numId="27" w16cid:durableId="1907689877">
    <w:abstractNumId w:val="19"/>
  </w:num>
  <w:num w:numId="28" w16cid:durableId="1868830243">
    <w:abstractNumId w:val="17"/>
  </w:num>
  <w:num w:numId="29" w16cid:durableId="119882978">
    <w:abstractNumId w:val="7"/>
  </w:num>
  <w:num w:numId="30" w16cid:durableId="2091341180">
    <w:abstractNumId w:val="6"/>
  </w:num>
  <w:num w:numId="31" w16cid:durableId="1391461376">
    <w:abstractNumId w:val="10"/>
  </w:num>
  <w:num w:numId="32" w16cid:durableId="1738429995">
    <w:abstractNumId w:val="15"/>
  </w:num>
  <w:num w:numId="33" w16cid:durableId="60909174">
    <w:abstractNumId w:val="13"/>
  </w:num>
  <w:num w:numId="34" w16cid:durableId="133526050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87"/>
    <w:rsid w:val="000007E3"/>
    <w:rsid w:val="00004510"/>
    <w:rsid w:val="000051BC"/>
    <w:rsid w:val="000068C9"/>
    <w:rsid w:val="00006F6F"/>
    <w:rsid w:val="0000738C"/>
    <w:rsid w:val="0001029F"/>
    <w:rsid w:val="0001276B"/>
    <w:rsid w:val="000137A1"/>
    <w:rsid w:val="000173C3"/>
    <w:rsid w:val="000223A5"/>
    <w:rsid w:val="000233CF"/>
    <w:rsid w:val="00025533"/>
    <w:rsid w:val="00026511"/>
    <w:rsid w:val="000320B9"/>
    <w:rsid w:val="00036217"/>
    <w:rsid w:val="00036C30"/>
    <w:rsid w:val="00037360"/>
    <w:rsid w:val="00040738"/>
    <w:rsid w:val="00044E53"/>
    <w:rsid w:val="00046F07"/>
    <w:rsid w:val="000530BF"/>
    <w:rsid w:val="0005361A"/>
    <w:rsid w:val="0005467E"/>
    <w:rsid w:val="000641A9"/>
    <w:rsid w:val="00064596"/>
    <w:rsid w:val="000702D9"/>
    <w:rsid w:val="0007243A"/>
    <w:rsid w:val="000756D1"/>
    <w:rsid w:val="00077331"/>
    <w:rsid w:val="00082C11"/>
    <w:rsid w:val="0008353F"/>
    <w:rsid w:val="00085F19"/>
    <w:rsid w:val="000873AC"/>
    <w:rsid w:val="0008766C"/>
    <w:rsid w:val="00090778"/>
    <w:rsid w:val="00094638"/>
    <w:rsid w:val="00094E47"/>
    <w:rsid w:val="00096543"/>
    <w:rsid w:val="000A10ED"/>
    <w:rsid w:val="000B16AE"/>
    <w:rsid w:val="000B18FE"/>
    <w:rsid w:val="000B4BE5"/>
    <w:rsid w:val="000B60DB"/>
    <w:rsid w:val="000B7E1E"/>
    <w:rsid w:val="000C072C"/>
    <w:rsid w:val="000C07AB"/>
    <w:rsid w:val="000C61C8"/>
    <w:rsid w:val="000C644C"/>
    <w:rsid w:val="000C7A9D"/>
    <w:rsid w:val="000D0E61"/>
    <w:rsid w:val="000D3AA1"/>
    <w:rsid w:val="000D4366"/>
    <w:rsid w:val="000D6753"/>
    <w:rsid w:val="000E4095"/>
    <w:rsid w:val="000F35D1"/>
    <w:rsid w:val="000F3B28"/>
    <w:rsid w:val="001011C2"/>
    <w:rsid w:val="001057C9"/>
    <w:rsid w:val="00106642"/>
    <w:rsid w:val="00111587"/>
    <w:rsid w:val="0011246C"/>
    <w:rsid w:val="00114C97"/>
    <w:rsid w:val="00115BEA"/>
    <w:rsid w:val="00116F8E"/>
    <w:rsid w:val="0012157D"/>
    <w:rsid w:val="0012206D"/>
    <w:rsid w:val="0012276A"/>
    <w:rsid w:val="00126514"/>
    <w:rsid w:val="00132101"/>
    <w:rsid w:val="00132F8C"/>
    <w:rsid w:val="00133297"/>
    <w:rsid w:val="001367C6"/>
    <w:rsid w:val="00137383"/>
    <w:rsid w:val="00137EF3"/>
    <w:rsid w:val="0014275E"/>
    <w:rsid w:val="00142A75"/>
    <w:rsid w:val="00144CF9"/>
    <w:rsid w:val="0015385C"/>
    <w:rsid w:val="00153A9B"/>
    <w:rsid w:val="001547E6"/>
    <w:rsid w:val="00156622"/>
    <w:rsid w:val="00160767"/>
    <w:rsid w:val="00166FF7"/>
    <w:rsid w:val="00171472"/>
    <w:rsid w:val="0017414D"/>
    <w:rsid w:val="001777E6"/>
    <w:rsid w:val="001850E1"/>
    <w:rsid w:val="00187447"/>
    <w:rsid w:val="001907CC"/>
    <w:rsid w:val="00192C7D"/>
    <w:rsid w:val="00193B64"/>
    <w:rsid w:val="00194024"/>
    <w:rsid w:val="001950D3"/>
    <w:rsid w:val="001A2214"/>
    <w:rsid w:val="001A2B63"/>
    <w:rsid w:val="001A2DB4"/>
    <w:rsid w:val="001A432A"/>
    <w:rsid w:val="001A435D"/>
    <w:rsid w:val="001A451E"/>
    <w:rsid w:val="001A4923"/>
    <w:rsid w:val="001A6A58"/>
    <w:rsid w:val="001B096C"/>
    <w:rsid w:val="001B1253"/>
    <w:rsid w:val="001B1DAF"/>
    <w:rsid w:val="001C00C3"/>
    <w:rsid w:val="001C0281"/>
    <w:rsid w:val="001C0A1D"/>
    <w:rsid w:val="001C21E3"/>
    <w:rsid w:val="001C4A9C"/>
    <w:rsid w:val="001C52E1"/>
    <w:rsid w:val="001C6A9D"/>
    <w:rsid w:val="001D05E5"/>
    <w:rsid w:val="001D065F"/>
    <w:rsid w:val="001D095D"/>
    <w:rsid w:val="001D2EF1"/>
    <w:rsid w:val="001D3F9C"/>
    <w:rsid w:val="001D4D67"/>
    <w:rsid w:val="001E1F3F"/>
    <w:rsid w:val="001E4F5D"/>
    <w:rsid w:val="001E6BFC"/>
    <w:rsid w:val="001F0D43"/>
    <w:rsid w:val="001F0DD1"/>
    <w:rsid w:val="001F305F"/>
    <w:rsid w:val="001F45E6"/>
    <w:rsid w:val="001F5269"/>
    <w:rsid w:val="00201238"/>
    <w:rsid w:val="00201BF1"/>
    <w:rsid w:val="002021ED"/>
    <w:rsid w:val="0020240E"/>
    <w:rsid w:val="002033EF"/>
    <w:rsid w:val="002039AC"/>
    <w:rsid w:val="002045E7"/>
    <w:rsid w:val="00206B68"/>
    <w:rsid w:val="00210790"/>
    <w:rsid w:val="00210C04"/>
    <w:rsid w:val="00210E69"/>
    <w:rsid w:val="00215BFF"/>
    <w:rsid w:val="00216E39"/>
    <w:rsid w:val="002238B7"/>
    <w:rsid w:val="00224310"/>
    <w:rsid w:val="002249B3"/>
    <w:rsid w:val="00224DF1"/>
    <w:rsid w:val="002323CF"/>
    <w:rsid w:val="00233587"/>
    <w:rsid w:val="0023738A"/>
    <w:rsid w:val="00237885"/>
    <w:rsid w:val="0024002A"/>
    <w:rsid w:val="002422F3"/>
    <w:rsid w:val="002425BF"/>
    <w:rsid w:val="00244D64"/>
    <w:rsid w:val="00250359"/>
    <w:rsid w:val="002520D3"/>
    <w:rsid w:val="00253F65"/>
    <w:rsid w:val="00254E12"/>
    <w:rsid w:val="0026271C"/>
    <w:rsid w:val="002665F4"/>
    <w:rsid w:val="00266D8E"/>
    <w:rsid w:val="0026725C"/>
    <w:rsid w:val="00267DFB"/>
    <w:rsid w:val="002719B4"/>
    <w:rsid w:val="00274411"/>
    <w:rsid w:val="00275F89"/>
    <w:rsid w:val="00277D8C"/>
    <w:rsid w:val="0028500F"/>
    <w:rsid w:val="00291148"/>
    <w:rsid w:val="0029225C"/>
    <w:rsid w:val="002927CA"/>
    <w:rsid w:val="00292D08"/>
    <w:rsid w:val="002933D9"/>
    <w:rsid w:val="0029627B"/>
    <w:rsid w:val="00296D7A"/>
    <w:rsid w:val="002A12FA"/>
    <w:rsid w:val="002A3F07"/>
    <w:rsid w:val="002A5C83"/>
    <w:rsid w:val="002A5E7C"/>
    <w:rsid w:val="002A6C83"/>
    <w:rsid w:val="002B1983"/>
    <w:rsid w:val="002B23BF"/>
    <w:rsid w:val="002B2E3D"/>
    <w:rsid w:val="002B3A66"/>
    <w:rsid w:val="002B45D0"/>
    <w:rsid w:val="002C033B"/>
    <w:rsid w:val="002C5B06"/>
    <w:rsid w:val="002C6FEB"/>
    <w:rsid w:val="002C7229"/>
    <w:rsid w:val="002C74CF"/>
    <w:rsid w:val="002C7B93"/>
    <w:rsid w:val="002D21E2"/>
    <w:rsid w:val="002D7FE6"/>
    <w:rsid w:val="002E25FB"/>
    <w:rsid w:val="002E31AD"/>
    <w:rsid w:val="002E7B81"/>
    <w:rsid w:val="00302D57"/>
    <w:rsid w:val="003032E5"/>
    <w:rsid w:val="00304D80"/>
    <w:rsid w:val="00305F9F"/>
    <w:rsid w:val="00312BCC"/>
    <w:rsid w:val="00317429"/>
    <w:rsid w:val="00317D3C"/>
    <w:rsid w:val="00320D3A"/>
    <w:rsid w:val="003218BB"/>
    <w:rsid w:val="00324C58"/>
    <w:rsid w:val="0032617F"/>
    <w:rsid w:val="00326264"/>
    <w:rsid w:val="0032649F"/>
    <w:rsid w:val="00331EDE"/>
    <w:rsid w:val="003338C7"/>
    <w:rsid w:val="0033402E"/>
    <w:rsid w:val="0034130C"/>
    <w:rsid w:val="00342663"/>
    <w:rsid w:val="003449DE"/>
    <w:rsid w:val="0035243E"/>
    <w:rsid w:val="00357178"/>
    <w:rsid w:val="003572F8"/>
    <w:rsid w:val="003602C7"/>
    <w:rsid w:val="00362EFB"/>
    <w:rsid w:val="003642DF"/>
    <w:rsid w:val="00364C9B"/>
    <w:rsid w:val="00364E0B"/>
    <w:rsid w:val="00366BBD"/>
    <w:rsid w:val="00370738"/>
    <w:rsid w:val="00373EF6"/>
    <w:rsid w:val="00374208"/>
    <w:rsid w:val="00374F8D"/>
    <w:rsid w:val="00376E12"/>
    <w:rsid w:val="003836A5"/>
    <w:rsid w:val="003851BB"/>
    <w:rsid w:val="00386925"/>
    <w:rsid w:val="003870EE"/>
    <w:rsid w:val="00390835"/>
    <w:rsid w:val="00390E9B"/>
    <w:rsid w:val="003915C7"/>
    <w:rsid w:val="00393088"/>
    <w:rsid w:val="00395442"/>
    <w:rsid w:val="003A395B"/>
    <w:rsid w:val="003A437F"/>
    <w:rsid w:val="003A55B7"/>
    <w:rsid w:val="003B0DCD"/>
    <w:rsid w:val="003B33F8"/>
    <w:rsid w:val="003B67D4"/>
    <w:rsid w:val="003B7643"/>
    <w:rsid w:val="003C0EE6"/>
    <w:rsid w:val="003C21C1"/>
    <w:rsid w:val="003C578E"/>
    <w:rsid w:val="003D1A55"/>
    <w:rsid w:val="003D2E3A"/>
    <w:rsid w:val="003D3622"/>
    <w:rsid w:val="003D4F95"/>
    <w:rsid w:val="003D54FA"/>
    <w:rsid w:val="003D553A"/>
    <w:rsid w:val="003D65A8"/>
    <w:rsid w:val="003D72BD"/>
    <w:rsid w:val="003E1077"/>
    <w:rsid w:val="003E11E8"/>
    <w:rsid w:val="003E1298"/>
    <w:rsid w:val="003E162C"/>
    <w:rsid w:val="003E446E"/>
    <w:rsid w:val="003F4456"/>
    <w:rsid w:val="003F4FD7"/>
    <w:rsid w:val="00401107"/>
    <w:rsid w:val="0040492C"/>
    <w:rsid w:val="004054B7"/>
    <w:rsid w:val="0040618C"/>
    <w:rsid w:val="004064ED"/>
    <w:rsid w:val="00406698"/>
    <w:rsid w:val="004115CF"/>
    <w:rsid w:val="004266C5"/>
    <w:rsid w:val="00432760"/>
    <w:rsid w:val="00433039"/>
    <w:rsid w:val="0043467B"/>
    <w:rsid w:val="00435924"/>
    <w:rsid w:val="00435969"/>
    <w:rsid w:val="0043599A"/>
    <w:rsid w:val="00440047"/>
    <w:rsid w:val="00441154"/>
    <w:rsid w:val="004435B0"/>
    <w:rsid w:val="0044412F"/>
    <w:rsid w:val="00444B29"/>
    <w:rsid w:val="004456A1"/>
    <w:rsid w:val="00445880"/>
    <w:rsid w:val="0045148B"/>
    <w:rsid w:val="00452755"/>
    <w:rsid w:val="00452B5B"/>
    <w:rsid w:val="00453E32"/>
    <w:rsid w:val="00460D7A"/>
    <w:rsid w:val="0046157D"/>
    <w:rsid w:val="00463CF5"/>
    <w:rsid w:val="00465FF2"/>
    <w:rsid w:val="004740C1"/>
    <w:rsid w:val="004748EA"/>
    <w:rsid w:val="0048248A"/>
    <w:rsid w:val="00483BA5"/>
    <w:rsid w:val="00483E31"/>
    <w:rsid w:val="00485785"/>
    <w:rsid w:val="00490856"/>
    <w:rsid w:val="004924D6"/>
    <w:rsid w:val="004937F9"/>
    <w:rsid w:val="004940C0"/>
    <w:rsid w:val="004942AE"/>
    <w:rsid w:val="0049658A"/>
    <w:rsid w:val="004A000F"/>
    <w:rsid w:val="004A32B2"/>
    <w:rsid w:val="004A4EB9"/>
    <w:rsid w:val="004A792A"/>
    <w:rsid w:val="004A7AE4"/>
    <w:rsid w:val="004B0DEE"/>
    <w:rsid w:val="004B1948"/>
    <w:rsid w:val="004B1C66"/>
    <w:rsid w:val="004B3073"/>
    <w:rsid w:val="004B51DB"/>
    <w:rsid w:val="004B5244"/>
    <w:rsid w:val="004B5847"/>
    <w:rsid w:val="004B5AC6"/>
    <w:rsid w:val="004B68AA"/>
    <w:rsid w:val="004B7381"/>
    <w:rsid w:val="004C344C"/>
    <w:rsid w:val="004C72C0"/>
    <w:rsid w:val="004C7A18"/>
    <w:rsid w:val="004C7E86"/>
    <w:rsid w:val="004D026A"/>
    <w:rsid w:val="004D0719"/>
    <w:rsid w:val="004D0EE6"/>
    <w:rsid w:val="004D3BBB"/>
    <w:rsid w:val="004D3E3E"/>
    <w:rsid w:val="004D6BA3"/>
    <w:rsid w:val="004E1C9A"/>
    <w:rsid w:val="004E4DD1"/>
    <w:rsid w:val="004F01B4"/>
    <w:rsid w:val="004F02A7"/>
    <w:rsid w:val="004F0760"/>
    <w:rsid w:val="004F0FD1"/>
    <w:rsid w:val="004F3498"/>
    <w:rsid w:val="004F70BF"/>
    <w:rsid w:val="00503106"/>
    <w:rsid w:val="005064E5"/>
    <w:rsid w:val="00511F29"/>
    <w:rsid w:val="00513DF1"/>
    <w:rsid w:val="005141B1"/>
    <w:rsid w:val="0051694E"/>
    <w:rsid w:val="00516F0A"/>
    <w:rsid w:val="00522FF8"/>
    <w:rsid w:val="005270A0"/>
    <w:rsid w:val="00527885"/>
    <w:rsid w:val="00531003"/>
    <w:rsid w:val="005324FF"/>
    <w:rsid w:val="00534902"/>
    <w:rsid w:val="005353FA"/>
    <w:rsid w:val="00536B78"/>
    <w:rsid w:val="00536E31"/>
    <w:rsid w:val="00537763"/>
    <w:rsid w:val="005400D8"/>
    <w:rsid w:val="005421E4"/>
    <w:rsid w:val="005431FA"/>
    <w:rsid w:val="00543F36"/>
    <w:rsid w:val="00545585"/>
    <w:rsid w:val="00546361"/>
    <w:rsid w:val="00563C9C"/>
    <w:rsid w:val="005645FE"/>
    <w:rsid w:val="005663B8"/>
    <w:rsid w:val="005702DE"/>
    <w:rsid w:val="0057246D"/>
    <w:rsid w:val="005729E1"/>
    <w:rsid w:val="00574383"/>
    <w:rsid w:val="0057481D"/>
    <w:rsid w:val="005763E3"/>
    <w:rsid w:val="0057777A"/>
    <w:rsid w:val="00581966"/>
    <w:rsid w:val="005845E2"/>
    <w:rsid w:val="00585B46"/>
    <w:rsid w:val="0058770E"/>
    <w:rsid w:val="005924BB"/>
    <w:rsid w:val="00597580"/>
    <w:rsid w:val="005A242D"/>
    <w:rsid w:val="005A5A4A"/>
    <w:rsid w:val="005A5C8E"/>
    <w:rsid w:val="005A6215"/>
    <w:rsid w:val="005A6BD3"/>
    <w:rsid w:val="005A6F5E"/>
    <w:rsid w:val="005A7C6E"/>
    <w:rsid w:val="005B0658"/>
    <w:rsid w:val="005B114E"/>
    <w:rsid w:val="005B20E6"/>
    <w:rsid w:val="005B778F"/>
    <w:rsid w:val="005B7CF9"/>
    <w:rsid w:val="005C40F1"/>
    <w:rsid w:val="005C7A0A"/>
    <w:rsid w:val="005D0EE3"/>
    <w:rsid w:val="005D3A96"/>
    <w:rsid w:val="005D6293"/>
    <w:rsid w:val="005D62B2"/>
    <w:rsid w:val="005D67E0"/>
    <w:rsid w:val="005E19E3"/>
    <w:rsid w:val="005E1A99"/>
    <w:rsid w:val="005E2B66"/>
    <w:rsid w:val="005F051D"/>
    <w:rsid w:val="005F3958"/>
    <w:rsid w:val="005F4915"/>
    <w:rsid w:val="005F6BDB"/>
    <w:rsid w:val="005F7259"/>
    <w:rsid w:val="00600C5F"/>
    <w:rsid w:val="006047DF"/>
    <w:rsid w:val="00605222"/>
    <w:rsid w:val="00611CE9"/>
    <w:rsid w:val="006152E2"/>
    <w:rsid w:val="00617D1F"/>
    <w:rsid w:val="0062215F"/>
    <w:rsid w:val="0062260F"/>
    <w:rsid w:val="0062277A"/>
    <w:rsid w:val="00623DDB"/>
    <w:rsid w:val="006277BC"/>
    <w:rsid w:val="00630C7C"/>
    <w:rsid w:val="006312BA"/>
    <w:rsid w:val="006339C7"/>
    <w:rsid w:val="006339F3"/>
    <w:rsid w:val="006366EF"/>
    <w:rsid w:val="006405F4"/>
    <w:rsid w:val="00640E16"/>
    <w:rsid w:val="0064371F"/>
    <w:rsid w:val="0064581B"/>
    <w:rsid w:val="006477FC"/>
    <w:rsid w:val="006524E5"/>
    <w:rsid w:val="00654A66"/>
    <w:rsid w:val="006551AE"/>
    <w:rsid w:val="006568BC"/>
    <w:rsid w:val="00660753"/>
    <w:rsid w:val="00660F17"/>
    <w:rsid w:val="0066299E"/>
    <w:rsid w:val="00671BD2"/>
    <w:rsid w:val="006721A5"/>
    <w:rsid w:val="00673E50"/>
    <w:rsid w:val="00674766"/>
    <w:rsid w:val="0067478D"/>
    <w:rsid w:val="00677C6E"/>
    <w:rsid w:val="006818DB"/>
    <w:rsid w:val="00683536"/>
    <w:rsid w:val="00691552"/>
    <w:rsid w:val="00692809"/>
    <w:rsid w:val="00692CB7"/>
    <w:rsid w:val="00694C55"/>
    <w:rsid w:val="006954A8"/>
    <w:rsid w:val="006960B6"/>
    <w:rsid w:val="0069708C"/>
    <w:rsid w:val="00697EDE"/>
    <w:rsid w:val="006A0927"/>
    <w:rsid w:val="006A394D"/>
    <w:rsid w:val="006A3C7C"/>
    <w:rsid w:val="006A4F40"/>
    <w:rsid w:val="006A6D0C"/>
    <w:rsid w:val="006B364D"/>
    <w:rsid w:val="006B532B"/>
    <w:rsid w:val="006B6282"/>
    <w:rsid w:val="006C2175"/>
    <w:rsid w:val="006C2478"/>
    <w:rsid w:val="006C357D"/>
    <w:rsid w:val="006C4D3C"/>
    <w:rsid w:val="006D09BB"/>
    <w:rsid w:val="006D1D18"/>
    <w:rsid w:val="006D2346"/>
    <w:rsid w:val="006D3579"/>
    <w:rsid w:val="006D4F35"/>
    <w:rsid w:val="006D5344"/>
    <w:rsid w:val="006D762F"/>
    <w:rsid w:val="006D76CC"/>
    <w:rsid w:val="006E04C0"/>
    <w:rsid w:val="006E2598"/>
    <w:rsid w:val="006E297E"/>
    <w:rsid w:val="006E3176"/>
    <w:rsid w:val="006E33F9"/>
    <w:rsid w:val="006E7017"/>
    <w:rsid w:val="006E732C"/>
    <w:rsid w:val="006F0C8C"/>
    <w:rsid w:val="006F44B7"/>
    <w:rsid w:val="006F4A5F"/>
    <w:rsid w:val="006F685D"/>
    <w:rsid w:val="007017D9"/>
    <w:rsid w:val="00703984"/>
    <w:rsid w:val="007101B1"/>
    <w:rsid w:val="0071141F"/>
    <w:rsid w:val="0071331C"/>
    <w:rsid w:val="00717C76"/>
    <w:rsid w:val="00724F4B"/>
    <w:rsid w:val="00727A10"/>
    <w:rsid w:val="00730D45"/>
    <w:rsid w:val="00734B71"/>
    <w:rsid w:val="007354C2"/>
    <w:rsid w:val="0073697A"/>
    <w:rsid w:val="007404EE"/>
    <w:rsid w:val="00740646"/>
    <w:rsid w:val="007430B8"/>
    <w:rsid w:val="0074361A"/>
    <w:rsid w:val="00744D1F"/>
    <w:rsid w:val="0074595E"/>
    <w:rsid w:val="00746821"/>
    <w:rsid w:val="00747240"/>
    <w:rsid w:val="007570DD"/>
    <w:rsid w:val="00757A7C"/>
    <w:rsid w:val="00760B65"/>
    <w:rsid w:val="007614DD"/>
    <w:rsid w:val="007620FF"/>
    <w:rsid w:val="00762798"/>
    <w:rsid w:val="007641A4"/>
    <w:rsid w:val="007645B1"/>
    <w:rsid w:val="00765088"/>
    <w:rsid w:val="0076781E"/>
    <w:rsid w:val="007703D6"/>
    <w:rsid w:val="0077101A"/>
    <w:rsid w:val="00772D71"/>
    <w:rsid w:val="007731A5"/>
    <w:rsid w:val="00776556"/>
    <w:rsid w:val="00777903"/>
    <w:rsid w:val="007823D9"/>
    <w:rsid w:val="00785B55"/>
    <w:rsid w:val="00786067"/>
    <w:rsid w:val="00787494"/>
    <w:rsid w:val="00787A26"/>
    <w:rsid w:val="007A1611"/>
    <w:rsid w:val="007A204B"/>
    <w:rsid w:val="007B2AE1"/>
    <w:rsid w:val="007B375A"/>
    <w:rsid w:val="007B4C2F"/>
    <w:rsid w:val="007B5CCE"/>
    <w:rsid w:val="007B71EA"/>
    <w:rsid w:val="007C2666"/>
    <w:rsid w:val="007C6A1B"/>
    <w:rsid w:val="007D0ADC"/>
    <w:rsid w:val="007D33B0"/>
    <w:rsid w:val="007D77EC"/>
    <w:rsid w:val="007E4FEA"/>
    <w:rsid w:val="007E5B65"/>
    <w:rsid w:val="007E7C9F"/>
    <w:rsid w:val="007F1991"/>
    <w:rsid w:val="007F219A"/>
    <w:rsid w:val="007F26A0"/>
    <w:rsid w:val="007F66FF"/>
    <w:rsid w:val="008001C3"/>
    <w:rsid w:val="00801283"/>
    <w:rsid w:val="00801435"/>
    <w:rsid w:val="0081035D"/>
    <w:rsid w:val="00812D2A"/>
    <w:rsid w:val="008130EE"/>
    <w:rsid w:val="00813B1F"/>
    <w:rsid w:val="00816065"/>
    <w:rsid w:val="00816F64"/>
    <w:rsid w:val="00820024"/>
    <w:rsid w:val="00824E1D"/>
    <w:rsid w:val="00824F19"/>
    <w:rsid w:val="00825870"/>
    <w:rsid w:val="008279B3"/>
    <w:rsid w:val="00827BB0"/>
    <w:rsid w:val="008300D0"/>
    <w:rsid w:val="008338E8"/>
    <w:rsid w:val="00833CF4"/>
    <w:rsid w:val="0083462A"/>
    <w:rsid w:val="008355D7"/>
    <w:rsid w:val="0084250B"/>
    <w:rsid w:val="00842ED4"/>
    <w:rsid w:val="0084350A"/>
    <w:rsid w:val="0084711A"/>
    <w:rsid w:val="008501AB"/>
    <w:rsid w:val="0085277D"/>
    <w:rsid w:val="00852F59"/>
    <w:rsid w:val="0085375D"/>
    <w:rsid w:val="008553C8"/>
    <w:rsid w:val="00860BAC"/>
    <w:rsid w:val="00861F9F"/>
    <w:rsid w:val="00862D37"/>
    <w:rsid w:val="00863911"/>
    <w:rsid w:val="00867F5B"/>
    <w:rsid w:val="00870AD0"/>
    <w:rsid w:val="0087721E"/>
    <w:rsid w:val="00877EF7"/>
    <w:rsid w:val="008810F2"/>
    <w:rsid w:val="00881776"/>
    <w:rsid w:val="008825AE"/>
    <w:rsid w:val="00882DF0"/>
    <w:rsid w:val="00885E1A"/>
    <w:rsid w:val="00886480"/>
    <w:rsid w:val="00886E00"/>
    <w:rsid w:val="0088796F"/>
    <w:rsid w:val="008904D3"/>
    <w:rsid w:val="00892E90"/>
    <w:rsid w:val="0089661E"/>
    <w:rsid w:val="00897505"/>
    <w:rsid w:val="008A2196"/>
    <w:rsid w:val="008A221C"/>
    <w:rsid w:val="008A2FE4"/>
    <w:rsid w:val="008A419A"/>
    <w:rsid w:val="008A5006"/>
    <w:rsid w:val="008A6756"/>
    <w:rsid w:val="008B1610"/>
    <w:rsid w:val="008B2B79"/>
    <w:rsid w:val="008B425C"/>
    <w:rsid w:val="008B44CE"/>
    <w:rsid w:val="008B45C7"/>
    <w:rsid w:val="008B7CAF"/>
    <w:rsid w:val="008C0CE3"/>
    <w:rsid w:val="008C54B4"/>
    <w:rsid w:val="008C65A6"/>
    <w:rsid w:val="008C6A19"/>
    <w:rsid w:val="008D1BA7"/>
    <w:rsid w:val="008D316B"/>
    <w:rsid w:val="008D5262"/>
    <w:rsid w:val="008E0A2D"/>
    <w:rsid w:val="008E1B12"/>
    <w:rsid w:val="008E71A2"/>
    <w:rsid w:val="008F1491"/>
    <w:rsid w:val="008F44FA"/>
    <w:rsid w:val="008F504C"/>
    <w:rsid w:val="008F6FA6"/>
    <w:rsid w:val="008F7B95"/>
    <w:rsid w:val="0090437F"/>
    <w:rsid w:val="00907466"/>
    <w:rsid w:val="00911DD1"/>
    <w:rsid w:val="00911FA8"/>
    <w:rsid w:val="00912698"/>
    <w:rsid w:val="009134B2"/>
    <w:rsid w:val="00917BF7"/>
    <w:rsid w:val="00920D9E"/>
    <w:rsid w:val="00925B09"/>
    <w:rsid w:val="009260DE"/>
    <w:rsid w:val="00931826"/>
    <w:rsid w:val="0093262E"/>
    <w:rsid w:val="00935CDC"/>
    <w:rsid w:val="00935FFC"/>
    <w:rsid w:val="00936F57"/>
    <w:rsid w:val="00941779"/>
    <w:rsid w:val="00941868"/>
    <w:rsid w:val="009434B1"/>
    <w:rsid w:val="00944A81"/>
    <w:rsid w:val="0094559D"/>
    <w:rsid w:val="009460F1"/>
    <w:rsid w:val="00950653"/>
    <w:rsid w:val="00951792"/>
    <w:rsid w:val="00955E5D"/>
    <w:rsid w:val="00956190"/>
    <w:rsid w:val="00957247"/>
    <w:rsid w:val="00962458"/>
    <w:rsid w:val="00966E57"/>
    <w:rsid w:val="00966EE5"/>
    <w:rsid w:val="00967D58"/>
    <w:rsid w:val="009706F7"/>
    <w:rsid w:val="0097132B"/>
    <w:rsid w:val="00972BB4"/>
    <w:rsid w:val="0097321C"/>
    <w:rsid w:val="00976ED5"/>
    <w:rsid w:val="0098525F"/>
    <w:rsid w:val="009931E0"/>
    <w:rsid w:val="00994AF6"/>
    <w:rsid w:val="009962C3"/>
    <w:rsid w:val="00996B60"/>
    <w:rsid w:val="009A14B3"/>
    <w:rsid w:val="009A30FB"/>
    <w:rsid w:val="009A3F62"/>
    <w:rsid w:val="009A50C2"/>
    <w:rsid w:val="009A67FE"/>
    <w:rsid w:val="009B25F3"/>
    <w:rsid w:val="009C3384"/>
    <w:rsid w:val="009C4838"/>
    <w:rsid w:val="009C5100"/>
    <w:rsid w:val="009D0922"/>
    <w:rsid w:val="009D10BF"/>
    <w:rsid w:val="009D5368"/>
    <w:rsid w:val="009D577B"/>
    <w:rsid w:val="009D5CA3"/>
    <w:rsid w:val="009D6328"/>
    <w:rsid w:val="009D6B9C"/>
    <w:rsid w:val="009D6BA4"/>
    <w:rsid w:val="009D7FB6"/>
    <w:rsid w:val="009E113C"/>
    <w:rsid w:val="009E11B0"/>
    <w:rsid w:val="009E1914"/>
    <w:rsid w:val="009F586A"/>
    <w:rsid w:val="009F7199"/>
    <w:rsid w:val="009F7876"/>
    <w:rsid w:val="00A01F6E"/>
    <w:rsid w:val="00A05DDA"/>
    <w:rsid w:val="00A06876"/>
    <w:rsid w:val="00A13320"/>
    <w:rsid w:val="00A13397"/>
    <w:rsid w:val="00A14987"/>
    <w:rsid w:val="00A15D0E"/>
    <w:rsid w:val="00A17344"/>
    <w:rsid w:val="00A177C6"/>
    <w:rsid w:val="00A2107A"/>
    <w:rsid w:val="00A30E2D"/>
    <w:rsid w:val="00A31097"/>
    <w:rsid w:val="00A33839"/>
    <w:rsid w:val="00A356A2"/>
    <w:rsid w:val="00A3678D"/>
    <w:rsid w:val="00A36DAA"/>
    <w:rsid w:val="00A407ED"/>
    <w:rsid w:val="00A408BE"/>
    <w:rsid w:val="00A427A0"/>
    <w:rsid w:val="00A43F40"/>
    <w:rsid w:val="00A44EF2"/>
    <w:rsid w:val="00A45DB8"/>
    <w:rsid w:val="00A5285E"/>
    <w:rsid w:val="00A5509A"/>
    <w:rsid w:val="00A5636B"/>
    <w:rsid w:val="00A569EE"/>
    <w:rsid w:val="00A57492"/>
    <w:rsid w:val="00A6095C"/>
    <w:rsid w:val="00A61BAE"/>
    <w:rsid w:val="00A6431D"/>
    <w:rsid w:val="00A66F23"/>
    <w:rsid w:val="00A67ADB"/>
    <w:rsid w:val="00A72794"/>
    <w:rsid w:val="00A765D5"/>
    <w:rsid w:val="00A77248"/>
    <w:rsid w:val="00A77B31"/>
    <w:rsid w:val="00A804D3"/>
    <w:rsid w:val="00A80931"/>
    <w:rsid w:val="00A80C7F"/>
    <w:rsid w:val="00A835F0"/>
    <w:rsid w:val="00A85883"/>
    <w:rsid w:val="00A85C6C"/>
    <w:rsid w:val="00A860A9"/>
    <w:rsid w:val="00A92607"/>
    <w:rsid w:val="00A94846"/>
    <w:rsid w:val="00A94FE3"/>
    <w:rsid w:val="00A9507E"/>
    <w:rsid w:val="00A953A6"/>
    <w:rsid w:val="00AA0640"/>
    <w:rsid w:val="00AA73E8"/>
    <w:rsid w:val="00AB212B"/>
    <w:rsid w:val="00AB33D2"/>
    <w:rsid w:val="00AB36F4"/>
    <w:rsid w:val="00AB5D8A"/>
    <w:rsid w:val="00AC1912"/>
    <w:rsid w:val="00AC47B1"/>
    <w:rsid w:val="00AC4A83"/>
    <w:rsid w:val="00AC5636"/>
    <w:rsid w:val="00AD09AE"/>
    <w:rsid w:val="00AD1347"/>
    <w:rsid w:val="00AD1A24"/>
    <w:rsid w:val="00AD2031"/>
    <w:rsid w:val="00AD2B97"/>
    <w:rsid w:val="00AD3666"/>
    <w:rsid w:val="00AD36FF"/>
    <w:rsid w:val="00AD6B25"/>
    <w:rsid w:val="00AE4373"/>
    <w:rsid w:val="00AE5F1B"/>
    <w:rsid w:val="00AF0343"/>
    <w:rsid w:val="00AF2E8B"/>
    <w:rsid w:val="00AF3DB1"/>
    <w:rsid w:val="00AF42B2"/>
    <w:rsid w:val="00AF5256"/>
    <w:rsid w:val="00AF7C89"/>
    <w:rsid w:val="00B0002B"/>
    <w:rsid w:val="00B011D5"/>
    <w:rsid w:val="00B1065E"/>
    <w:rsid w:val="00B1239E"/>
    <w:rsid w:val="00B134CD"/>
    <w:rsid w:val="00B14C8A"/>
    <w:rsid w:val="00B2152C"/>
    <w:rsid w:val="00B23C45"/>
    <w:rsid w:val="00B24601"/>
    <w:rsid w:val="00B24DDD"/>
    <w:rsid w:val="00B26236"/>
    <w:rsid w:val="00B317EA"/>
    <w:rsid w:val="00B33402"/>
    <w:rsid w:val="00B33F66"/>
    <w:rsid w:val="00B34297"/>
    <w:rsid w:val="00B36DC0"/>
    <w:rsid w:val="00B37A81"/>
    <w:rsid w:val="00B40716"/>
    <w:rsid w:val="00B41575"/>
    <w:rsid w:val="00B431F6"/>
    <w:rsid w:val="00B438A4"/>
    <w:rsid w:val="00B44E3D"/>
    <w:rsid w:val="00B46BBF"/>
    <w:rsid w:val="00B47FC2"/>
    <w:rsid w:val="00B515F5"/>
    <w:rsid w:val="00B57A00"/>
    <w:rsid w:val="00B607F5"/>
    <w:rsid w:val="00B6138E"/>
    <w:rsid w:val="00B64517"/>
    <w:rsid w:val="00B64E2F"/>
    <w:rsid w:val="00B67DC9"/>
    <w:rsid w:val="00B707CB"/>
    <w:rsid w:val="00B723CC"/>
    <w:rsid w:val="00B72C22"/>
    <w:rsid w:val="00B73629"/>
    <w:rsid w:val="00B7656D"/>
    <w:rsid w:val="00B807DE"/>
    <w:rsid w:val="00B82E54"/>
    <w:rsid w:val="00B83885"/>
    <w:rsid w:val="00B85E66"/>
    <w:rsid w:val="00B86B27"/>
    <w:rsid w:val="00B92975"/>
    <w:rsid w:val="00B93375"/>
    <w:rsid w:val="00B96FA4"/>
    <w:rsid w:val="00B9792D"/>
    <w:rsid w:val="00BA4947"/>
    <w:rsid w:val="00BA756E"/>
    <w:rsid w:val="00BB04C3"/>
    <w:rsid w:val="00BB2C9F"/>
    <w:rsid w:val="00BB30BE"/>
    <w:rsid w:val="00BC269C"/>
    <w:rsid w:val="00BC448F"/>
    <w:rsid w:val="00BC4BBA"/>
    <w:rsid w:val="00BC59A7"/>
    <w:rsid w:val="00BC6D8B"/>
    <w:rsid w:val="00BD0036"/>
    <w:rsid w:val="00BD7114"/>
    <w:rsid w:val="00BE0660"/>
    <w:rsid w:val="00BE0B39"/>
    <w:rsid w:val="00BE14C1"/>
    <w:rsid w:val="00BE5441"/>
    <w:rsid w:val="00BE6574"/>
    <w:rsid w:val="00BE737D"/>
    <w:rsid w:val="00BE769A"/>
    <w:rsid w:val="00BF16E0"/>
    <w:rsid w:val="00BF289F"/>
    <w:rsid w:val="00BF5343"/>
    <w:rsid w:val="00C000BD"/>
    <w:rsid w:val="00C03BC6"/>
    <w:rsid w:val="00C13314"/>
    <w:rsid w:val="00C228F0"/>
    <w:rsid w:val="00C26AF8"/>
    <w:rsid w:val="00C26C0D"/>
    <w:rsid w:val="00C2775D"/>
    <w:rsid w:val="00C32A48"/>
    <w:rsid w:val="00C34805"/>
    <w:rsid w:val="00C35E00"/>
    <w:rsid w:val="00C365ED"/>
    <w:rsid w:val="00C41F8C"/>
    <w:rsid w:val="00C42C69"/>
    <w:rsid w:val="00C4420B"/>
    <w:rsid w:val="00C45400"/>
    <w:rsid w:val="00C46424"/>
    <w:rsid w:val="00C5292C"/>
    <w:rsid w:val="00C54570"/>
    <w:rsid w:val="00C6028A"/>
    <w:rsid w:val="00C6180E"/>
    <w:rsid w:val="00C62230"/>
    <w:rsid w:val="00C6279B"/>
    <w:rsid w:val="00C632D1"/>
    <w:rsid w:val="00C63C5B"/>
    <w:rsid w:val="00C6575E"/>
    <w:rsid w:val="00C65F7D"/>
    <w:rsid w:val="00C66A1F"/>
    <w:rsid w:val="00C70332"/>
    <w:rsid w:val="00C70E35"/>
    <w:rsid w:val="00C71155"/>
    <w:rsid w:val="00C72297"/>
    <w:rsid w:val="00C736F1"/>
    <w:rsid w:val="00C74794"/>
    <w:rsid w:val="00C76899"/>
    <w:rsid w:val="00C77D39"/>
    <w:rsid w:val="00C81687"/>
    <w:rsid w:val="00C816C4"/>
    <w:rsid w:val="00C819EE"/>
    <w:rsid w:val="00C87081"/>
    <w:rsid w:val="00C87849"/>
    <w:rsid w:val="00C900D1"/>
    <w:rsid w:val="00C91876"/>
    <w:rsid w:val="00C93EDC"/>
    <w:rsid w:val="00CA0BFF"/>
    <w:rsid w:val="00CA232B"/>
    <w:rsid w:val="00CA2A6B"/>
    <w:rsid w:val="00CA3CF3"/>
    <w:rsid w:val="00CA5B4A"/>
    <w:rsid w:val="00CA5E55"/>
    <w:rsid w:val="00CA67E7"/>
    <w:rsid w:val="00CB024D"/>
    <w:rsid w:val="00CB1940"/>
    <w:rsid w:val="00CB1BBE"/>
    <w:rsid w:val="00CB2A3B"/>
    <w:rsid w:val="00CB5C9A"/>
    <w:rsid w:val="00CB736C"/>
    <w:rsid w:val="00CB781F"/>
    <w:rsid w:val="00CB7B2E"/>
    <w:rsid w:val="00CC1C79"/>
    <w:rsid w:val="00CC25AD"/>
    <w:rsid w:val="00CC45CF"/>
    <w:rsid w:val="00CC49D6"/>
    <w:rsid w:val="00CC7C73"/>
    <w:rsid w:val="00CD3C06"/>
    <w:rsid w:val="00CD4415"/>
    <w:rsid w:val="00CD4B33"/>
    <w:rsid w:val="00CD546E"/>
    <w:rsid w:val="00CE1227"/>
    <w:rsid w:val="00CE7476"/>
    <w:rsid w:val="00CF48C9"/>
    <w:rsid w:val="00D00324"/>
    <w:rsid w:val="00D006E2"/>
    <w:rsid w:val="00D00BF1"/>
    <w:rsid w:val="00D0119A"/>
    <w:rsid w:val="00D04823"/>
    <w:rsid w:val="00D07C31"/>
    <w:rsid w:val="00D14CC9"/>
    <w:rsid w:val="00D15289"/>
    <w:rsid w:val="00D160C2"/>
    <w:rsid w:val="00D172A9"/>
    <w:rsid w:val="00D20324"/>
    <w:rsid w:val="00D2171F"/>
    <w:rsid w:val="00D22107"/>
    <w:rsid w:val="00D22653"/>
    <w:rsid w:val="00D22FA9"/>
    <w:rsid w:val="00D2638D"/>
    <w:rsid w:val="00D30CE3"/>
    <w:rsid w:val="00D30ECF"/>
    <w:rsid w:val="00D3115E"/>
    <w:rsid w:val="00D328EF"/>
    <w:rsid w:val="00D33411"/>
    <w:rsid w:val="00D3446C"/>
    <w:rsid w:val="00D35444"/>
    <w:rsid w:val="00D360E3"/>
    <w:rsid w:val="00D41616"/>
    <w:rsid w:val="00D41716"/>
    <w:rsid w:val="00D42981"/>
    <w:rsid w:val="00D44D86"/>
    <w:rsid w:val="00D4527A"/>
    <w:rsid w:val="00D45603"/>
    <w:rsid w:val="00D46EDA"/>
    <w:rsid w:val="00D4707E"/>
    <w:rsid w:val="00D5136C"/>
    <w:rsid w:val="00D52A4A"/>
    <w:rsid w:val="00D563D9"/>
    <w:rsid w:val="00D567A3"/>
    <w:rsid w:val="00D625B4"/>
    <w:rsid w:val="00D633B3"/>
    <w:rsid w:val="00D644BF"/>
    <w:rsid w:val="00D67111"/>
    <w:rsid w:val="00D6799B"/>
    <w:rsid w:val="00D71A1E"/>
    <w:rsid w:val="00D76797"/>
    <w:rsid w:val="00D830B7"/>
    <w:rsid w:val="00D84902"/>
    <w:rsid w:val="00D8565E"/>
    <w:rsid w:val="00D9047C"/>
    <w:rsid w:val="00D956A3"/>
    <w:rsid w:val="00D9729A"/>
    <w:rsid w:val="00D97A0F"/>
    <w:rsid w:val="00DA3B8D"/>
    <w:rsid w:val="00DA546C"/>
    <w:rsid w:val="00DA672B"/>
    <w:rsid w:val="00DA6FF2"/>
    <w:rsid w:val="00DA7830"/>
    <w:rsid w:val="00DB2C74"/>
    <w:rsid w:val="00DB4211"/>
    <w:rsid w:val="00DC00B4"/>
    <w:rsid w:val="00DC0A3B"/>
    <w:rsid w:val="00DC5870"/>
    <w:rsid w:val="00DC6C76"/>
    <w:rsid w:val="00DC76DC"/>
    <w:rsid w:val="00DD1C13"/>
    <w:rsid w:val="00DD1F2E"/>
    <w:rsid w:val="00DD47E8"/>
    <w:rsid w:val="00DD6267"/>
    <w:rsid w:val="00DD7463"/>
    <w:rsid w:val="00DE3A99"/>
    <w:rsid w:val="00DE3AA4"/>
    <w:rsid w:val="00DE3D3D"/>
    <w:rsid w:val="00DF03B5"/>
    <w:rsid w:val="00E0160E"/>
    <w:rsid w:val="00E0239B"/>
    <w:rsid w:val="00E055BC"/>
    <w:rsid w:val="00E05A3F"/>
    <w:rsid w:val="00E07D92"/>
    <w:rsid w:val="00E10DC2"/>
    <w:rsid w:val="00E13DD3"/>
    <w:rsid w:val="00E15B4E"/>
    <w:rsid w:val="00E15D91"/>
    <w:rsid w:val="00E1606B"/>
    <w:rsid w:val="00E16110"/>
    <w:rsid w:val="00E1722A"/>
    <w:rsid w:val="00E251DC"/>
    <w:rsid w:val="00E30647"/>
    <w:rsid w:val="00E31EA2"/>
    <w:rsid w:val="00E3503F"/>
    <w:rsid w:val="00E40293"/>
    <w:rsid w:val="00E41CB7"/>
    <w:rsid w:val="00E43B1A"/>
    <w:rsid w:val="00E44DF4"/>
    <w:rsid w:val="00E461C8"/>
    <w:rsid w:val="00E505B0"/>
    <w:rsid w:val="00E51754"/>
    <w:rsid w:val="00E55B22"/>
    <w:rsid w:val="00E55C4C"/>
    <w:rsid w:val="00E56419"/>
    <w:rsid w:val="00E5668D"/>
    <w:rsid w:val="00E56FD3"/>
    <w:rsid w:val="00E633BF"/>
    <w:rsid w:val="00E641E5"/>
    <w:rsid w:val="00E65B53"/>
    <w:rsid w:val="00E6654A"/>
    <w:rsid w:val="00E66723"/>
    <w:rsid w:val="00E67465"/>
    <w:rsid w:val="00E71565"/>
    <w:rsid w:val="00E746CB"/>
    <w:rsid w:val="00E74F1E"/>
    <w:rsid w:val="00E75AF7"/>
    <w:rsid w:val="00E77E68"/>
    <w:rsid w:val="00E80EF7"/>
    <w:rsid w:val="00E834B0"/>
    <w:rsid w:val="00E8718B"/>
    <w:rsid w:val="00E877FB"/>
    <w:rsid w:val="00E8788D"/>
    <w:rsid w:val="00E94CC4"/>
    <w:rsid w:val="00E97295"/>
    <w:rsid w:val="00E974A8"/>
    <w:rsid w:val="00E97A1A"/>
    <w:rsid w:val="00EA104B"/>
    <w:rsid w:val="00EB0243"/>
    <w:rsid w:val="00EB067B"/>
    <w:rsid w:val="00EB2201"/>
    <w:rsid w:val="00EB2E58"/>
    <w:rsid w:val="00EB333B"/>
    <w:rsid w:val="00EB3D04"/>
    <w:rsid w:val="00EB514D"/>
    <w:rsid w:val="00EB7937"/>
    <w:rsid w:val="00EB7DD1"/>
    <w:rsid w:val="00EC1459"/>
    <w:rsid w:val="00EC534A"/>
    <w:rsid w:val="00ED3F79"/>
    <w:rsid w:val="00ED45F0"/>
    <w:rsid w:val="00EE54F2"/>
    <w:rsid w:val="00EE7C58"/>
    <w:rsid w:val="00EF3387"/>
    <w:rsid w:val="00EF3DDE"/>
    <w:rsid w:val="00EF41C9"/>
    <w:rsid w:val="00EF7C3E"/>
    <w:rsid w:val="00F02BA3"/>
    <w:rsid w:val="00F02CBA"/>
    <w:rsid w:val="00F060FD"/>
    <w:rsid w:val="00F10D96"/>
    <w:rsid w:val="00F12DFA"/>
    <w:rsid w:val="00F13550"/>
    <w:rsid w:val="00F14133"/>
    <w:rsid w:val="00F16F39"/>
    <w:rsid w:val="00F21C7C"/>
    <w:rsid w:val="00F227D4"/>
    <w:rsid w:val="00F22F7B"/>
    <w:rsid w:val="00F26DD9"/>
    <w:rsid w:val="00F3159E"/>
    <w:rsid w:val="00F3196C"/>
    <w:rsid w:val="00F338C4"/>
    <w:rsid w:val="00F3534F"/>
    <w:rsid w:val="00F35F0C"/>
    <w:rsid w:val="00F37421"/>
    <w:rsid w:val="00F4293E"/>
    <w:rsid w:val="00F51EEA"/>
    <w:rsid w:val="00F5214B"/>
    <w:rsid w:val="00F52507"/>
    <w:rsid w:val="00F571B7"/>
    <w:rsid w:val="00F57202"/>
    <w:rsid w:val="00F575A4"/>
    <w:rsid w:val="00F6039D"/>
    <w:rsid w:val="00F61C65"/>
    <w:rsid w:val="00F673DE"/>
    <w:rsid w:val="00F709E2"/>
    <w:rsid w:val="00F72961"/>
    <w:rsid w:val="00F742F5"/>
    <w:rsid w:val="00F778ED"/>
    <w:rsid w:val="00F80DCD"/>
    <w:rsid w:val="00F81158"/>
    <w:rsid w:val="00F853B2"/>
    <w:rsid w:val="00F863E4"/>
    <w:rsid w:val="00F869C4"/>
    <w:rsid w:val="00F869D9"/>
    <w:rsid w:val="00F87817"/>
    <w:rsid w:val="00F901BD"/>
    <w:rsid w:val="00F90361"/>
    <w:rsid w:val="00F91AC6"/>
    <w:rsid w:val="00F93B76"/>
    <w:rsid w:val="00F94078"/>
    <w:rsid w:val="00F94F0B"/>
    <w:rsid w:val="00FA4C72"/>
    <w:rsid w:val="00FA5A63"/>
    <w:rsid w:val="00FA62A5"/>
    <w:rsid w:val="00FA6DCA"/>
    <w:rsid w:val="00FA7F03"/>
    <w:rsid w:val="00FB3668"/>
    <w:rsid w:val="00FB53E5"/>
    <w:rsid w:val="00FC53A6"/>
    <w:rsid w:val="00FC7995"/>
    <w:rsid w:val="00FD136C"/>
    <w:rsid w:val="00FD1BFE"/>
    <w:rsid w:val="00FD2CB5"/>
    <w:rsid w:val="00FD30D4"/>
    <w:rsid w:val="00FD32F3"/>
    <w:rsid w:val="00FD502E"/>
    <w:rsid w:val="00FE1F92"/>
    <w:rsid w:val="00FE28C2"/>
    <w:rsid w:val="00FE2BEE"/>
    <w:rsid w:val="00FE32BC"/>
    <w:rsid w:val="00FE6231"/>
    <w:rsid w:val="00FE6BDA"/>
    <w:rsid w:val="00FE6E73"/>
    <w:rsid w:val="00FE749F"/>
    <w:rsid w:val="00FE76DF"/>
    <w:rsid w:val="00FE7C4F"/>
    <w:rsid w:val="00FF0741"/>
    <w:rsid w:val="00FF0E50"/>
    <w:rsid w:val="00FF3149"/>
    <w:rsid w:val="00FF3E4A"/>
    <w:rsid w:val="00FF5E06"/>
    <w:rsid w:val="13CAA467"/>
    <w:rsid w:val="3B5373DB"/>
    <w:rsid w:val="4F4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7FE8B"/>
  <w15:docId w15:val="{9E834BEA-701D-4F18-B70F-8614B89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C6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11587"/>
    <w:pPr>
      <w:keepNext/>
      <w:widowControl w:val="0"/>
      <w:shd w:val="pct15" w:color="auto" w:fill="FFFFFF"/>
      <w:jc w:val="center"/>
      <w:outlineLvl w:val="2"/>
    </w:pPr>
    <w:rPr>
      <w:rFonts w:eastAsia="Times New Roman" w:cs="Times New Roman"/>
      <w:bCs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character" w:customStyle="1" w:styleId="Heading3Char">
    <w:name w:val="Heading 3 Char"/>
    <w:basedOn w:val="DefaultParagraphFont"/>
    <w:link w:val="Heading3"/>
    <w:rsid w:val="00111587"/>
    <w:rPr>
      <w:rFonts w:ascii="Arial" w:eastAsia="Times New Roman" w:hAnsi="Arial" w:cs="Times New Roman"/>
      <w:bCs/>
      <w:sz w:val="24"/>
      <w:szCs w:val="20"/>
      <w:shd w:val="pct15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rsid w:val="00111587"/>
    <w:rPr>
      <w:rFonts w:ascii="Times New Roman" w:eastAsia="MS Mincho" w:hAnsi="Times New Roman" w:cs="Times New Roman"/>
      <w:color w:val="auto"/>
      <w:szCs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587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aliases w:val="ftref,Char Char,16 Point,Superscript 6 Point,16 Point Char,Superscript 6 Point Char,ftref Char,BVI fnr Char,BVI fnr Car Car Char,BVI fnr Car Char,BVI fnr Car Car Car Car Char,BVI fnr Car Car Car Car Char Char Char"/>
    <w:basedOn w:val="DefaultParagraphFont"/>
    <w:rsid w:val="001115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1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1587"/>
    <w:rPr>
      <w:rFonts w:ascii="Times New Roman" w:eastAsia="SimSun" w:hAnsi="Times New Roman" w:cs="Times New Roman"/>
      <w:color w:val="auto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87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87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111587"/>
    <w:rPr>
      <w:rFonts w:ascii="Times New Roman" w:eastAsia="SimSun" w:hAnsi="Times New Roman" w:cs="Times New Roman"/>
      <w:color w:val="auto"/>
      <w:szCs w:val="20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1158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semiHidden/>
    <w:rsid w:val="00111587"/>
    <w:rPr>
      <w:vertAlign w:val="superscript"/>
    </w:rPr>
  </w:style>
  <w:style w:type="character" w:styleId="PageNumber">
    <w:name w:val="page number"/>
    <w:basedOn w:val="DefaultParagraphFont"/>
    <w:uiPriority w:val="99"/>
    <w:rsid w:val="00111587"/>
  </w:style>
  <w:style w:type="paragraph" w:customStyle="1" w:styleId="CharChar2CharCharCharChar">
    <w:name w:val="Char Char2 Char Char Char Char"/>
    <w:basedOn w:val="Normal"/>
    <w:rsid w:val="00111587"/>
    <w:pPr>
      <w:spacing w:after="160" w:line="240" w:lineRule="exact"/>
    </w:pPr>
    <w:rPr>
      <w:rFonts w:eastAsia="Times New Roman" w:cs="Arial"/>
      <w:color w:val="auto"/>
      <w:sz w:val="22"/>
      <w:lang w:val="en-ZA"/>
    </w:rPr>
  </w:style>
  <w:style w:type="paragraph" w:styleId="DocumentMap">
    <w:name w:val="Document Map"/>
    <w:basedOn w:val="Normal"/>
    <w:link w:val="DocumentMapChar"/>
    <w:semiHidden/>
    <w:rsid w:val="00111587"/>
    <w:pPr>
      <w:shd w:val="clear" w:color="auto" w:fill="000080"/>
    </w:pPr>
    <w:rPr>
      <w:rFonts w:ascii="Tahoma" w:eastAsia="SimSun" w:hAnsi="Tahoma" w:cs="Tahoma"/>
      <w:color w:val="auto"/>
      <w:szCs w:val="20"/>
      <w:lang w:val="en-GB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111587"/>
    <w:rPr>
      <w:rFonts w:ascii="Tahoma" w:eastAsia="SimSun" w:hAnsi="Tahoma" w:cs="Tahoma"/>
      <w:sz w:val="20"/>
      <w:szCs w:val="20"/>
      <w:shd w:val="clear" w:color="auto" w:fill="000080"/>
      <w:lang w:val="en-GB" w:eastAsia="zh-CN"/>
    </w:rPr>
  </w:style>
  <w:style w:type="character" w:styleId="FollowedHyperlink">
    <w:name w:val="FollowedHyperlink"/>
    <w:basedOn w:val="DefaultParagraphFont"/>
    <w:rsid w:val="00111587"/>
    <w:rPr>
      <w:color w:val="800080"/>
      <w:u w:val="single"/>
    </w:rPr>
  </w:style>
  <w:style w:type="paragraph" w:customStyle="1" w:styleId="H4">
    <w:name w:val="_ H_4"/>
    <w:basedOn w:val="Normal"/>
    <w:next w:val="Normal"/>
    <w:rsid w:val="00111587"/>
    <w:pPr>
      <w:keepNext/>
      <w:keepLines/>
      <w:tabs>
        <w:tab w:val="right" w:pos="360"/>
      </w:tabs>
      <w:outlineLvl w:val="3"/>
    </w:pPr>
    <w:rPr>
      <w:rFonts w:ascii="Times New Roman" w:eastAsia="SimSun" w:hAnsi="Times New Roman" w:cs="Times New Roman"/>
      <w:i/>
      <w:color w:val="auto"/>
      <w:spacing w:val="3"/>
      <w:sz w:val="24"/>
      <w:szCs w:val="24"/>
      <w:lang w:val="en-GB" w:eastAsia="zh-CN"/>
    </w:rPr>
  </w:style>
  <w:style w:type="paragraph" w:customStyle="1" w:styleId="7P">
    <w:name w:val="_ 7_ P"/>
    <w:basedOn w:val="H4"/>
    <w:next w:val="Normal"/>
    <w:rsid w:val="00111587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Normal"/>
    <w:rsid w:val="00111587"/>
    <w:pPr>
      <w:keepNext/>
      <w:keepLines/>
      <w:spacing w:line="270" w:lineRule="exact"/>
      <w:outlineLvl w:val="0"/>
    </w:pPr>
    <w:rPr>
      <w:rFonts w:ascii="Times New Roman" w:eastAsia="SimSun" w:hAnsi="Times New Roman" w:cs="Times New Roman"/>
      <w:b/>
      <w:color w:val="auto"/>
      <w:sz w:val="24"/>
      <w:szCs w:val="24"/>
      <w:lang w:val="en-GB" w:eastAsia="zh-CN"/>
    </w:rPr>
  </w:style>
  <w:style w:type="paragraph" w:customStyle="1" w:styleId="HCh">
    <w:name w:val="_ H _Ch"/>
    <w:basedOn w:val="H1"/>
    <w:next w:val="Normal"/>
    <w:rsid w:val="0011158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11158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111587"/>
    <w:pPr>
      <w:spacing w:line="240" w:lineRule="exact"/>
      <w:outlineLvl w:val="1"/>
    </w:pPr>
    <w:rPr>
      <w:spacing w:val="2"/>
      <w:sz w:val="20"/>
    </w:rPr>
  </w:style>
  <w:style w:type="paragraph" w:customStyle="1" w:styleId="H56">
    <w:name w:val="_ H_5/6"/>
    <w:basedOn w:val="Normal"/>
    <w:next w:val="Normal"/>
    <w:rsid w:val="00111587"/>
    <w:pPr>
      <w:keepNext/>
      <w:keepLines/>
      <w:tabs>
        <w:tab w:val="right" w:pos="360"/>
      </w:tabs>
      <w:outlineLvl w:val="4"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paragraph" w:customStyle="1" w:styleId="DualTxt">
    <w:name w:val="__Dual Txt"/>
    <w:basedOn w:val="Normal"/>
    <w:rsid w:val="0011158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paragraph" w:customStyle="1" w:styleId="SM">
    <w:name w:val="__S_M"/>
    <w:basedOn w:val="Normal"/>
    <w:next w:val="Normal"/>
    <w:rsid w:val="0011158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ascii="Times New Roman" w:eastAsia="SimSun" w:hAnsi="Times New Roman" w:cs="Times New Roman"/>
      <w:b/>
      <w:color w:val="auto"/>
      <w:spacing w:val="-4"/>
      <w:w w:val="98"/>
      <w:sz w:val="40"/>
      <w:szCs w:val="24"/>
      <w:lang w:val="en-GB" w:eastAsia="zh-CN"/>
    </w:rPr>
  </w:style>
  <w:style w:type="paragraph" w:customStyle="1" w:styleId="SL">
    <w:name w:val="__S_L"/>
    <w:basedOn w:val="SM"/>
    <w:next w:val="Normal"/>
    <w:rsid w:val="0011158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111587"/>
    <w:pPr>
      <w:ind w:left="1267" w:right="1267"/>
    </w:pPr>
  </w:style>
  <w:style w:type="paragraph" w:customStyle="1" w:styleId="SingleTxt">
    <w:name w:val="__Single Txt"/>
    <w:basedOn w:val="Normal"/>
    <w:rsid w:val="0011158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character" w:styleId="LineNumber">
    <w:name w:val="line number"/>
    <w:basedOn w:val="DefaultParagraphFont"/>
    <w:rsid w:val="00111587"/>
    <w:rPr>
      <w:sz w:val="14"/>
    </w:rPr>
  </w:style>
  <w:style w:type="paragraph" w:customStyle="1" w:styleId="Small">
    <w:name w:val="Small"/>
    <w:basedOn w:val="Normal"/>
    <w:next w:val="Normal"/>
    <w:rsid w:val="00111587"/>
    <w:pPr>
      <w:tabs>
        <w:tab w:val="right" w:pos="9965"/>
      </w:tabs>
      <w:spacing w:line="210" w:lineRule="exact"/>
    </w:pPr>
    <w:rPr>
      <w:rFonts w:ascii="Times New Roman" w:eastAsia="SimSun" w:hAnsi="Times New Roman" w:cs="Times New Roman"/>
      <w:color w:val="auto"/>
      <w:spacing w:val="5"/>
      <w:w w:val="104"/>
      <w:sz w:val="17"/>
      <w:szCs w:val="24"/>
      <w:lang w:val="en-GB" w:eastAsia="zh-CN"/>
    </w:rPr>
  </w:style>
  <w:style w:type="paragraph" w:customStyle="1" w:styleId="SmallX">
    <w:name w:val="SmallX"/>
    <w:basedOn w:val="Small"/>
    <w:next w:val="Normal"/>
    <w:rsid w:val="0011158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11158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NormalBullet">
    <w:name w:val="Normal Bullet"/>
    <w:basedOn w:val="Normal"/>
    <w:next w:val="Normal"/>
    <w:rsid w:val="00111587"/>
    <w:pPr>
      <w:keepLines/>
      <w:numPr>
        <w:numId w:val="2"/>
      </w:numPr>
      <w:tabs>
        <w:tab w:val="left" w:pos="2218"/>
      </w:tabs>
      <w:spacing w:before="40" w:after="80"/>
      <w:ind w:right="302"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paragraph" w:customStyle="1" w:styleId="NormalSchedule">
    <w:name w:val="Normal Schedule"/>
    <w:basedOn w:val="Normal"/>
    <w:next w:val="Normal"/>
    <w:rsid w:val="00111587"/>
    <w:pPr>
      <w:tabs>
        <w:tab w:val="left" w:leader="dot" w:pos="2218"/>
        <w:tab w:val="left" w:pos="2707"/>
        <w:tab w:val="right" w:leader="dot" w:pos="9835"/>
      </w:tabs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paragraph" w:customStyle="1" w:styleId="HdChapterBdLg">
    <w:name w:val="Hd Chapter Bd Lg"/>
    <w:basedOn w:val="HdChapterBD"/>
    <w:next w:val="Normal"/>
    <w:rsid w:val="00111587"/>
    <w:rPr>
      <w:spacing w:val="-3"/>
      <w:w w:val="99"/>
      <w:kern w:val="14"/>
      <w:sz w:val="34"/>
      <w:szCs w:val="34"/>
    </w:rPr>
  </w:style>
  <w:style w:type="paragraph" w:customStyle="1" w:styleId="HdChapterLt">
    <w:name w:val="Hd Chapter Lt"/>
    <w:basedOn w:val="Normal"/>
    <w:next w:val="Normal"/>
    <w:rsid w:val="00111587"/>
    <w:pPr>
      <w:keepNext/>
      <w:keepLines/>
      <w:tabs>
        <w:tab w:val="left" w:pos="2218"/>
      </w:tabs>
      <w:spacing w:before="300" w:line="300" w:lineRule="exact"/>
    </w:pPr>
    <w:rPr>
      <w:rFonts w:ascii="Times New Roman" w:eastAsia="SimSun" w:hAnsi="Times New Roman" w:cs="Times New Roman"/>
      <w:color w:val="auto"/>
      <w:spacing w:val="2"/>
      <w:w w:val="96"/>
      <w:kern w:val="34"/>
      <w:sz w:val="28"/>
      <w:szCs w:val="28"/>
      <w:lang w:val="en-GB" w:eastAsia="zh-CN"/>
    </w:rPr>
  </w:style>
  <w:style w:type="paragraph" w:customStyle="1" w:styleId="HdChapterBD">
    <w:name w:val="Hd Chapter BD"/>
    <w:basedOn w:val="HdChapterLt"/>
    <w:next w:val="Normal"/>
    <w:rsid w:val="00111587"/>
    <w:pPr>
      <w:spacing w:before="240"/>
    </w:pPr>
    <w:rPr>
      <w:b/>
      <w:spacing w:val="-2"/>
      <w:w w:val="100"/>
    </w:rPr>
  </w:style>
  <w:style w:type="paragraph" w:customStyle="1" w:styleId="HdBanner">
    <w:name w:val="Hd Banner"/>
    <w:basedOn w:val="Normal"/>
    <w:next w:val="Normal"/>
    <w:rsid w:val="00111587"/>
    <w:pPr>
      <w:keepLines/>
      <w:shd w:val="pct10" w:color="auto" w:fill="FFFFFF"/>
      <w:tabs>
        <w:tab w:val="left" w:pos="2218"/>
      </w:tabs>
      <w:spacing w:line="360" w:lineRule="exact"/>
    </w:pPr>
    <w:rPr>
      <w:rFonts w:ascii="Times New Roman" w:eastAsia="SimSun" w:hAnsi="Times New Roman" w:cs="Times New Roman"/>
      <w:b/>
      <w:color w:val="auto"/>
      <w:spacing w:val="1"/>
      <w:position w:val="6"/>
      <w:sz w:val="24"/>
      <w:szCs w:val="24"/>
      <w:lang w:val="en-GB" w:eastAsia="zh-CN"/>
    </w:rPr>
  </w:style>
  <w:style w:type="paragraph" w:customStyle="1" w:styleId="JournalHeading1">
    <w:name w:val="Journal_Heading1"/>
    <w:basedOn w:val="Normal"/>
    <w:next w:val="Normal"/>
    <w:rsid w:val="00111587"/>
    <w:pPr>
      <w:keepNext/>
      <w:spacing w:before="190" w:line="270" w:lineRule="exact"/>
    </w:pPr>
    <w:rPr>
      <w:rFonts w:ascii="Times New Roman" w:eastAsia="SimSun" w:hAnsi="Times New Roman" w:cs="Times New Roman"/>
      <w:b/>
      <w:color w:val="auto"/>
      <w:sz w:val="24"/>
      <w:szCs w:val="24"/>
      <w:lang w:val="en-GB" w:eastAsia="zh-CN"/>
    </w:rPr>
  </w:style>
  <w:style w:type="paragraph" w:customStyle="1" w:styleId="JournalHeading2">
    <w:name w:val="Journal_Heading2"/>
    <w:basedOn w:val="Normal"/>
    <w:next w:val="Normal"/>
    <w:rsid w:val="00111587"/>
    <w:pPr>
      <w:keepNext/>
      <w:keepLines/>
      <w:spacing w:before="240"/>
      <w:outlineLvl w:val="1"/>
    </w:pPr>
    <w:rPr>
      <w:rFonts w:ascii="Times New Roman" w:eastAsia="SimSun" w:hAnsi="Times New Roman" w:cs="Times New Roman"/>
      <w:b/>
      <w:color w:val="auto"/>
      <w:spacing w:val="2"/>
      <w:sz w:val="24"/>
      <w:szCs w:val="24"/>
      <w:lang w:val="en-GB" w:eastAsia="zh-CN"/>
    </w:rPr>
  </w:style>
  <w:style w:type="paragraph" w:customStyle="1" w:styleId="JournalHeading4">
    <w:name w:val="Journal_Heading4"/>
    <w:basedOn w:val="Normal"/>
    <w:next w:val="Normal"/>
    <w:rsid w:val="00111587"/>
    <w:pPr>
      <w:keepNext/>
      <w:keepLines/>
      <w:spacing w:before="240"/>
      <w:outlineLvl w:val="3"/>
    </w:pPr>
    <w:rPr>
      <w:rFonts w:ascii="Times New Roman" w:eastAsia="SimSun" w:hAnsi="Times New Roman" w:cs="Times New Roman"/>
      <w:i/>
      <w:color w:val="auto"/>
      <w:sz w:val="24"/>
      <w:szCs w:val="24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11587"/>
    <w:pPr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lang w:val="en-GB" w:eastAsia="zh-CN"/>
    </w:rPr>
  </w:style>
  <w:style w:type="paragraph" w:styleId="Revision">
    <w:name w:val="Revision"/>
    <w:hidden/>
    <w:uiPriority w:val="99"/>
    <w:semiHidden/>
    <w:rsid w:val="00111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1115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11587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886480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54C2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4C2"/>
    <w:rPr>
      <w:rFonts w:ascii="Calibri" w:hAnsi="Calibri"/>
      <w:szCs w:val="21"/>
    </w:rPr>
  </w:style>
  <w:style w:type="paragraph" w:styleId="NoSpacing">
    <w:name w:val="No Spacing"/>
    <w:uiPriority w:val="1"/>
    <w:qFormat/>
    <w:rsid w:val="0036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0">
    <w:name w:val="Table Grid10"/>
    <w:basedOn w:val="TableNormal"/>
    <w:uiPriority w:val="39"/>
    <w:rsid w:val="00364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724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4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~1.ROS\AppData\Local\Temp\notesEF77C9\2014_cerf_generic_word_doc_portrai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D13F8C9BA8348BC379B7291416233" ma:contentTypeVersion="6" ma:contentTypeDescription="Create a new document." ma:contentTypeScope="" ma:versionID="64ac80771ecb07e9f0605fc3ff1c0c69">
  <xsd:schema xmlns:xsd="http://www.w3.org/2001/XMLSchema" xmlns:xs="http://www.w3.org/2001/XMLSchema" xmlns:p="http://schemas.microsoft.com/office/2006/metadata/properties" xmlns:ns2="b7d2a3e2-2ca2-4894-a2fe-716ab1871804" xmlns:ns3="42c356c1-edf8-4734-a3bd-fd84a8058a7d" targetNamespace="http://schemas.microsoft.com/office/2006/metadata/properties" ma:root="true" ma:fieldsID="b1d3c998ba4f9a88ef703b1663227652" ns2:_="" ns3:_="">
    <xsd:import namespace="b7d2a3e2-2ca2-4894-a2fe-716ab1871804"/>
    <xsd:import namespace="42c356c1-edf8-4734-a3bd-fd84a8058a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a3e2-2ca2-4894-a2fe-716ab1871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56c1-edf8-4734-a3bd-fd84a8058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b7d2a3e2-2ca2-4894-a2fe-716ab1871804">AYUN26JUV6DU-595013203-518</_dlc_DocId>
    <_dlc_DocIdUrl xmlns="b7d2a3e2-2ca2-4894-a2fe-716ab1871804">
      <Url>https://unicef.sharepoint.com/teams/UHF-ECW/_layouts/15/DocIdRedir.aspx?ID=AYUN26JUV6DU-595013203-518</Url>
      <Description>AYUN26JUV6DU-595013203-518</Description>
    </_dlc_DocIdUrl>
  </documentManagement>
</p:properties>
</file>

<file path=customXml/itemProps1.xml><?xml version="1.0" encoding="utf-8"?>
<ds:datastoreItem xmlns:ds="http://schemas.openxmlformats.org/officeDocument/2006/customXml" ds:itemID="{42F86FE8-61B5-4CB2-81A6-BD5641ED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a3e2-2ca2-4894-a2fe-716ab1871804"/>
    <ds:schemaRef ds:uri="42c356c1-edf8-4734-a3bd-fd84a805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3C5A9-ABE0-4C4D-9D66-CE28DA986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1F6114-EE57-4D33-901A-26790103C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b7d2a3e2-2ca2-4894-a2fe-716ab1871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2014_cerf_generic_word_doc_portrait_LETTER</Template>
  <TotalTime>36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ECW FR Application template</vt:lpstr>
    </vt:vector>
  </TitlesOfParts>
  <Company>United Nations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ECW FR Application template</dc:title>
  <dc:creator>David Hartstone</dc:creator>
  <cp:lastModifiedBy>Mario Spiezio</cp:lastModifiedBy>
  <cp:revision>23</cp:revision>
  <cp:lastPrinted>2017-02-16T17:12:00Z</cp:lastPrinted>
  <dcterms:created xsi:type="dcterms:W3CDTF">2022-05-05T17:23:00Z</dcterms:created>
  <dcterms:modified xsi:type="dcterms:W3CDTF">2022-05-23T10:12:00Z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0x010100B91D13F8C9BA8348BC379B7291416233</vt:lpwstr>
  </property>
  <property fmtid="{D5CDD505-2E9C-101B-9397-08002B2CF9AE}" pid="3" name="_dlc_DocIdItemGuid">
    <vt:lpwstr>4fbed2b9-9df7-4ee1-96f1-ddb54deda9ad</vt:lpwstr>
  </property>
  <property fmtid="{D5CDD505-2E9C-101B-9397-08002B2CF9AE}" pid="4" name="MSIP_Label_e4c996da-17fa-4fc5-8989-2758fb4cf86b_Enabled">
    <vt:lpwstr>true</vt:lpwstr>
  </property>
  <property fmtid="{D5CDD505-2E9C-101B-9397-08002B2CF9AE}" pid="5" name="MSIP_Label_e4c996da-17fa-4fc5-8989-2758fb4cf86b_SetDate">
    <vt:lpwstr>2022-05-05T17:23:54Z</vt:lpwstr>
  </property>
  <property fmtid="{D5CDD505-2E9C-101B-9397-08002B2CF9AE}" pid="6" name="MSIP_Label_e4c996da-17fa-4fc5-8989-2758fb4cf86b_Method">
    <vt:lpwstr>Privileged</vt:lpwstr>
  </property>
  <property fmtid="{D5CDD505-2E9C-101B-9397-08002B2CF9AE}" pid="7" name="MSIP_Label_e4c996da-17fa-4fc5-8989-2758fb4cf86b_Name">
    <vt:lpwstr>OFFICIAL</vt:lpwstr>
  </property>
  <property fmtid="{D5CDD505-2E9C-101B-9397-08002B2CF9AE}" pid="8" name="MSIP_Label_e4c996da-17fa-4fc5-8989-2758fb4cf86b_SiteId">
    <vt:lpwstr>cdf709af-1a18-4c74-bd93-6d14a64d73b3</vt:lpwstr>
  </property>
  <property fmtid="{D5CDD505-2E9C-101B-9397-08002B2CF9AE}" pid="9" name="MSIP_Label_e4c996da-17fa-4fc5-8989-2758fb4cf86b_ActionId">
    <vt:lpwstr>bb942456-996a-43d7-b0d9-d0ebf545d2d1</vt:lpwstr>
  </property>
  <property fmtid="{D5CDD505-2E9C-101B-9397-08002B2CF9AE}" pid="10" name="MSIP_Label_e4c996da-17fa-4fc5-8989-2758fb4cf86b_ContentBits">
    <vt:lpwstr>1</vt:lpwstr>
  </property>
</Properties>
</file>