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384D" w14:textId="670C669F" w:rsidR="00D956A3" w:rsidRDefault="00D956A3">
      <w:pPr>
        <w:rPr>
          <w:lang w:val="en-GB"/>
        </w:rPr>
      </w:pPr>
    </w:p>
    <w:p w14:paraId="492CE39B" w14:textId="60821780" w:rsidR="00734B71" w:rsidRPr="00734B71" w:rsidRDefault="7EACB7F3" w:rsidP="574863B3">
      <w:pPr>
        <w:jc w:val="center"/>
      </w:pPr>
      <w:r w:rsidRPr="574863B3">
        <w:rPr>
          <w:rFonts w:eastAsia="Arial" w:cs="Arial"/>
          <w:sz w:val="56"/>
          <w:szCs w:val="56"/>
          <w:lang w:val="en-GB"/>
        </w:rPr>
        <w:t>ECW ACCELERATION FACILITY</w:t>
      </w:r>
    </w:p>
    <w:p w14:paraId="5B9A19D5" w14:textId="12A3C257" w:rsidR="00734B71" w:rsidRPr="00734B71" w:rsidRDefault="7EACB7F3" w:rsidP="574863B3">
      <w:pPr>
        <w:jc w:val="center"/>
      </w:pPr>
      <w:r w:rsidRPr="574863B3">
        <w:rPr>
          <w:rFonts w:eastAsia="Arial" w:cs="Arial"/>
          <w:sz w:val="40"/>
          <w:szCs w:val="40"/>
          <w:lang w:val="en-GB"/>
        </w:rPr>
        <w:t>EXPRESSION OF INTEREST</w:t>
      </w:r>
    </w:p>
    <w:p w14:paraId="14776770" w14:textId="10BE2CC6" w:rsidR="00734B71" w:rsidRPr="00734B71" w:rsidRDefault="7EACB7F3" w:rsidP="574863B3">
      <w:r w:rsidRPr="574863B3">
        <w:rPr>
          <w:rFonts w:eastAsia="Arial" w:cs="Arial"/>
          <w:color w:val="404040" w:themeColor="text1" w:themeTint="BF"/>
          <w:szCs w:val="20"/>
          <w:lang w:val="en-GB"/>
        </w:rPr>
        <w:t xml:space="preserve"> </w:t>
      </w:r>
    </w:p>
    <w:p w14:paraId="2D4BD790" w14:textId="5FE8C2E2" w:rsidR="00734B71" w:rsidRPr="00734B71" w:rsidRDefault="7EACB7F3" w:rsidP="574863B3">
      <w:pPr>
        <w:jc w:val="center"/>
      </w:pPr>
      <w:r w:rsidRPr="574863B3">
        <w:rPr>
          <w:rFonts w:eastAsia="Arial" w:cs="Arial"/>
          <w:sz w:val="24"/>
          <w:szCs w:val="24"/>
          <w:lang w:val="en-GB"/>
        </w:rPr>
        <w:t xml:space="preserve">Response to Request for Proposals on </w:t>
      </w:r>
      <w:r w:rsidRPr="574863B3">
        <w:rPr>
          <w:rFonts w:eastAsia="Arial" w:cs="Arial"/>
          <w:color w:val="202124"/>
          <w:sz w:val="24"/>
          <w:szCs w:val="24"/>
          <w:lang w:val="en-GB"/>
        </w:rPr>
        <w:t>Gender Equality and Empowerment of Women and Girls in Emergencies and Protracted Crises</w:t>
      </w:r>
    </w:p>
    <w:p w14:paraId="491F6D85" w14:textId="7A15E7AE" w:rsidR="00734B71" w:rsidRPr="00734B71" w:rsidRDefault="7EACB7F3" w:rsidP="574863B3">
      <w:pPr>
        <w:jc w:val="center"/>
      </w:pPr>
      <w:r w:rsidRPr="574863B3">
        <w:rPr>
          <w:rFonts w:ascii="Cambria" w:eastAsia="Cambria" w:hAnsi="Cambria" w:cs="Cambria"/>
          <w:color w:val="000000" w:themeColor="text1"/>
          <w:sz w:val="24"/>
          <w:szCs w:val="24"/>
          <w:lang w:val="en-GB"/>
        </w:rPr>
        <w:t xml:space="preserve"> </w:t>
      </w:r>
    </w:p>
    <w:p w14:paraId="5128409D" w14:textId="51611DB0" w:rsidR="00734B71" w:rsidRPr="00734B71" w:rsidRDefault="7EACB7F3" w:rsidP="574863B3">
      <w:pPr>
        <w:jc w:val="center"/>
      </w:pPr>
      <w:r w:rsidRPr="574863B3">
        <w:rPr>
          <w:rFonts w:ascii="Cambria" w:eastAsia="Cambria" w:hAnsi="Cambria" w:cs="Cambria"/>
          <w:color w:val="000000" w:themeColor="text1"/>
          <w:sz w:val="24"/>
          <w:szCs w:val="24"/>
          <w:lang w:val="en-GB"/>
        </w:rPr>
        <w:t>[add MONTH/YEAR]</w:t>
      </w:r>
    </w:p>
    <w:p w14:paraId="1F882670" w14:textId="4B290651" w:rsidR="00734B71" w:rsidRPr="00734B71" w:rsidRDefault="7EACB7F3" w:rsidP="574863B3">
      <w:pPr>
        <w:jc w:val="center"/>
      </w:pPr>
      <w:r w:rsidRPr="574863B3">
        <w:rPr>
          <w:rFonts w:eastAsia="Arial" w:cs="Arial"/>
          <w:color w:val="000000" w:themeColor="text1"/>
          <w:szCs w:val="20"/>
          <w:lang w:val="en-GB"/>
        </w:rPr>
        <w:t xml:space="preserve"> </w:t>
      </w:r>
    </w:p>
    <w:p w14:paraId="3AD40AA5" w14:textId="03CA564B" w:rsidR="00734B71" w:rsidRPr="00734B71" w:rsidRDefault="7EACB7F3" w:rsidP="574863B3">
      <w:pPr>
        <w:pStyle w:val="Heading1"/>
      </w:pPr>
      <w:r w:rsidRPr="574863B3">
        <w:rPr>
          <w:rFonts w:ascii="Cambria" w:eastAsia="Cambria" w:hAnsi="Cambria" w:cs="Cambria"/>
          <w:lang w:val="en-GB"/>
        </w:rPr>
        <w:t>1. Expression of Interest</w:t>
      </w:r>
    </w:p>
    <w:tbl>
      <w:tblPr>
        <w:tblW w:w="0" w:type="auto"/>
        <w:tblLayout w:type="fixed"/>
        <w:tblLook w:val="01E0" w:firstRow="1" w:lastRow="1" w:firstColumn="1" w:lastColumn="1" w:noHBand="0" w:noVBand="0"/>
      </w:tblPr>
      <w:tblGrid>
        <w:gridCol w:w="2336"/>
        <w:gridCol w:w="7279"/>
      </w:tblGrid>
      <w:tr w:rsidR="574863B3" w14:paraId="209609DB" w14:textId="77777777" w:rsidTr="574863B3">
        <w:trPr>
          <w:trHeight w:val="150"/>
        </w:trPr>
        <w:tc>
          <w:tcPr>
            <w:tcW w:w="2336" w:type="dxa"/>
            <w:tcBorders>
              <w:top w:val="single" w:sz="8" w:space="0" w:color="FF9628"/>
              <w:left w:val="single" w:sz="8" w:space="0" w:color="FF9628"/>
              <w:bottom w:val="single" w:sz="8" w:space="0" w:color="FF9628"/>
              <w:right w:val="single" w:sz="8" w:space="0" w:color="FF9628"/>
            </w:tcBorders>
            <w:vAlign w:val="center"/>
          </w:tcPr>
          <w:p w14:paraId="76AEBDBA" w14:textId="6BC046D8" w:rsidR="574863B3" w:rsidRDefault="574863B3">
            <w:r w:rsidRPr="574863B3">
              <w:rPr>
                <w:rFonts w:eastAsia="Arial" w:cs="Arial"/>
                <w:color w:val="000000" w:themeColor="text1"/>
                <w:sz w:val="24"/>
                <w:szCs w:val="24"/>
                <w:lang w:val="en-GB"/>
              </w:rPr>
              <w:t xml:space="preserve">Requesting organization </w:t>
            </w:r>
          </w:p>
        </w:tc>
        <w:tc>
          <w:tcPr>
            <w:tcW w:w="7279" w:type="dxa"/>
            <w:tcBorders>
              <w:top w:val="single" w:sz="8" w:space="0" w:color="FF9628"/>
              <w:left w:val="single" w:sz="8" w:space="0" w:color="FF9628"/>
              <w:bottom w:val="single" w:sz="8" w:space="0" w:color="FF9628"/>
              <w:right w:val="single" w:sz="8" w:space="0" w:color="FF9628"/>
            </w:tcBorders>
            <w:vAlign w:val="center"/>
          </w:tcPr>
          <w:p w14:paraId="387990DC" w14:textId="3E78BF8C" w:rsidR="574863B3" w:rsidRDefault="574863B3">
            <w:r w:rsidRPr="574863B3">
              <w:rPr>
                <w:rFonts w:eastAsia="Arial" w:cs="Arial"/>
                <w:color w:val="404040" w:themeColor="text1" w:themeTint="BF"/>
                <w:sz w:val="24"/>
                <w:szCs w:val="24"/>
                <w:lang w:val="en-GB"/>
              </w:rPr>
              <w:t>[Add text here]</w:t>
            </w:r>
          </w:p>
        </w:tc>
      </w:tr>
      <w:tr w:rsidR="574863B3" w14:paraId="6338B281" w14:textId="77777777" w:rsidTr="574863B3">
        <w:trPr>
          <w:trHeight w:val="150"/>
        </w:trPr>
        <w:tc>
          <w:tcPr>
            <w:tcW w:w="2336" w:type="dxa"/>
            <w:tcBorders>
              <w:top w:val="single" w:sz="8" w:space="0" w:color="FF9628"/>
              <w:left w:val="single" w:sz="8" w:space="0" w:color="FF9628"/>
              <w:bottom w:val="single" w:sz="8" w:space="0" w:color="FF9628"/>
              <w:right w:val="single" w:sz="8" w:space="0" w:color="FF9628"/>
            </w:tcBorders>
            <w:vAlign w:val="center"/>
          </w:tcPr>
          <w:p w14:paraId="7D3FE43D" w14:textId="2A899AFB" w:rsidR="574863B3" w:rsidRDefault="574863B3">
            <w:r w:rsidRPr="574863B3">
              <w:rPr>
                <w:rFonts w:eastAsia="Arial" w:cs="Arial"/>
                <w:color w:val="000000" w:themeColor="text1"/>
                <w:sz w:val="24"/>
                <w:szCs w:val="24"/>
                <w:lang w:val="en-GB"/>
              </w:rPr>
              <w:t>Address</w:t>
            </w:r>
          </w:p>
        </w:tc>
        <w:tc>
          <w:tcPr>
            <w:tcW w:w="7279" w:type="dxa"/>
            <w:tcBorders>
              <w:top w:val="single" w:sz="8" w:space="0" w:color="FF9628"/>
              <w:left w:val="single" w:sz="8" w:space="0" w:color="FF9628"/>
              <w:bottom w:val="single" w:sz="8" w:space="0" w:color="FF9628"/>
              <w:right w:val="single" w:sz="8" w:space="0" w:color="FF9628"/>
            </w:tcBorders>
            <w:vAlign w:val="center"/>
          </w:tcPr>
          <w:p w14:paraId="3C5A9ED9" w14:textId="1897E6FB" w:rsidR="574863B3" w:rsidRDefault="574863B3">
            <w:r w:rsidRPr="574863B3">
              <w:rPr>
                <w:rFonts w:eastAsia="Arial" w:cs="Arial"/>
                <w:color w:val="404040" w:themeColor="text1" w:themeTint="BF"/>
                <w:sz w:val="24"/>
                <w:szCs w:val="24"/>
                <w:lang w:val="en-GB"/>
              </w:rPr>
              <w:t>[Add text here]</w:t>
            </w:r>
          </w:p>
        </w:tc>
      </w:tr>
      <w:tr w:rsidR="574863B3" w14:paraId="5CA6FA3E" w14:textId="77777777" w:rsidTr="574863B3">
        <w:trPr>
          <w:trHeight w:val="195"/>
        </w:trPr>
        <w:tc>
          <w:tcPr>
            <w:tcW w:w="2336" w:type="dxa"/>
            <w:tcBorders>
              <w:top w:val="single" w:sz="8" w:space="0" w:color="FF9628"/>
              <w:left w:val="single" w:sz="8" w:space="0" w:color="FF9628"/>
              <w:bottom w:val="single" w:sz="8" w:space="0" w:color="FF9628"/>
              <w:right w:val="single" w:sz="8" w:space="0" w:color="FF9628"/>
            </w:tcBorders>
            <w:vAlign w:val="center"/>
          </w:tcPr>
          <w:p w14:paraId="5EA11A2A" w14:textId="46F377E4" w:rsidR="574863B3" w:rsidRDefault="574863B3">
            <w:r w:rsidRPr="574863B3">
              <w:rPr>
                <w:rFonts w:eastAsia="Arial" w:cs="Arial"/>
                <w:color w:val="000000" w:themeColor="text1"/>
                <w:sz w:val="24"/>
                <w:szCs w:val="24"/>
                <w:lang w:val="en-GB"/>
              </w:rPr>
              <w:t>Project title (short and concise)</w:t>
            </w:r>
          </w:p>
        </w:tc>
        <w:tc>
          <w:tcPr>
            <w:tcW w:w="7279" w:type="dxa"/>
            <w:tcBorders>
              <w:top w:val="single" w:sz="8" w:space="0" w:color="FF9628"/>
              <w:left w:val="single" w:sz="8" w:space="0" w:color="FF9628"/>
              <w:bottom w:val="single" w:sz="8" w:space="0" w:color="FF9628"/>
              <w:right w:val="single" w:sz="8" w:space="0" w:color="FF9628"/>
            </w:tcBorders>
            <w:vAlign w:val="center"/>
          </w:tcPr>
          <w:p w14:paraId="1FD9D66C" w14:textId="46D684BB" w:rsidR="574863B3" w:rsidRDefault="574863B3">
            <w:r w:rsidRPr="574863B3">
              <w:rPr>
                <w:rFonts w:eastAsia="Arial" w:cs="Arial"/>
                <w:color w:val="404040" w:themeColor="text1" w:themeTint="BF"/>
                <w:sz w:val="24"/>
                <w:szCs w:val="24"/>
                <w:lang w:val="en-GB"/>
              </w:rPr>
              <w:t>[Add text here]</w:t>
            </w:r>
          </w:p>
        </w:tc>
      </w:tr>
      <w:tr w:rsidR="574863B3" w14:paraId="7A8BAD8A" w14:textId="77777777" w:rsidTr="574863B3">
        <w:trPr>
          <w:trHeight w:val="195"/>
        </w:trPr>
        <w:tc>
          <w:tcPr>
            <w:tcW w:w="2336" w:type="dxa"/>
            <w:tcBorders>
              <w:top w:val="single" w:sz="8" w:space="0" w:color="FF9628"/>
              <w:left w:val="single" w:sz="8" w:space="0" w:color="FF9628"/>
              <w:bottom w:val="single" w:sz="8" w:space="0" w:color="FF9628"/>
              <w:right w:val="single" w:sz="8" w:space="0" w:color="FF9628"/>
            </w:tcBorders>
            <w:vAlign w:val="center"/>
          </w:tcPr>
          <w:p w14:paraId="7A31AC58" w14:textId="17D6CB76" w:rsidR="574863B3" w:rsidRDefault="574863B3">
            <w:r w:rsidRPr="574863B3">
              <w:rPr>
                <w:rFonts w:eastAsia="Arial" w:cs="Arial"/>
                <w:color w:val="000000" w:themeColor="text1"/>
                <w:sz w:val="24"/>
                <w:szCs w:val="24"/>
                <w:lang w:val="en-GB"/>
              </w:rPr>
              <w:t xml:space="preserve">Indicate which focus area this </w:t>
            </w:r>
            <w:proofErr w:type="spellStart"/>
            <w:r w:rsidRPr="574863B3">
              <w:rPr>
                <w:rFonts w:eastAsia="Arial" w:cs="Arial"/>
                <w:color w:val="000000" w:themeColor="text1"/>
                <w:sz w:val="24"/>
                <w:szCs w:val="24"/>
                <w:lang w:val="en-GB"/>
              </w:rPr>
              <w:t>EoI</w:t>
            </w:r>
            <w:proofErr w:type="spellEnd"/>
            <w:r w:rsidRPr="574863B3">
              <w:rPr>
                <w:rFonts w:eastAsia="Arial" w:cs="Arial"/>
                <w:color w:val="000000" w:themeColor="text1"/>
                <w:sz w:val="24"/>
                <w:szCs w:val="24"/>
                <w:lang w:val="en-GB"/>
              </w:rPr>
              <w:t xml:space="preserve"> is for:</w:t>
            </w:r>
          </w:p>
          <w:p w14:paraId="55F2E868" w14:textId="401C7DA8" w:rsidR="574863B3" w:rsidRDefault="574863B3">
            <w:r w:rsidRPr="574863B3">
              <w:rPr>
                <w:rFonts w:eastAsia="Arial" w:cs="Arial"/>
                <w:color w:val="000000" w:themeColor="text1"/>
                <w:sz w:val="24"/>
                <w:szCs w:val="24"/>
                <w:lang w:val="en-GB"/>
              </w:rPr>
              <w:t>(</w:t>
            </w:r>
            <w:proofErr w:type="gramStart"/>
            <w:r w:rsidRPr="574863B3">
              <w:rPr>
                <w:rFonts w:eastAsia="Arial" w:cs="Arial"/>
                <w:color w:val="000000" w:themeColor="text1"/>
                <w:sz w:val="24"/>
                <w:szCs w:val="24"/>
                <w:lang w:val="en-GB"/>
              </w:rPr>
              <w:t>organizations</w:t>
            </w:r>
            <w:proofErr w:type="gramEnd"/>
            <w:r w:rsidRPr="574863B3">
              <w:rPr>
                <w:rFonts w:eastAsia="Arial" w:cs="Arial"/>
                <w:color w:val="000000" w:themeColor="text1"/>
                <w:sz w:val="24"/>
                <w:szCs w:val="24"/>
                <w:lang w:val="en-GB"/>
              </w:rPr>
              <w:t xml:space="preserve"> interested to apply for more than one focus area are invited to submit separate </w:t>
            </w:r>
            <w:proofErr w:type="spellStart"/>
            <w:r w:rsidRPr="574863B3">
              <w:rPr>
                <w:rFonts w:eastAsia="Arial" w:cs="Arial"/>
                <w:color w:val="000000" w:themeColor="text1"/>
                <w:sz w:val="24"/>
                <w:szCs w:val="24"/>
                <w:lang w:val="en-GB"/>
              </w:rPr>
              <w:t>EoIs</w:t>
            </w:r>
            <w:proofErr w:type="spellEnd"/>
            <w:r w:rsidR="563116EA" w:rsidRPr="574863B3">
              <w:rPr>
                <w:rFonts w:eastAsia="Arial" w:cs="Arial"/>
                <w:color w:val="000000" w:themeColor="text1"/>
                <w:sz w:val="24"/>
                <w:szCs w:val="24"/>
                <w:lang w:val="en-GB"/>
              </w:rPr>
              <w:t xml:space="preserve"> for each focus area</w:t>
            </w:r>
            <w:r w:rsidRPr="574863B3">
              <w:rPr>
                <w:rFonts w:eastAsia="Arial" w:cs="Arial"/>
                <w:color w:val="000000" w:themeColor="text1"/>
                <w:sz w:val="24"/>
                <w:szCs w:val="24"/>
                <w:lang w:val="en-GB"/>
              </w:rPr>
              <w:t>)</w:t>
            </w:r>
          </w:p>
        </w:tc>
        <w:tc>
          <w:tcPr>
            <w:tcW w:w="7279" w:type="dxa"/>
            <w:tcBorders>
              <w:top w:val="single" w:sz="8" w:space="0" w:color="FF9628"/>
              <w:left w:val="single" w:sz="8" w:space="0" w:color="FF9628"/>
              <w:bottom w:val="single" w:sz="8" w:space="0" w:color="FF9628"/>
              <w:right w:val="single" w:sz="8" w:space="0" w:color="FF9628"/>
            </w:tcBorders>
            <w:vAlign w:val="center"/>
          </w:tcPr>
          <w:tbl>
            <w:tblPr>
              <w:tblStyle w:val="TableGrid"/>
              <w:tblW w:w="0" w:type="auto"/>
              <w:tblLayout w:type="fixed"/>
              <w:tblLook w:val="04A0" w:firstRow="1" w:lastRow="0" w:firstColumn="1" w:lastColumn="0" w:noHBand="0" w:noVBand="1"/>
            </w:tblPr>
            <w:tblGrid>
              <w:gridCol w:w="357"/>
              <w:gridCol w:w="6801"/>
            </w:tblGrid>
            <w:tr w:rsidR="574863B3" w14:paraId="3D6A8E12" w14:textId="77777777" w:rsidTr="574863B3">
              <w:tc>
                <w:tcPr>
                  <w:tcW w:w="357" w:type="dxa"/>
                  <w:tcBorders>
                    <w:top w:val="single" w:sz="8" w:space="0" w:color="auto"/>
                    <w:left w:val="single" w:sz="8" w:space="0" w:color="auto"/>
                    <w:bottom w:val="single" w:sz="8" w:space="0" w:color="auto"/>
                    <w:right w:val="single" w:sz="8" w:space="0" w:color="auto"/>
                  </w:tcBorders>
                </w:tcPr>
                <w:p w14:paraId="6648FB30" w14:textId="4F77E2F0" w:rsidR="574863B3" w:rsidRDefault="574863B3"/>
              </w:tc>
              <w:tc>
                <w:tcPr>
                  <w:tcW w:w="6801" w:type="dxa"/>
                  <w:tcBorders>
                    <w:top w:val="single" w:sz="8" w:space="0" w:color="auto"/>
                    <w:left w:val="single" w:sz="8" w:space="0" w:color="auto"/>
                    <w:bottom w:val="single" w:sz="8" w:space="0" w:color="auto"/>
                    <w:right w:val="single" w:sz="8" w:space="0" w:color="auto"/>
                  </w:tcBorders>
                </w:tcPr>
                <w:p w14:paraId="6AD77345" w14:textId="4184A7D2" w:rsidR="574863B3" w:rsidRDefault="574863B3">
                  <w:r w:rsidRPr="574863B3">
                    <w:rPr>
                      <w:rFonts w:eastAsia="Arial" w:cs="Arial"/>
                      <w:color w:val="404040" w:themeColor="text1" w:themeTint="BF"/>
                      <w:sz w:val="18"/>
                      <w:szCs w:val="18"/>
                      <w:lang w:val="en-GB"/>
                    </w:rPr>
                    <w:t>Rapid gender analysis conducted in ECW’s priority countries listed in annex</w:t>
                  </w:r>
                </w:p>
              </w:tc>
            </w:tr>
            <w:tr w:rsidR="574863B3" w14:paraId="2B41E786" w14:textId="77777777" w:rsidTr="574863B3">
              <w:tc>
                <w:tcPr>
                  <w:tcW w:w="357" w:type="dxa"/>
                  <w:tcBorders>
                    <w:top w:val="single" w:sz="8" w:space="0" w:color="auto"/>
                    <w:left w:val="single" w:sz="8" w:space="0" w:color="auto"/>
                    <w:bottom w:val="single" w:sz="8" w:space="0" w:color="auto"/>
                    <w:right w:val="single" w:sz="8" w:space="0" w:color="auto"/>
                  </w:tcBorders>
                </w:tcPr>
                <w:p w14:paraId="37D9A359" w14:textId="54889A90" w:rsidR="574863B3" w:rsidRDefault="574863B3"/>
              </w:tc>
              <w:tc>
                <w:tcPr>
                  <w:tcW w:w="6801" w:type="dxa"/>
                  <w:tcBorders>
                    <w:top w:val="single" w:sz="8" w:space="0" w:color="auto"/>
                    <w:left w:val="single" w:sz="8" w:space="0" w:color="auto"/>
                    <w:bottom w:val="single" w:sz="8" w:space="0" w:color="auto"/>
                    <w:right w:val="single" w:sz="8" w:space="0" w:color="auto"/>
                  </w:tcBorders>
                </w:tcPr>
                <w:p w14:paraId="3888ACA4" w14:textId="63D693DA" w:rsidR="574863B3" w:rsidRDefault="574863B3">
                  <w:r w:rsidRPr="574863B3">
                    <w:rPr>
                      <w:rFonts w:eastAsia="Arial" w:cs="Arial"/>
                      <w:color w:val="404040" w:themeColor="text1" w:themeTint="BF"/>
                      <w:sz w:val="18"/>
                      <w:szCs w:val="18"/>
                      <w:lang w:val="en-GB"/>
                    </w:rPr>
                    <w:t>Meaningful engagement with local women organizations: a new way of working</w:t>
                  </w:r>
                </w:p>
                <w:p w14:paraId="69E8D04D" w14:textId="10DAC415" w:rsidR="574863B3" w:rsidRDefault="574863B3">
                  <w:r w:rsidRPr="574863B3">
                    <w:rPr>
                      <w:rFonts w:eastAsia="Arial" w:cs="Arial"/>
                      <w:color w:val="404040" w:themeColor="text1" w:themeTint="BF"/>
                      <w:sz w:val="18"/>
                      <w:szCs w:val="18"/>
                      <w:lang w:val="en-GB"/>
                    </w:rPr>
                    <w:t xml:space="preserve">with ECW and </w:t>
                  </w:r>
                  <w:proofErr w:type="spellStart"/>
                  <w:r w:rsidRPr="574863B3">
                    <w:rPr>
                      <w:rFonts w:eastAsia="Arial" w:cs="Arial"/>
                      <w:color w:val="404040" w:themeColor="text1" w:themeTint="BF"/>
                      <w:sz w:val="18"/>
                      <w:szCs w:val="18"/>
                      <w:lang w:val="en-GB"/>
                    </w:rPr>
                    <w:t>EiEPC</w:t>
                  </w:r>
                  <w:proofErr w:type="spellEnd"/>
                  <w:r w:rsidRPr="574863B3">
                    <w:rPr>
                      <w:rFonts w:eastAsia="Arial" w:cs="Arial"/>
                      <w:color w:val="404040" w:themeColor="text1" w:themeTint="BF"/>
                      <w:sz w:val="18"/>
                      <w:szCs w:val="18"/>
                      <w:lang w:val="en-GB"/>
                    </w:rPr>
                    <w:t xml:space="preserve"> actors on the ground is identified, implemented, and</w:t>
                  </w:r>
                </w:p>
                <w:p w14:paraId="60460CFA" w14:textId="04AF806F" w:rsidR="574863B3" w:rsidRDefault="574863B3">
                  <w:r w:rsidRPr="574863B3">
                    <w:rPr>
                      <w:rFonts w:eastAsia="Arial" w:cs="Arial"/>
                      <w:color w:val="404040" w:themeColor="text1" w:themeTint="BF"/>
                      <w:sz w:val="18"/>
                      <w:szCs w:val="18"/>
                      <w:lang w:val="en-GB"/>
                    </w:rPr>
                    <w:t>documented</w:t>
                  </w:r>
                </w:p>
              </w:tc>
            </w:tr>
            <w:tr w:rsidR="574863B3" w14:paraId="411E13AE" w14:textId="77777777" w:rsidTr="574863B3">
              <w:tc>
                <w:tcPr>
                  <w:tcW w:w="357" w:type="dxa"/>
                  <w:tcBorders>
                    <w:top w:val="single" w:sz="8" w:space="0" w:color="auto"/>
                    <w:left w:val="single" w:sz="8" w:space="0" w:color="auto"/>
                    <w:bottom w:val="single" w:sz="8" w:space="0" w:color="auto"/>
                    <w:right w:val="single" w:sz="8" w:space="0" w:color="auto"/>
                  </w:tcBorders>
                </w:tcPr>
                <w:p w14:paraId="0217A51F" w14:textId="0CCF13D2" w:rsidR="574863B3" w:rsidRDefault="574863B3"/>
              </w:tc>
              <w:tc>
                <w:tcPr>
                  <w:tcW w:w="6801" w:type="dxa"/>
                  <w:tcBorders>
                    <w:top w:val="single" w:sz="8" w:space="0" w:color="auto"/>
                    <w:left w:val="single" w:sz="8" w:space="0" w:color="auto"/>
                    <w:bottom w:val="single" w:sz="8" w:space="0" w:color="auto"/>
                    <w:right w:val="single" w:sz="8" w:space="0" w:color="auto"/>
                  </w:tcBorders>
                </w:tcPr>
                <w:p w14:paraId="689F0C6A" w14:textId="76B9384E" w:rsidR="574863B3" w:rsidRDefault="574863B3">
                  <w:r w:rsidRPr="574863B3">
                    <w:rPr>
                      <w:rFonts w:eastAsia="Arial" w:cs="Arial"/>
                      <w:color w:val="404040" w:themeColor="text1" w:themeTint="BF"/>
                      <w:sz w:val="18"/>
                      <w:szCs w:val="18"/>
                      <w:lang w:val="en-GB"/>
                    </w:rPr>
                    <w:t xml:space="preserve">Capacity strengthening of </w:t>
                  </w:r>
                  <w:proofErr w:type="spellStart"/>
                  <w:r w:rsidRPr="574863B3">
                    <w:rPr>
                      <w:rFonts w:eastAsia="Arial" w:cs="Arial"/>
                      <w:color w:val="404040" w:themeColor="text1" w:themeTint="BF"/>
                      <w:sz w:val="18"/>
                      <w:szCs w:val="18"/>
                      <w:lang w:val="en-GB"/>
                    </w:rPr>
                    <w:t>EiEPC</w:t>
                  </w:r>
                  <w:proofErr w:type="spellEnd"/>
                  <w:r w:rsidRPr="574863B3">
                    <w:rPr>
                      <w:rFonts w:eastAsia="Arial" w:cs="Arial"/>
                      <w:color w:val="404040" w:themeColor="text1" w:themeTint="BF"/>
                      <w:sz w:val="18"/>
                      <w:szCs w:val="18"/>
                      <w:lang w:val="en-GB"/>
                    </w:rPr>
                    <w:t xml:space="preserve"> actors on gender in </w:t>
                  </w:r>
                  <w:proofErr w:type="spellStart"/>
                  <w:r w:rsidRPr="574863B3">
                    <w:rPr>
                      <w:rFonts w:eastAsia="Arial" w:cs="Arial"/>
                      <w:color w:val="404040" w:themeColor="text1" w:themeTint="BF"/>
                      <w:sz w:val="18"/>
                      <w:szCs w:val="18"/>
                      <w:lang w:val="en-GB"/>
                    </w:rPr>
                    <w:t>EiE</w:t>
                  </w:r>
                  <w:proofErr w:type="spellEnd"/>
                  <w:r w:rsidRPr="574863B3">
                    <w:rPr>
                      <w:rFonts w:eastAsia="Arial" w:cs="Arial"/>
                      <w:color w:val="404040" w:themeColor="text1" w:themeTint="BF"/>
                      <w:sz w:val="18"/>
                      <w:szCs w:val="18"/>
                      <w:lang w:val="en-GB"/>
                    </w:rPr>
                    <w:t xml:space="preserve"> global public goods</w:t>
                  </w:r>
                </w:p>
              </w:tc>
            </w:tr>
            <w:tr w:rsidR="574863B3" w14:paraId="2F7A8D8A" w14:textId="77777777" w:rsidTr="574863B3">
              <w:tc>
                <w:tcPr>
                  <w:tcW w:w="357" w:type="dxa"/>
                  <w:tcBorders>
                    <w:top w:val="single" w:sz="8" w:space="0" w:color="auto"/>
                    <w:left w:val="single" w:sz="8" w:space="0" w:color="auto"/>
                    <w:bottom w:val="single" w:sz="8" w:space="0" w:color="auto"/>
                    <w:right w:val="single" w:sz="8" w:space="0" w:color="auto"/>
                  </w:tcBorders>
                </w:tcPr>
                <w:p w14:paraId="6F2CD7A7" w14:textId="76240165" w:rsidR="574863B3" w:rsidRDefault="574863B3"/>
              </w:tc>
              <w:tc>
                <w:tcPr>
                  <w:tcW w:w="6801" w:type="dxa"/>
                  <w:tcBorders>
                    <w:top w:val="single" w:sz="8" w:space="0" w:color="auto"/>
                    <w:left w:val="single" w:sz="8" w:space="0" w:color="auto"/>
                    <w:bottom w:val="single" w:sz="8" w:space="0" w:color="auto"/>
                    <w:right w:val="single" w:sz="8" w:space="0" w:color="auto"/>
                  </w:tcBorders>
                </w:tcPr>
                <w:p w14:paraId="22C54724" w14:textId="57ED4F1C" w:rsidR="574863B3" w:rsidRDefault="574863B3">
                  <w:r w:rsidRPr="574863B3">
                    <w:rPr>
                      <w:rFonts w:eastAsia="Arial" w:cs="Arial"/>
                      <w:color w:val="404040" w:themeColor="text1" w:themeTint="BF"/>
                      <w:sz w:val="18"/>
                      <w:szCs w:val="18"/>
                      <w:lang w:val="en-GB"/>
                    </w:rPr>
                    <w:t xml:space="preserve">Capacity strengthening of </w:t>
                  </w:r>
                  <w:proofErr w:type="spellStart"/>
                  <w:r w:rsidRPr="574863B3">
                    <w:rPr>
                      <w:rFonts w:eastAsia="Arial" w:cs="Arial"/>
                      <w:color w:val="404040" w:themeColor="text1" w:themeTint="BF"/>
                      <w:sz w:val="18"/>
                      <w:szCs w:val="18"/>
                      <w:lang w:val="en-GB"/>
                    </w:rPr>
                    <w:t>EiEPC</w:t>
                  </w:r>
                  <w:proofErr w:type="spellEnd"/>
                  <w:r w:rsidRPr="574863B3">
                    <w:rPr>
                      <w:rFonts w:eastAsia="Arial" w:cs="Arial"/>
                      <w:color w:val="404040" w:themeColor="text1" w:themeTint="BF"/>
                      <w:sz w:val="18"/>
                      <w:szCs w:val="18"/>
                      <w:lang w:val="en-GB"/>
                    </w:rPr>
                    <w:t xml:space="preserve"> actors and measurement of GBV risk mitigation</w:t>
                  </w:r>
                </w:p>
                <w:p w14:paraId="5F5FA598" w14:textId="5F81A076" w:rsidR="574863B3" w:rsidRDefault="574863B3">
                  <w:r w:rsidRPr="574863B3">
                    <w:rPr>
                      <w:rFonts w:eastAsia="Arial" w:cs="Arial"/>
                      <w:color w:val="404040" w:themeColor="text1" w:themeTint="BF"/>
                      <w:sz w:val="18"/>
                      <w:szCs w:val="18"/>
                      <w:lang w:val="en-GB"/>
                    </w:rPr>
                    <w:t xml:space="preserve">in </w:t>
                  </w:r>
                  <w:proofErr w:type="spellStart"/>
                  <w:r w:rsidRPr="574863B3">
                    <w:rPr>
                      <w:rFonts w:eastAsia="Arial" w:cs="Arial"/>
                      <w:color w:val="404040" w:themeColor="text1" w:themeTint="BF"/>
                      <w:sz w:val="18"/>
                      <w:szCs w:val="18"/>
                      <w:lang w:val="en-GB"/>
                    </w:rPr>
                    <w:t>EiEPC</w:t>
                  </w:r>
                  <w:proofErr w:type="spellEnd"/>
                </w:p>
              </w:tc>
            </w:tr>
            <w:tr w:rsidR="574863B3" w14:paraId="5119C27F" w14:textId="77777777" w:rsidTr="574863B3">
              <w:tc>
                <w:tcPr>
                  <w:tcW w:w="357" w:type="dxa"/>
                  <w:tcBorders>
                    <w:top w:val="single" w:sz="8" w:space="0" w:color="auto"/>
                    <w:left w:val="single" w:sz="8" w:space="0" w:color="auto"/>
                    <w:bottom w:val="single" w:sz="8" w:space="0" w:color="auto"/>
                    <w:right w:val="single" w:sz="8" w:space="0" w:color="auto"/>
                  </w:tcBorders>
                </w:tcPr>
                <w:p w14:paraId="65EFE8FF" w14:textId="214A3237" w:rsidR="574863B3" w:rsidRDefault="574863B3"/>
              </w:tc>
              <w:tc>
                <w:tcPr>
                  <w:tcW w:w="6801" w:type="dxa"/>
                  <w:tcBorders>
                    <w:top w:val="single" w:sz="8" w:space="0" w:color="auto"/>
                    <w:left w:val="single" w:sz="8" w:space="0" w:color="auto"/>
                    <w:bottom w:val="single" w:sz="8" w:space="0" w:color="auto"/>
                    <w:right w:val="single" w:sz="8" w:space="0" w:color="auto"/>
                  </w:tcBorders>
                </w:tcPr>
                <w:p w14:paraId="7A46D116" w14:textId="71AC2D05" w:rsidR="574863B3" w:rsidRDefault="574863B3">
                  <w:r w:rsidRPr="574863B3">
                    <w:rPr>
                      <w:rFonts w:eastAsia="Arial" w:cs="Arial"/>
                      <w:color w:val="404040" w:themeColor="text1" w:themeTint="BF"/>
                      <w:sz w:val="18"/>
                      <w:szCs w:val="18"/>
                      <w:lang w:val="en-GB"/>
                    </w:rPr>
                    <w:t xml:space="preserve">Gender-transformative education in </w:t>
                  </w:r>
                  <w:proofErr w:type="spellStart"/>
                  <w:r w:rsidRPr="574863B3">
                    <w:rPr>
                      <w:rFonts w:eastAsia="Arial" w:cs="Arial"/>
                      <w:color w:val="404040" w:themeColor="text1" w:themeTint="BF"/>
                      <w:sz w:val="18"/>
                      <w:szCs w:val="18"/>
                      <w:lang w:val="en-GB"/>
                    </w:rPr>
                    <w:t>EiEPC</w:t>
                  </w:r>
                  <w:proofErr w:type="spellEnd"/>
                  <w:r w:rsidRPr="574863B3">
                    <w:rPr>
                      <w:rFonts w:eastAsia="Arial" w:cs="Arial"/>
                      <w:color w:val="404040" w:themeColor="text1" w:themeTint="BF"/>
                      <w:sz w:val="18"/>
                      <w:szCs w:val="18"/>
                      <w:lang w:val="en-GB"/>
                    </w:rPr>
                    <w:t xml:space="preserve"> documentation, capacity building and</w:t>
                  </w:r>
                </w:p>
                <w:p w14:paraId="4DC9724E" w14:textId="6313B9DE" w:rsidR="574863B3" w:rsidRDefault="574863B3">
                  <w:r w:rsidRPr="574863B3">
                    <w:rPr>
                      <w:rFonts w:eastAsia="Arial" w:cs="Arial"/>
                      <w:color w:val="404040" w:themeColor="text1" w:themeTint="BF"/>
                      <w:sz w:val="18"/>
                      <w:szCs w:val="18"/>
                      <w:lang w:val="en-GB"/>
                    </w:rPr>
                    <w:t>measurement</w:t>
                  </w:r>
                </w:p>
              </w:tc>
            </w:tr>
          </w:tbl>
          <w:p w14:paraId="28EE8E88" w14:textId="77777777" w:rsidR="574863B3" w:rsidRDefault="574863B3"/>
        </w:tc>
      </w:tr>
      <w:tr w:rsidR="574863B3" w14:paraId="04092445" w14:textId="77777777" w:rsidTr="574863B3">
        <w:trPr>
          <w:trHeight w:val="195"/>
        </w:trPr>
        <w:tc>
          <w:tcPr>
            <w:tcW w:w="2336" w:type="dxa"/>
            <w:tcBorders>
              <w:top w:val="single" w:sz="8" w:space="0" w:color="FF9628"/>
              <w:left w:val="single" w:sz="8" w:space="0" w:color="FF9628"/>
              <w:bottom w:val="single" w:sz="8" w:space="0" w:color="FF9628"/>
              <w:right w:val="single" w:sz="8" w:space="0" w:color="FF9628"/>
            </w:tcBorders>
            <w:vAlign w:val="center"/>
          </w:tcPr>
          <w:p w14:paraId="30D0986D" w14:textId="130862F3" w:rsidR="574863B3" w:rsidRDefault="574863B3">
            <w:r w:rsidRPr="574863B3">
              <w:rPr>
                <w:rFonts w:eastAsia="Arial" w:cs="Arial"/>
                <w:color w:val="000000" w:themeColor="text1"/>
                <w:sz w:val="24"/>
                <w:szCs w:val="24"/>
                <w:lang w:val="en-GB"/>
              </w:rPr>
              <w:t xml:space="preserve">Name, </w:t>
            </w:r>
            <w:proofErr w:type="gramStart"/>
            <w:r w:rsidRPr="574863B3">
              <w:rPr>
                <w:rFonts w:eastAsia="Arial" w:cs="Arial"/>
                <w:color w:val="000000" w:themeColor="text1"/>
                <w:sz w:val="24"/>
                <w:szCs w:val="24"/>
                <w:lang w:val="en-GB"/>
              </w:rPr>
              <w:t>email</w:t>
            </w:r>
            <w:proofErr w:type="gramEnd"/>
            <w:r w:rsidRPr="574863B3">
              <w:rPr>
                <w:rFonts w:eastAsia="Arial" w:cs="Arial"/>
                <w:color w:val="000000" w:themeColor="text1"/>
                <w:sz w:val="24"/>
                <w:szCs w:val="24"/>
                <w:lang w:val="en-GB"/>
              </w:rPr>
              <w:t xml:space="preserve"> and telephone contact for organizational focal point for this project</w:t>
            </w:r>
          </w:p>
        </w:tc>
        <w:tc>
          <w:tcPr>
            <w:tcW w:w="7279" w:type="dxa"/>
            <w:tcBorders>
              <w:top w:val="single" w:sz="8" w:space="0" w:color="FF9628"/>
              <w:left w:val="single" w:sz="8" w:space="0" w:color="FF9628"/>
              <w:bottom w:val="single" w:sz="8" w:space="0" w:color="FF9628"/>
              <w:right w:val="single" w:sz="8" w:space="0" w:color="FF9628"/>
            </w:tcBorders>
            <w:vAlign w:val="center"/>
          </w:tcPr>
          <w:p w14:paraId="4872FCDE" w14:textId="78A8B98C" w:rsidR="574863B3" w:rsidRDefault="574863B3">
            <w:r w:rsidRPr="574863B3">
              <w:rPr>
                <w:rFonts w:eastAsia="Arial" w:cs="Arial"/>
                <w:color w:val="404040" w:themeColor="text1" w:themeTint="BF"/>
                <w:sz w:val="24"/>
                <w:szCs w:val="24"/>
                <w:lang w:val="en-GB"/>
              </w:rPr>
              <w:t>[Add text here]</w:t>
            </w:r>
          </w:p>
        </w:tc>
      </w:tr>
      <w:tr w:rsidR="574863B3" w14:paraId="30DDAB9D" w14:textId="77777777" w:rsidTr="574863B3">
        <w:trPr>
          <w:trHeight w:val="195"/>
        </w:trPr>
        <w:tc>
          <w:tcPr>
            <w:tcW w:w="2336" w:type="dxa"/>
            <w:tcBorders>
              <w:top w:val="single" w:sz="8" w:space="0" w:color="FF9628"/>
              <w:left w:val="single" w:sz="8" w:space="0" w:color="FF9628"/>
              <w:bottom w:val="single" w:sz="8" w:space="0" w:color="FF9628"/>
              <w:right w:val="single" w:sz="8" w:space="0" w:color="FF9628"/>
            </w:tcBorders>
            <w:vAlign w:val="center"/>
          </w:tcPr>
          <w:p w14:paraId="3C9AD6F8" w14:textId="69F875C4" w:rsidR="574863B3" w:rsidRDefault="574863B3">
            <w:r w:rsidRPr="574863B3">
              <w:rPr>
                <w:rFonts w:eastAsia="Arial" w:cs="Arial"/>
                <w:color w:val="000000" w:themeColor="text1"/>
                <w:sz w:val="24"/>
                <w:szCs w:val="24"/>
                <w:lang w:val="en-GB"/>
              </w:rPr>
              <w:t>Proposed duration of ECW-funded activities (number of months).</w:t>
            </w:r>
          </w:p>
        </w:tc>
        <w:tc>
          <w:tcPr>
            <w:tcW w:w="7279" w:type="dxa"/>
            <w:tcBorders>
              <w:top w:val="single" w:sz="8" w:space="0" w:color="FF9628"/>
              <w:left w:val="single" w:sz="8" w:space="0" w:color="FF9628"/>
              <w:bottom w:val="single" w:sz="8" w:space="0" w:color="FF9628"/>
              <w:right w:val="single" w:sz="8" w:space="0" w:color="FF9628"/>
            </w:tcBorders>
            <w:vAlign w:val="center"/>
          </w:tcPr>
          <w:p w14:paraId="7E7EC0C7" w14:textId="7814E62F" w:rsidR="574863B3" w:rsidRDefault="574863B3">
            <w:r w:rsidRPr="574863B3">
              <w:rPr>
                <w:rFonts w:eastAsia="Arial" w:cs="Arial"/>
                <w:color w:val="404040" w:themeColor="text1" w:themeTint="BF"/>
                <w:sz w:val="24"/>
                <w:szCs w:val="24"/>
                <w:lang w:val="en-GB"/>
              </w:rPr>
              <w:t>[Add text here]</w:t>
            </w:r>
          </w:p>
        </w:tc>
      </w:tr>
    </w:tbl>
    <w:p w14:paraId="5C6BF93C" w14:textId="30BA5098" w:rsidR="00734B71" w:rsidRPr="00734B71" w:rsidRDefault="7EACB7F3" w:rsidP="574863B3">
      <w:pPr>
        <w:pStyle w:val="Heading1"/>
      </w:pPr>
      <w:r w:rsidRPr="574863B3">
        <w:rPr>
          <w:rFonts w:ascii="Cambria" w:eastAsia="Cambria" w:hAnsi="Cambria" w:cs="Cambria"/>
          <w:color w:val="FFFFFF" w:themeColor="background1"/>
          <w:lang w:val="en-GB"/>
        </w:rPr>
        <w:t>2. Funding</w:t>
      </w:r>
    </w:p>
    <w:tbl>
      <w:tblPr>
        <w:tblW w:w="0" w:type="auto"/>
        <w:tblLayout w:type="fixed"/>
        <w:tblLook w:val="01E0" w:firstRow="1" w:lastRow="1" w:firstColumn="1" w:lastColumn="1" w:noHBand="0" w:noVBand="0"/>
      </w:tblPr>
      <w:tblGrid>
        <w:gridCol w:w="3804"/>
        <w:gridCol w:w="5811"/>
      </w:tblGrid>
      <w:tr w:rsidR="574863B3" w14:paraId="4BAC29EC" w14:textId="77777777" w:rsidTr="574863B3">
        <w:trPr>
          <w:trHeight w:val="150"/>
        </w:trPr>
        <w:tc>
          <w:tcPr>
            <w:tcW w:w="3804" w:type="dxa"/>
            <w:tcBorders>
              <w:top w:val="single" w:sz="8" w:space="0" w:color="FF9628"/>
              <w:left w:val="single" w:sz="8" w:space="0" w:color="FF9628"/>
              <w:bottom w:val="single" w:sz="8" w:space="0" w:color="FF9628"/>
              <w:right w:val="single" w:sz="8" w:space="0" w:color="FF9628"/>
            </w:tcBorders>
          </w:tcPr>
          <w:p w14:paraId="1932EAF7" w14:textId="4B3F68AB" w:rsidR="574863B3" w:rsidRDefault="574863B3">
            <w:r w:rsidRPr="574863B3">
              <w:rPr>
                <w:rFonts w:eastAsia="Arial" w:cs="Arial"/>
                <w:color w:val="000000" w:themeColor="text1"/>
                <w:sz w:val="24"/>
                <w:szCs w:val="24"/>
                <w:lang w:val="en-GB"/>
              </w:rPr>
              <w:t xml:space="preserve">Total requirements for this project </w:t>
            </w:r>
          </w:p>
        </w:tc>
        <w:tc>
          <w:tcPr>
            <w:tcW w:w="5811" w:type="dxa"/>
            <w:tcBorders>
              <w:top w:val="single" w:sz="8" w:space="0" w:color="FF9628"/>
              <w:left w:val="single" w:sz="8" w:space="0" w:color="FF9628"/>
              <w:bottom w:val="single" w:sz="8" w:space="0" w:color="FF9628"/>
              <w:right w:val="single" w:sz="8" w:space="0" w:color="FF9628"/>
            </w:tcBorders>
          </w:tcPr>
          <w:p w14:paraId="52FAA5AE" w14:textId="7D64738D" w:rsidR="574863B3" w:rsidRDefault="574863B3">
            <w:r w:rsidRPr="574863B3">
              <w:rPr>
                <w:rFonts w:eastAsia="Arial" w:cs="Arial"/>
                <w:color w:val="000000" w:themeColor="text1"/>
                <w:sz w:val="24"/>
                <w:szCs w:val="24"/>
                <w:lang w:val="en-GB"/>
              </w:rPr>
              <w:t xml:space="preserve">US$ </w:t>
            </w:r>
            <w:r w:rsidRPr="574863B3">
              <w:rPr>
                <w:rFonts w:eastAsia="Arial" w:cs="Arial"/>
                <w:color w:val="404040" w:themeColor="text1" w:themeTint="BF"/>
                <w:sz w:val="24"/>
                <w:szCs w:val="24"/>
                <w:lang w:val="en-GB"/>
              </w:rPr>
              <w:t>[Add text here]</w:t>
            </w:r>
          </w:p>
        </w:tc>
      </w:tr>
      <w:tr w:rsidR="574863B3" w14:paraId="4BAD6761" w14:textId="77777777" w:rsidTr="574863B3">
        <w:trPr>
          <w:trHeight w:val="150"/>
        </w:trPr>
        <w:tc>
          <w:tcPr>
            <w:tcW w:w="3804" w:type="dxa"/>
            <w:tcBorders>
              <w:top w:val="single" w:sz="8" w:space="0" w:color="FF9628"/>
              <w:left w:val="single" w:sz="8" w:space="0" w:color="FF9628"/>
              <w:bottom w:val="single" w:sz="8" w:space="0" w:color="FF9628"/>
              <w:right w:val="single" w:sz="8" w:space="0" w:color="FF9628"/>
            </w:tcBorders>
          </w:tcPr>
          <w:p w14:paraId="1617D2AA" w14:textId="5901B32E" w:rsidR="574863B3" w:rsidRDefault="574863B3">
            <w:r w:rsidRPr="574863B3">
              <w:rPr>
                <w:rFonts w:eastAsia="Arial" w:cs="Arial"/>
                <w:color w:val="000000" w:themeColor="text1"/>
                <w:sz w:val="24"/>
                <w:szCs w:val="24"/>
                <w:lang w:val="en-GB"/>
              </w:rPr>
              <w:t xml:space="preserve">Total funding received towards the project so far </w:t>
            </w:r>
          </w:p>
        </w:tc>
        <w:tc>
          <w:tcPr>
            <w:tcW w:w="5811" w:type="dxa"/>
            <w:tcBorders>
              <w:top w:val="single" w:sz="8" w:space="0" w:color="FF9628"/>
              <w:left w:val="single" w:sz="8" w:space="0" w:color="FF9628"/>
              <w:bottom w:val="single" w:sz="8" w:space="0" w:color="FF9628"/>
              <w:right w:val="single" w:sz="8" w:space="0" w:color="FF9628"/>
            </w:tcBorders>
          </w:tcPr>
          <w:p w14:paraId="6A89A25C" w14:textId="41D678D3" w:rsidR="574863B3" w:rsidRDefault="574863B3">
            <w:r w:rsidRPr="574863B3">
              <w:rPr>
                <w:rFonts w:eastAsia="Arial" w:cs="Arial"/>
                <w:color w:val="000000" w:themeColor="text1"/>
                <w:sz w:val="24"/>
                <w:szCs w:val="24"/>
                <w:lang w:val="en-GB"/>
              </w:rPr>
              <w:t xml:space="preserve">US$ </w:t>
            </w:r>
            <w:r w:rsidRPr="574863B3">
              <w:rPr>
                <w:rFonts w:eastAsia="Arial" w:cs="Arial"/>
                <w:color w:val="404040" w:themeColor="text1" w:themeTint="BF"/>
                <w:sz w:val="24"/>
                <w:szCs w:val="24"/>
                <w:lang w:val="en-GB"/>
              </w:rPr>
              <w:t>[Add text here]</w:t>
            </w:r>
          </w:p>
        </w:tc>
      </w:tr>
      <w:tr w:rsidR="574863B3" w14:paraId="6F13C4DE" w14:textId="77777777" w:rsidTr="574863B3">
        <w:trPr>
          <w:trHeight w:val="195"/>
        </w:trPr>
        <w:tc>
          <w:tcPr>
            <w:tcW w:w="3804" w:type="dxa"/>
            <w:tcBorders>
              <w:top w:val="single" w:sz="8" w:space="0" w:color="FF9628"/>
              <w:left w:val="single" w:sz="8" w:space="0" w:color="FF9628"/>
              <w:bottom w:val="single" w:sz="8" w:space="0" w:color="FF9628"/>
              <w:right w:val="single" w:sz="8" w:space="0" w:color="FF9628"/>
            </w:tcBorders>
          </w:tcPr>
          <w:p w14:paraId="1F3BC34C" w14:textId="5E44DFF4" w:rsidR="574863B3" w:rsidRDefault="574863B3">
            <w:r w:rsidRPr="574863B3">
              <w:rPr>
                <w:rFonts w:eastAsia="Arial" w:cs="Arial"/>
                <w:color w:val="000000" w:themeColor="text1"/>
                <w:sz w:val="24"/>
                <w:szCs w:val="24"/>
                <w:lang w:val="en-GB"/>
              </w:rPr>
              <w:t>Total amount of ECW funding requested for this project proposal</w:t>
            </w:r>
          </w:p>
        </w:tc>
        <w:tc>
          <w:tcPr>
            <w:tcW w:w="5811" w:type="dxa"/>
            <w:tcBorders>
              <w:top w:val="single" w:sz="8" w:space="0" w:color="FF9628"/>
              <w:left w:val="single" w:sz="8" w:space="0" w:color="FF9628"/>
              <w:bottom w:val="single" w:sz="8" w:space="0" w:color="FF9628"/>
              <w:right w:val="single" w:sz="8" w:space="0" w:color="FF9628"/>
            </w:tcBorders>
          </w:tcPr>
          <w:p w14:paraId="3512B174" w14:textId="648E8930" w:rsidR="574863B3" w:rsidRDefault="574863B3">
            <w:r w:rsidRPr="574863B3">
              <w:rPr>
                <w:rFonts w:eastAsia="Arial" w:cs="Arial"/>
                <w:color w:val="000000" w:themeColor="text1"/>
                <w:sz w:val="24"/>
                <w:szCs w:val="24"/>
                <w:lang w:val="en-GB"/>
              </w:rPr>
              <w:t>US$</w:t>
            </w:r>
            <w:r w:rsidRPr="574863B3">
              <w:rPr>
                <w:rFonts w:eastAsia="Arial" w:cs="Arial"/>
                <w:b/>
                <w:bCs/>
                <w:color w:val="000000" w:themeColor="text1"/>
                <w:sz w:val="24"/>
                <w:szCs w:val="24"/>
                <w:lang w:val="en-GB"/>
              </w:rPr>
              <w:t xml:space="preserve"> </w:t>
            </w:r>
            <w:r w:rsidRPr="574863B3">
              <w:rPr>
                <w:rFonts w:eastAsia="Arial" w:cs="Arial"/>
                <w:color w:val="404040" w:themeColor="text1" w:themeTint="BF"/>
                <w:sz w:val="24"/>
                <w:szCs w:val="24"/>
                <w:lang w:val="en-GB"/>
              </w:rPr>
              <w:t>[Add text here]</w:t>
            </w:r>
          </w:p>
        </w:tc>
      </w:tr>
    </w:tbl>
    <w:p w14:paraId="71FC9F38" w14:textId="6026FB96" w:rsidR="00734B71" w:rsidRPr="00734B71" w:rsidRDefault="7EACB7F3" w:rsidP="574863B3">
      <w:r w:rsidRPr="574863B3">
        <w:rPr>
          <w:rFonts w:eastAsia="Arial" w:cs="Arial"/>
          <w:color w:val="404040" w:themeColor="text1" w:themeTint="BF"/>
          <w:szCs w:val="20"/>
          <w:lang w:val="en-GB"/>
        </w:rPr>
        <w:t xml:space="preserve"> </w:t>
      </w:r>
    </w:p>
    <w:p w14:paraId="790C9EE9" w14:textId="2ED83E2D" w:rsidR="00734B71" w:rsidRPr="00734B71" w:rsidRDefault="7EACB7F3" w:rsidP="574863B3">
      <w:pPr>
        <w:pStyle w:val="Heading2"/>
      </w:pPr>
      <w:r w:rsidRPr="574863B3">
        <w:rPr>
          <w:rFonts w:ascii="Cambria" w:eastAsia="Cambria" w:hAnsi="Cambria" w:cs="Cambria"/>
          <w:b/>
          <w:bCs/>
          <w:lang w:val="en-GB"/>
        </w:rPr>
        <w:lastRenderedPageBreak/>
        <w:t>SECTION 1: Overall Aim and Key Results</w:t>
      </w:r>
    </w:p>
    <w:tbl>
      <w:tblPr>
        <w:tblW w:w="0" w:type="auto"/>
        <w:tblLayout w:type="fixed"/>
        <w:tblLook w:val="01E0" w:firstRow="1" w:lastRow="1" w:firstColumn="1" w:lastColumn="1" w:noHBand="0" w:noVBand="0"/>
      </w:tblPr>
      <w:tblGrid>
        <w:gridCol w:w="9615"/>
      </w:tblGrid>
      <w:tr w:rsidR="574863B3" w14:paraId="732ADAD5" w14:textId="77777777" w:rsidTr="574863B3">
        <w:trPr>
          <w:trHeight w:val="3165"/>
        </w:trPr>
        <w:tc>
          <w:tcPr>
            <w:tcW w:w="9615" w:type="dxa"/>
            <w:tcBorders>
              <w:top w:val="single" w:sz="8" w:space="0" w:color="FF9628"/>
              <w:left w:val="single" w:sz="8" w:space="0" w:color="FF9628"/>
              <w:bottom w:val="single" w:sz="8" w:space="0" w:color="FF9628"/>
              <w:right w:val="single" w:sz="8" w:space="0" w:color="FF9628"/>
            </w:tcBorders>
          </w:tcPr>
          <w:p w14:paraId="1E0FEC19" w14:textId="6C8BEADD" w:rsidR="574863B3" w:rsidRDefault="574863B3">
            <w:r w:rsidRPr="574863B3">
              <w:rPr>
                <w:rFonts w:eastAsia="Arial" w:cs="Arial"/>
                <w:color w:val="0070C0"/>
                <w:sz w:val="24"/>
                <w:szCs w:val="24"/>
                <w:lang w:val="en-GB"/>
              </w:rPr>
              <w:t>GUIDANCE (delete when completed)</w:t>
            </w:r>
          </w:p>
          <w:p w14:paraId="5BFE3749" w14:textId="4E07488F" w:rsidR="574863B3" w:rsidRDefault="574863B3">
            <w:r w:rsidRPr="574863B3">
              <w:rPr>
                <w:rFonts w:eastAsia="Arial" w:cs="Arial"/>
                <w:color w:val="0070C0"/>
                <w:sz w:val="24"/>
                <w:szCs w:val="24"/>
                <w:lang w:val="en-GB"/>
              </w:rPr>
              <w:t xml:space="preserve"> </w:t>
            </w:r>
          </w:p>
          <w:p w14:paraId="5CB49195" w14:textId="7EBD50AC" w:rsidR="574863B3" w:rsidRDefault="574863B3" w:rsidP="574863B3">
            <w:pPr>
              <w:jc w:val="both"/>
            </w:pPr>
            <w:r w:rsidRPr="574863B3">
              <w:rPr>
                <w:rFonts w:eastAsia="Arial" w:cs="Arial"/>
                <w:color w:val="0070C0"/>
                <w:sz w:val="24"/>
                <w:szCs w:val="24"/>
                <w:lang w:val="en-GB"/>
              </w:rPr>
              <w:t xml:space="preserve">After reading the Request for Proposals and keeping in mind the overall goal of the Acceleration Facility to  </w:t>
            </w:r>
            <w:r w:rsidRPr="574863B3">
              <w:rPr>
                <w:rFonts w:eastAsia="Arial" w:cs="Arial"/>
                <w:color w:val="4F81BD" w:themeColor="accent1"/>
                <w:sz w:val="24"/>
                <w:szCs w:val="24"/>
                <w:lang w:val="en-GB"/>
              </w:rPr>
              <w:t>“</w:t>
            </w:r>
            <w:r w:rsidRPr="574863B3">
              <w:rPr>
                <w:rFonts w:eastAsia="Arial" w:cs="Arial"/>
                <w:color w:val="4F81BD" w:themeColor="accent1"/>
                <w:sz w:val="24"/>
                <w:szCs w:val="24"/>
              </w:rPr>
              <w:t xml:space="preserve">Develop, pilot and/or deliver resources, initiatives and services that advance gender equality and empowerment of women and girls in and through ECW-supported MYRPs in crisis and displacement settings  and provide technical support and capacity strengthening to MYRP grantees and country teams to advance gender equality and empowerment of women and girls through the MYRP design process and implementation. </w:t>
            </w:r>
            <w:r w:rsidRPr="574863B3">
              <w:rPr>
                <w:rFonts w:eastAsia="Arial" w:cs="Arial"/>
                <w:color w:val="4F81BD" w:themeColor="accent1"/>
                <w:sz w:val="24"/>
                <w:szCs w:val="24"/>
                <w:lang w:val="en-GB"/>
              </w:rPr>
              <w:t xml:space="preserve">“, </w:t>
            </w:r>
            <w:r w:rsidRPr="574863B3">
              <w:rPr>
                <w:rFonts w:eastAsia="Arial" w:cs="Arial"/>
                <w:color w:val="0070C0"/>
                <w:sz w:val="24"/>
                <w:szCs w:val="24"/>
                <w:lang w:val="en-GB"/>
              </w:rPr>
              <w:t xml:space="preserve">please describe the </w:t>
            </w:r>
            <w:r w:rsidRPr="574863B3">
              <w:rPr>
                <w:rFonts w:eastAsia="Arial" w:cs="Arial"/>
                <w:b/>
                <w:bCs/>
                <w:color w:val="0070C0"/>
                <w:sz w:val="24"/>
                <w:szCs w:val="24"/>
                <w:lang w:val="en-GB"/>
              </w:rPr>
              <w:t>overall aim</w:t>
            </w:r>
            <w:r w:rsidRPr="574863B3">
              <w:rPr>
                <w:rFonts w:eastAsia="Arial" w:cs="Arial"/>
                <w:color w:val="0070C0"/>
                <w:sz w:val="24"/>
                <w:szCs w:val="24"/>
                <w:lang w:val="en-GB"/>
              </w:rPr>
              <w:t xml:space="preserve"> of the project and how it will </w:t>
            </w:r>
            <w:r w:rsidRPr="574863B3">
              <w:rPr>
                <w:rFonts w:eastAsia="Arial" w:cs="Arial"/>
                <w:b/>
                <w:bCs/>
                <w:color w:val="0070C0"/>
                <w:sz w:val="24"/>
                <w:szCs w:val="24"/>
                <w:lang w:val="en-GB"/>
              </w:rPr>
              <w:t xml:space="preserve">respond to the purpose and objectives of the Request for Proposals. </w:t>
            </w:r>
            <w:r w:rsidRPr="574863B3">
              <w:rPr>
                <w:rFonts w:eastAsia="Arial" w:cs="Arial"/>
                <w:color w:val="0070C0"/>
                <w:sz w:val="24"/>
                <w:szCs w:val="24"/>
                <w:lang w:val="en-GB"/>
              </w:rPr>
              <w:t xml:space="preserve">Use </w:t>
            </w:r>
            <w:r w:rsidRPr="574863B3">
              <w:rPr>
                <w:rFonts w:eastAsia="Arial" w:cs="Arial"/>
                <w:color w:val="0070C0"/>
                <w:sz w:val="24"/>
                <w:szCs w:val="24"/>
              </w:rPr>
              <w:t xml:space="preserve">the structure below to summarize </w:t>
            </w:r>
            <w:r w:rsidRPr="574863B3">
              <w:rPr>
                <w:rFonts w:eastAsia="Arial" w:cs="Arial"/>
                <w:b/>
                <w:bCs/>
                <w:color w:val="0070C0"/>
                <w:sz w:val="24"/>
                <w:szCs w:val="24"/>
              </w:rPr>
              <w:t xml:space="preserve">key results </w:t>
            </w:r>
            <w:r w:rsidRPr="574863B3">
              <w:rPr>
                <w:rFonts w:eastAsia="Arial" w:cs="Arial"/>
                <w:color w:val="0070C0"/>
                <w:sz w:val="24"/>
                <w:szCs w:val="24"/>
              </w:rPr>
              <w:t>you intend to achieve with this funding and how the results may be scaled up.</w:t>
            </w:r>
          </w:p>
          <w:p w14:paraId="7649526F" w14:textId="5AD48E79" w:rsidR="574863B3" w:rsidRDefault="574863B3">
            <w:r w:rsidRPr="574863B3">
              <w:rPr>
                <w:rFonts w:eastAsia="Arial" w:cs="Arial"/>
                <w:color w:val="404040" w:themeColor="text1" w:themeTint="BF"/>
                <w:sz w:val="24"/>
                <w:szCs w:val="24"/>
                <w:lang w:val="en-GB"/>
              </w:rPr>
              <w:t xml:space="preserve"> </w:t>
            </w:r>
          </w:p>
          <w:p w14:paraId="564E6A1D" w14:textId="7FE7AC32" w:rsidR="574863B3" w:rsidRDefault="574863B3">
            <w:r w:rsidRPr="574863B3">
              <w:rPr>
                <w:rFonts w:eastAsia="Arial" w:cs="Arial"/>
                <w:color w:val="404040" w:themeColor="text1" w:themeTint="BF"/>
                <w:sz w:val="24"/>
                <w:szCs w:val="24"/>
                <w:u w:val="single"/>
                <w:lang w:val="en-GB"/>
              </w:rPr>
              <w:t>Overall Aim</w:t>
            </w:r>
          </w:p>
          <w:p w14:paraId="08A40A61" w14:textId="4485365E" w:rsidR="574863B3" w:rsidRDefault="574863B3">
            <w:r w:rsidRPr="574863B3">
              <w:rPr>
                <w:rFonts w:eastAsia="Arial" w:cs="Arial"/>
                <w:color w:val="404040" w:themeColor="text1" w:themeTint="BF"/>
                <w:sz w:val="24"/>
                <w:szCs w:val="24"/>
                <w:lang w:val="en-GB"/>
              </w:rPr>
              <w:t>[Add text here – max 200 words in total]</w:t>
            </w:r>
          </w:p>
          <w:p w14:paraId="663ECDAD" w14:textId="16CAB757" w:rsidR="574863B3" w:rsidRDefault="574863B3">
            <w:r w:rsidRPr="574863B3">
              <w:rPr>
                <w:rFonts w:eastAsia="Arial" w:cs="Arial"/>
                <w:color w:val="404040" w:themeColor="text1" w:themeTint="BF"/>
                <w:sz w:val="24"/>
                <w:szCs w:val="24"/>
                <w:lang w:val="en-GB"/>
              </w:rPr>
              <w:t xml:space="preserve"> </w:t>
            </w:r>
          </w:p>
          <w:p w14:paraId="2069AF62" w14:textId="3572446A" w:rsidR="574863B3" w:rsidRDefault="574863B3">
            <w:r w:rsidRPr="574863B3">
              <w:rPr>
                <w:rFonts w:eastAsia="Arial" w:cs="Arial"/>
                <w:color w:val="404040" w:themeColor="text1" w:themeTint="BF"/>
                <w:sz w:val="24"/>
                <w:szCs w:val="24"/>
                <w:u w:val="single"/>
                <w:lang w:val="en-GB"/>
              </w:rPr>
              <w:t>Expected Key Results</w:t>
            </w:r>
          </w:p>
          <w:p w14:paraId="6FEEA23A" w14:textId="0526FF24" w:rsidR="574863B3" w:rsidRDefault="574863B3" w:rsidP="574863B3">
            <w:pPr>
              <w:jc w:val="both"/>
            </w:pPr>
            <w:r w:rsidRPr="574863B3">
              <w:rPr>
                <w:rFonts w:eastAsia="Arial" w:cs="Arial"/>
                <w:color w:val="404040" w:themeColor="text1" w:themeTint="BF"/>
                <w:sz w:val="24"/>
                <w:szCs w:val="24"/>
              </w:rPr>
              <w:t xml:space="preserve">Needs: </w:t>
            </w:r>
            <w:r w:rsidRPr="574863B3">
              <w:rPr>
                <w:rFonts w:eastAsia="Arial" w:cs="Arial"/>
                <w:color w:val="404040" w:themeColor="text1" w:themeTint="BF"/>
                <w:sz w:val="24"/>
                <w:szCs w:val="24"/>
                <w:lang w:val="en-GB"/>
              </w:rPr>
              <w:t>[Add text here]</w:t>
            </w:r>
          </w:p>
          <w:p w14:paraId="23AAB110" w14:textId="2B727D4B" w:rsidR="574863B3" w:rsidRDefault="574863B3" w:rsidP="574863B3">
            <w:pPr>
              <w:jc w:val="both"/>
            </w:pPr>
            <w:r w:rsidRPr="574863B3">
              <w:rPr>
                <w:rFonts w:eastAsia="Arial" w:cs="Arial"/>
                <w:color w:val="404040" w:themeColor="text1" w:themeTint="BF"/>
                <w:sz w:val="24"/>
                <w:szCs w:val="24"/>
              </w:rPr>
              <w:t xml:space="preserve">Results: </w:t>
            </w:r>
            <w:r w:rsidRPr="574863B3">
              <w:rPr>
                <w:rFonts w:eastAsia="Arial" w:cs="Arial"/>
                <w:color w:val="404040" w:themeColor="text1" w:themeTint="BF"/>
                <w:sz w:val="24"/>
                <w:szCs w:val="24"/>
                <w:lang w:val="en-GB"/>
              </w:rPr>
              <w:t>[Add text here]</w:t>
            </w:r>
          </w:p>
          <w:p w14:paraId="63CAB139" w14:textId="080F163E" w:rsidR="574863B3" w:rsidRDefault="574863B3" w:rsidP="574863B3">
            <w:pPr>
              <w:jc w:val="both"/>
            </w:pPr>
            <w:r w:rsidRPr="574863B3">
              <w:rPr>
                <w:rFonts w:eastAsia="Arial" w:cs="Arial"/>
                <w:color w:val="404040" w:themeColor="text1" w:themeTint="BF"/>
                <w:sz w:val="24"/>
                <w:szCs w:val="24"/>
              </w:rPr>
              <w:t>[Add text here – max 500 words in total]</w:t>
            </w:r>
          </w:p>
        </w:tc>
      </w:tr>
    </w:tbl>
    <w:p w14:paraId="44CED1CC" w14:textId="3A29AED7" w:rsidR="00734B71" w:rsidRPr="00734B71" w:rsidRDefault="7EACB7F3" w:rsidP="574863B3">
      <w:r w:rsidRPr="574863B3">
        <w:rPr>
          <w:rFonts w:eastAsia="Arial" w:cs="Arial"/>
          <w:color w:val="404040" w:themeColor="text1" w:themeTint="BF"/>
          <w:szCs w:val="20"/>
        </w:rPr>
        <w:t xml:space="preserve"> </w:t>
      </w:r>
    </w:p>
    <w:p w14:paraId="59D5A278" w14:textId="30B5A70C" w:rsidR="00734B71" w:rsidRPr="00734B71" w:rsidRDefault="7EACB7F3" w:rsidP="574863B3">
      <w:pPr>
        <w:pStyle w:val="Heading2"/>
      </w:pPr>
      <w:r w:rsidRPr="574863B3">
        <w:rPr>
          <w:rFonts w:ascii="Cambria" w:eastAsia="Cambria" w:hAnsi="Cambria" w:cs="Cambria"/>
          <w:b/>
          <w:bCs/>
          <w:lang w:val="en-GB"/>
        </w:rPr>
        <w:t>SECTION 2: Organisational expertise and implementation capacity</w:t>
      </w:r>
    </w:p>
    <w:tbl>
      <w:tblPr>
        <w:tblW w:w="0" w:type="auto"/>
        <w:tblLayout w:type="fixed"/>
        <w:tblLook w:val="01E0" w:firstRow="1" w:lastRow="1" w:firstColumn="1" w:lastColumn="1" w:noHBand="0" w:noVBand="0"/>
      </w:tblPr>
      <w:tblGrid>
        <w:gridCol w:w="9615"/>
      </w:tblGrid>
      <w:tr w:rsidR="574863B3" w14:paraId="5F7E7F7D" w14:textId="77777777" w:rsidTr="574863B3">
        <w:trPr>
          <w:trHeight w:val="2445"/>
        </w:trPr>
        <w:tc>
          <w:tcPr>
            <w:tcW w:w="9615" w:type="dxa"/>
            <w:tcBorders>
              <w:top w:val="single" w:sz="8" w:space="0" w:color="FF9628"/>
              <w:left w:val="single" w:sz="8" w:space="0" w:color="FF9628"/>
              <w:bottom w:val="single" w:sz="8" w:space="0" w:color="FF9628"/>
              <w:right w:val="single" w:sz="8" w:space="0" w:color="FF9628"/>
            </w:tcBorders>
          </w:tcPr>
          <w:p w14:paraId="3396DD8A" w14:textId="7EE53049" w:rsidR="574863B3" w:rsidRDefault="574863B3">
            <w:r w:rsidRPr="574863B3">
              <w:rPr>
                <w:rFonts w:eastAsia="Arial" w:cs="Arial"/>
                <w:color w:val="0070C0"/>
                <w:sz w:val="24"/>
                <w:szCs w:val="24"/>
                <w:lang w:val="en-GB"/>
              </w:rPr>
              <w:t xml:space="preserve"> </w:t>
            </w:r>
          </w:p>
          <w:p w14:paraId="77FCFC1F" w14:textId="5762AB2B" w:rsidR="574863B3" w:rsidRDefault="574863B3">
            <w:r w:rsidRPr="574863B3">
              <w:rPr>
                <w:rFonts w:eastAsia="Arial" w:cs="Arial"/>
                <w:color w:val="0070C0"/>
                <w:sz w:val="24"/>
                <w:szCs w:val="24"/>
                <w:lang w:val="en-GB"/>
              </w:rPr>
              <w:t>GUIDANCE (delete when completed)</w:t>
            </w:r>
          </w:p>
          <w:p w14:paraId="1C39297C" w14:textId="26B63100" w:rsidR="574863B3" w:rsidRDefault="574863B3">
            <w:r w:rsidRPr="574863B3">
              <w:rPr>
                <w:rFonts w:eastAsia="Arial" w:cs="Arial"/>
                <w:color w:val="0070C0"/>
                <w:sz w:val="24"/>
                <w:szCs w:val="24"/>
                <w:lang w:val="en-GB"/>
              </w:rPr>
              <w:t xml:space="preserve"> </w:t>
            </w:r>
          </w:p>
          <w:p w14:paraId="4BD91CC8" w14:textId="60DBE11A" w:rsidR="574863B3" w:rsidRDefault="574863B3" w:rsidP="574863B3">
            <w:pPr>
              <w:pStyle w:val="ListParagraph"/>
              <w:numPr>
                <w:ilvl w:val="0"/>
                <w:numId w:val="1"/>
              </w:numPr>
              <w:rPr>
                <w:rFonts w:ascii="Arial" w:eastAsia="Arial" w:hAnsi="Arial" w:cs="Arial"/>
                <w:color w:val="0070C0"/>
              </w:rPr>
            </w:pPr>
            <w:r w:rsidRPr="574863B3">
              <w:rPr>
                <w:rFonts w:ascii="Arial" w:eastAsia="Arial" w:hAnsi="Arial" w:cs="Arial"/>
                <w:color w:val="0070C0"/>
              </w:rPr>
              <w:t>Please use the structure below to describe the expertise of your organisation in the focus area you are applying for and describe how the project will be implemented. Include a description of the implementing partners (</w:t>
            </w:r>
            <w:proofErr w:type="gramStart"/>
            <w:r w:rsidRPr="574863B3">
              <w:rPr>
                <w:rFonts w:ascii="Arial" w:eastAsia="Arial" w:hAnsi="Arial" w:cs="Arial"/>
                <w:color w:val="0070C0"/>
              </w:rPr>
              <w:t>e.g.</w:t>
            </w:r>
            <w:proofErr w:type="gramEnd"/>
            <w:r w:rsidRPr="574863B3">
              <w:rPr>
                <w:rFonts w:ascii="Arial" w:eastAsia="Arial" w:hAnsi="Arial" w:cs="Arial"/>
                <w:color w:val="0070C0"/>
              </w:rPr>
              <w:t xml:space="preserve"> sub-grantees), management arrangements and the coordination structure (if appropriate) as well as how this project links in to, and avoids duplication and overlap with, similar initiatives. Demonstrate that your organisation </w:t>
            </w:r>
            <w:proofErr w:type="gramStart"/>
            <w:r w:rsidRPr="574863B3">
              <w:rPr>
                <w:rFonts w:ascii="Arial" w:eastAsia="Arial" w:hAnsi="Arial" w:cs="Arial"/>
                <w:color w:val="0070C0"/>
              </w:rPr>
              <w:t>is able to</w:t>
            </w:r>
            <w:proofErr w:type="gramEnd"/>
            <w:r w:rsidRPr="574863B3">
              <w:rPr>
                <w:rFonts w:ascii="Arial" w:eastAsia="Arial" w:hAnsi="Arial" w:cs="Arial"/>
                <w:color w:val="0070C0"/>
              </w:rPr>
              <w:t xml:space="preserve"> engage the diverse organisations needed to meet the proposed project’s objectives, noting the importance of working with and through local/national organisations, and building local capacity, as appropriate.</w:t>
            </w:r>
          </w:p>
          <w:p w14:paraId="73150158" w14:textId="19D3125F" w:rsidR="574863B3" w:rsidRDefault="574863B3">
            <w:r w:rsidRPr="574863B3">
              <w:rPr>
                <w:rFonts w:eastAsia="Arial" w:cs="Arial"/>
                <w:color w:val="000000" w:themeColor="text1"/>
                <w:sz w:val="24"/>
                <w:szCs w:val="24"/>
                <w:lang w:val="en-GB"/>
              </w:rPr>
              <w:t xml:space="preserve"> </w:t>
            </w:r>
          </w:p>
          <w:p w14:paraId="097A8ACA" w14:textId="3CDEC6F7" w:rsidR="574863B3" w:rsidRDefault="574863B3">
            <w:r w:rsidRPr="574863B3">
              <w:rPr>
                <w:rFonts w:eastAsia="Arial" w:cs="Arial"/>
                <w:color w:val="000000" w:themeColor="text1"/>
                <w:sz w:val="24"/>
                <w:szCs w:val="24"/>
                <w:u w:val="single"/>
                <w:lang w:val="en-GB"/>
              </w:rPr>
              <w:t xml:space="preserve">Organisational Expertise in gender equality and empowerment of women and girls (including in </w:t>
            </w:r>
            <w:proofErr w:type="spellStart"/>
            <w:r w:rsidRPr="574863B3">
              <w:rPr>
                <w:rFonts w:eastAsia="Arial" w:cs="Arial"/>
                <w:color w:val="000000" w:themeColor="text1"/>
                <w:sz w:val="24"/>
                <w:szCs w:val="24"/>
                <w:u w:val="single"/>
                <w:lang w:val="en-GB"/>
              </w:rPr>
              <w:t>GBViE</w:t>
            </w:r>
            <w:proofErr w:type="spellEnd"/>
            <w:r w:rsidRPr="574863B3">
              <w:rPr>
                <w:rFonts w:eastAsia="Arial" w:cs="Arial"/>
                <w:color w:val="000000" w:themeColor="text1"/>
                <w:sz w:val="24"/>
                <w:szCs w:val="24"/>
                <w:u w:val="single"/>
                <w:lang w:val="en-GB"/>
              </w:rPr>
              <w:t>)</w:t>
            </w:r>
          </w:p>
          <w:p w14:paraId="281796A2" w14:textId="1CEE496C" w:rsidR="574863B3" w:rsidRDefault="574863B3">
            <w:r w:rsidRPr="574863B3">
              <w:rPr>
                <w:rFonts w:eastAsia="Arial" w:cs="Arial"/>
                <w:color w:val="404040" w:themeColor="text1" w:themeTint="BF"/>
                <w:sz w:val="24"/>
                <w:szCs w:val="24"/>
                <w:lang w:val="en-GB"/>
              </w:rPr>
              <w:t>[Add text here – max 150 words]</w:t>
            </w:r>
          </w:p>
          <w:p w14:paraId="6378923F" w14:textId="4E6A8D5A" w:rsidR="574863B3" w:rsidRDefault="574863B3">
            <w:r w:rsidRPr="574863B3">
              <w:rPr>
                <w:rFonts w:eastAsia="Arial" w:cs="Arial"/>
                <w:color w:val="404040" w:themeColor="text1" w:themeTint="BF"/>
                <w:sz w:val="24"/>
                <w:szCs w:val="24"/>
                <w:lang w:val="en-GB"/>
              </w:rPr>
              <w:t xml:space="preserve"> </w:t>
            </w:r>
          </w:p>
          <w:p w14:paraId="7C9A0E25" w14:textId="6B6C3290" w:rsidR="574863B3" w:rsidRDefault="574863B3">
            <w:r w:rsidRPr="574863B3">
              <w:rPr>
                <w:rFonts w:eastAsia="Arial" w:cs="Arial"/>
                <w:color w:val="404040" w:themeColor="text1" w:themeTint="BF"/>
                <w:sz w:val="24"/>
                <w:szCs w:val="24"/>
                <w:u w:val="single"/>
                <w:lang w:val="en-GB"/>
              </w:rPr>
              <w:t>In-country presence in countries covered</w:t>
            </w:r>
          </w:p>
          <w:p w14:paraId="132C03F6" w14:textId="001375B1" w:rsidR="574863B3" w:rsidRDefault="574863B3">
            <w:r w:rsidRPr="574863B3">
              <w:rPr>
                <w:rFonts w:eastAsia="Arial" w:cs="Arial"/>
                <w:color w:val="404040" w:themeColor="text1" w:themeTint="BF"/>
                <w:sz w:val="24"/>
                <w:szCs w:val="24"/>
                <w:lang w:val="en-GB"/>
              </w:rPr>
              <w:t>[Add text here – max 150 words]</w:t>
            </w:r>
          </w:p>
          <w:p w14:paraId="5A0EB911" w14:textId="69A551B1" w:rsidR="574863B3" w:rsidRDefault="574863B3">
            <w:r w:rsidRPr="574863B3">
              <w:rPr>
                <w:rFonts w:eastAsia="Arial" w:cs="Arial"/>
                <w:color w:val="0070C0"/>
                <w:szCs w:val="20"/>
                <w:lang w:val="en-GB"/>
              </w:rPr>
              <w:t xml:space="preserve"> </w:t>
            </w:r>
          </w:p>
          <w:p w14:paraId="4025D9ED" w14:textId="33ED958E" w:rsidR="574863B3" w:rsidRDefault="574863B3">
            <w:r w:rsidRPr="574863B3">
              <w:rPr>
                <w:rFonts w:eastAsia="Arial" w:cs="Arial"/>
                <w:color w:val="000000" w:themeColor="text1"/>
                <w:sz w:val="18"/>
                <w:szCs w:val="18"/>
                <w:lang w:val="en-GB"/>
              </w:rPr>
              <w:t xml:space="preserve"> </w:t>
            </w:r>
          </w:p>
        </w:tc>
      </w:tr>
    </w:tbl>
    <w:p w14:paraId="6453AEFD" w14:textId="24EB7BF1" w:rsidR="00734B71" w:rsidRPr="00734B71" w:rsidRDefault="7EACB7F3" w:rsidP="574863B3">
      <w:r w:rsidRPr="574863B3">
        <w:rPr>
          <w:rFonts w:eastAsia="Arial" w:cs="Arial"/>
          <w:color w:val="404040" w:themeColor="text1" w:themeTint="BF"/>
          <w:szCs w:val="20"/>
        </w:rPr>
        <w:t xml:space="preserve"> </w:t>
      </w:r>
    </w:p>
    <w:p w14:paraId="69C361AC" w14:textId="20A62F57" w:rsidR="00734B71" w:rsidRPr="00734B71" w:rsidRDefault="7EACB7F3" w:rsidP="574863B3">
      <w:pPr>
        <w:pStyle w:val="Heading2"/>
      </w:pPr>
      <w:r w:rsidRPr="574863B3">
        <w:rPr>
          <w:rFonts w:ascii="Cambria" w:eastAsia="Cambria" w:hAnsi="Cambria" w:cs="Cambria"/>
          <w:b/>
          <w:bCs/>
          <w:lang w:val="en-GB"/>
        </w:rPr>
        <w:lastRenderedPageBreak/>
        <w:t>SECTION 3: Capacity for coordination and engagement of relevant partners</w:t>
      </w:r>
    </w:p>
    <w:tbl>
      <w:tblPr>
        <w:tblW w:w="0" w:type="auto"/>
        <w:tblLayout w:type="fixed"/>
        <w:tblLook w:val="01E0" w:firstRow="1" w:lastRow="1" w:firstColumn="1" w:lastColumn="1" w:noHBand="0" w:noVBand="0"/>
      </w:tblPr>
      <w:tblGrid>
        <w:gridCol w:w="9615"/>
      </w:tblGrid>
      <w:tr w:rsidR="574863B3" w14:paraId="1032B088" w14:textId="77777777" w:rsidTr="574863B3">
        <w:trPr>
          <w:trHeight w:val="2445"/>
        </w:trPr>
        <w:tc>
          <w:tcPr>
            <w:tcW w:w="9615" w:type="dxa"/>
            <w:tcBorders>
              <w:top w:val="single" w:sz="8" w:space="0" w:color="FF9628"/>
              <w:left w:val="single" w:sz="8" w:space="0" w:color="FF9628"/>
              <w:bottom w:val="single" w:sz="8" w:space="0" w:color="FF9628"/>
              <w:right w:val="single" w:sz="8" w:space="0" w:color="FF9628"/>
            </w:tcBorders>
          </w:tcPr>
          <w:p w14:paraId="2CD8006E" w14:textId="4E6F9960" w:rsidR="574863B3" w:rsidRDefault="574863B3">
            <w:r w:rsidRPr="574863B3">
              <w:rPr>
                <w:rFonts w:eastAsia="Arial" w:cs="Arial"/>
                <w:b/>
                <w:bCs/>
                <w:color w:val="404040" w:themeColor="text1" w:themeTint="BF"/>
                <w:sz w:val="24"/>
                <w:szCs w:val="24"/>
                <w:lang w:val="en-GB"/>
              </w:rPr>
              <w:t xml:space="preserve"> </w:t>
            </w:r>
          </w:p>
          <w:p w14:paraId="0978B564" w14:textId="1C58AB4D" w:rsidR="574863B3" w:rsidRDefault="574863B3">
            <w:r w:rsidRPr="574863B3">
              <w:rPr>
                <w:rFonts w:eastAsia="Arial" w:cs="Arial"/>
                <w:color w:val="000000" w:themeColor="text1"/>
                <w:sz w:val="24"/>
                <w:szCs w:val="24"/>
                <w:u w:val="single"/>
                <w:lang w:val="en-GB"/>
              </w:rPr>
              <w:t>Proposed Implementation Arrangements and Implementing Partners</w:t>
            </w:r>
          </w:p>
          <w:p w14:paraId="10214BF7" w14:textId="74256FD5" w:rsidR="574863B3" w:rsidRDefault="574863B3">
            <w:r w:rsidRPr="574863B3">
              <w:rPr>
                <w:rFonts w:eastAsia="Arial" w:cs="Arial"/>
                <w:color w:val="404040" w:themeColor="text1" w:themeTint="BF"/>
                <w:sz w:val="24"/>
                <w:szCs w:val="24"/>
                <w:lang w:val="en-GB"/>
              </w:rPr>
              <w:t>[Add text here – max 150 words]</w:t>
            </w:r>
          </w:p>
          <w:p w14:paraId="6D9D2A10" w14:textId="390C9E63" w:rsidR="574863B3" w:rsidRDefault="574863B3">
            <w:r w:rsidRPr="574863B3">
              <w:rPr>
                <w:rFonts w:eastAsia="Arial" w:cs="Arial"/>
                <w:color w:val="000000" w:themeColor="text1"/>
                <w:sz w:val="24"/>
                <w:szCs w:val="24"/>
                <w:lang w:val="en-GB"/>
              </w:rPr>
              <w:t xml:space="preserve"> </w:t>
            </w:r>
          </w:p>
          <w:p w14:paraId="3927A262" w14:textId="056453DF" w:rsidR="574863B3" w:rsidRDefault="574863B3">
            <w:r w:rsidRPr="574863B3">
              <w:rPr>
                <w:rFonts w:eastAsia="Arial" w:cs="Arial"/>
                <w:color w:val="000000" w:themeColor="text1"/>
                <w:sz w:val="24"/>
                <w:szCs w:val="24"/>
                <w:u w:val="single"/>
                <w:lang w:val="en-GB"/>
              </w:rPr>
              <w:t>Approach to contracting and engaging with relevant partners</w:t>
            </w:r>
          </w:p>
          <w:p w14:paraId="13275C6D" w14:textId="3B158518" w:rsidR="574863B3" w:rsidRDefault="574863B3">
            <w:r w:rsidRPr="574863B3">
              <w:rPr>
                <w:rFonts w:eastAsia="Arial" w:cs="Arial"/>
                <w:color w:val="404040" w:themeColor="text1" w:themeTint="BF"/>
                <w:sz w:val="24"/>
                <w:szCs w:val="24"/>
                <w:lang w:val="en-GB"/>
              </w:rPr>
              <w:t>[Add text here – max 150 words]</w:t>
            </w:r>
          </w:p>
          <w:p w14:paraId="216D5F5B" w14:textId="0592213D" w:rsidR="574863B3" w:rsidRDefault="574863B3">
            <w:r w:rsidRPr="574863B3">
              <w:rPr>
                <w:rFonts w:eastAsia="Arial" w:cs="Arial"/>
                <w:color w:val="000000" w:themeColor="text1"/>
                <w:szCs w:val="20"/>
                <w:lang w:val="en-GB"/>
              </w:rPr>
              <w:t xml:space="preserve"> </w:t>
            </w:r>
          </w:p>
          <w:p w14:paraId="43722833" w14:textId="5638908A" w:rsidR="574863B3" w:rsidRDefault="574863B3">
            <w:r w:rsidRPr="574863B3">
              <w:rPr>
                <w:rFonts w:eastAsia="Arial" w:cs="Arial"/>
                <w:color w:val="404040" w:themeColor="text1" w:themeTint="BF"/>
                <w:sz w:val="24"/>
                <w:szCs w:val="24"/>
                <w:lang w:val="en-GB"/>
              </w:rPr>
              <w:t xml:space="preserve"> </w:t>
            </w:r>
          </w:p>
        </w:tc>
      </w:tr>
    </w:tbl>
    <w:p w14:paraId="0E8E3BAB" w14:textId="5FCCD626" w:rsidR="00734B71" w:rsidRPr="00734B71" w:rsidRDefault="00734B71" w:rsidP="574863B3">
      <w:pPr>
        <w:spacing w:line="276" w:lineRule="auto"/>
        <w:rPr>
          <w:rFonts w:eastAsia="Arial" w:cs="Arial"/>
          <w:color w:val="F79646" w:themeColor="accent6"/>
          <w:sz w:val="30"/>
          <w:szCs w:val="30"/>
          <w:lang w:val="en-GB"/>
        </w:rPr>
      </w:pPr>
    </w:p>
    <w:p w14:paraId="142BC93D" w14:textId="7997E062" w:rsidR="00734B71" w:rsidRPr="00734B71" w:rsidRDefault="00734B71" w:rsidP="574863B3">
      <w:pPr>
        <w:rPr>
          <w:lang w:val="en-GB"/>
        </w:rPr>
      </w:pPr>
    </w:p>
    <w:sectPr w:rsidR="00734B71" w:rsidRPr="00734B71" w:rsidSect="00A45DB8">
      <w:footerReference w:type="first" r:id="rId12"/>
      <w:pgSz w:w="12240" w:h="15840" w:code="1"/>
      <w:pgMar w:top="562" w:right="1354" w:bottom="1282" w:left="1267" w:header="562"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94F1" w14:textId="77777777" w:rsidR="00A205FA" w:rsidRDefault="00A205FA" w:rsidP="00244D64">
      <w:r>
        <w:separator/>
      </w:r>
    </w:p>
    <w:p w14:paraId="4596B2C6" w14:textId="77777777" w:rsidR="00A205FA" w:rsidRDefault="00A205FA"/>
  </w:endnote>
  <w:endnote w:type="continuationSeparator" w:id="0">
    <w:p w14:paraId="7B80F0F6" w14:textId="77777777" w:rsidR="00A205FA" w:rsidRDefault="00A205FA" w:rsidP="00244D64">
      <w:r>
        <w:continuationSeparator/>
      </w:r>
    </w:p>
    <w:p w14:paraId="1CA8FD3D" w14:textId="77777777" w:rsidR="00A205FA" w:rsidRDefault="00A205FA"/>
  </w:endnote>
  <w:endnote w:type="continuationNotice" w:id="1">
    <w:p w14:paraId="378FB237" w14:textId="77777777" w:rsidR="00A205FA" w:rsidRDefault="00A20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quot;Arial&quot;,sans-serif">
    <w:altName w:val="Cambria"/>
    <w:panose1 w:val="00000000000000000000"/>
    <w:charset w:val="00"/>
    <w:family w:val="roman"/>
    <w:notTrueType/>
    <w:pitch w:val="default"/>
  </w:font>
  <w:font w:name="DINPro">
    <w:altName w:val="Calibri"/>
    <w:charset w:val="00"/>
    <w:family w:val="swiss"/>
    <w:pitch w:val="variable"/>
    <w:sig w:usb0="A00002B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73BE" w14:textId="77777777" w:rsidR="00654A66" w:rsidRDefault="00654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9F7C" w14:textId="77777777" w:rsidR="00A205FA" w:rsidRDefault="00A205FA" w:rsidP="00244D64">
      <w:r>
        <w:separator/>
      </w:r>
    </w:p>
    <w:p w14:paraId="185A5E05" w14:textId="77777777" w:rsidR="00A205FA" w:rsidRDefault="00A205FA"/>
  </w:footnote>
  <w:footnote w:type="continuationSeparator" w:id="0">
    <w:p w14:paraId="6AD8F0B4" w14:textId="77777777" w:rsidR="00A205FA" w:rsidRDefault="00A205FA" w:rsidP="00244D64">
      <w:r>
        <w:continuationSeparator/>
      </w:r>
    </w:p>
    <w:p w14:paraId="1F971477" w14:textId="77777777" w:rsidR="00A205FA" w:rsidRDefault="00A205FA"/>
  </w:footnote>
  <w:footnote w:type="continuationNotice" w:id="1">
    <w:p w14:paraId="4413A7EC" w14:textId="77777777" w:rsidR="00A205FA" w:rsidRDefault="00A205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121"/>
    <w:multiLevelType w:val="hybridMultilevel"/>
    <w:tmpl w:val="1F3ED254"/>
    <w:lvl w:ilvl="0" w:tplc="6B6CAC04">
      <w:start w:val="1"/>
      <w:numFmt w:val="bullet"/>
      <w:lvlText w:val="-"/>
      <w:lvlJc w:val="left"/>
      <w:pPr>
        <w:ind w:left="360" w:hanging="360"/>
      </w:pPr>
      <w:rPr>
        <w:rFonts w:ascii="Garamond" w:eastAsia="Times New Roman" w:hAnsi="Garamon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6834FD"/>
    <w:multiLevelType w:val="hybridMultilevel"/>
    <w:tmpl w:val="FCB2D4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4F5AC3"/>
    <w:multiLevelType w:val="hybridMultilevel"/>
    <w:tmpl w:val="456CC76C"/>
    <w:lvl w:ilvl="0" w:tplc="42841AEA">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3D512F"/>
    <w:multiLevelType w:val="hybridMultilevel"/>
    <w:tmpl w:val="9F9EE83A"/>
    <w:lvl w:ilvl="0" w:tplc="6B6CAC04">
      <w:start w:val="1"/>
      <w:numFmt w:val="bullet"/>
      <w:lvlText w:val="-"/>
      <w:lvlJc w:val="left"/>
      <w:pPr>
        <w:ind w:left="360" w:hanging="360"/>
      </w:pPr>
      <w:rPr>
        <w:rFonts w:ascii="Garamond" w:eastAsia="Times New Roman" w:hAnsi="Garamon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293FE1"/>
    <w:multiLevelType w:val="hybridMultilevel"/>
    <w:tmpl w:val="A46C53EE"/>
    <w:lvl w:ilvl="0" w:tplc="6B6CAC04">
      <w:start w:val="1"/>
      <w:numFmt w:val="bullet"/>
      <w:lvlText w:val="-"/>
      <w:lvlJc w:val="left"/>
      <w:pPr>
        <w:ind w:left="360" w:hanging="360"/>
      </w:pPr>
      <w:rPr>
        <w:rFonts w:ascii="Garamond" w:eastAsia="Times New Roman" w:hAnsi="Garamon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638E9"/>
    <w:multiLevelType w:val="hybridMultilevel"/>
    <w:tmpl w:val="CF208118"/>
    <w:lvl w:ilvl="0" w:tplc="AA20F8E2">
      <w:start w:val="12"/>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B6CB3"/>
    <w:multiLevelType w:val="multilevel"/>
    <w:tmpl w:val="549C6AF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F005AC"/>
    <w:multiLevelType w:val="hybridMultilevel"/>
    <w:tmpl w:val="F80A5C2E"/>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 w15:restartNumberingAfterBreak="0">
    <w:nsid w:val="1AFC5D0E"/>
    <w:multiLevelType w:val="hybridMultilevel"/>
    <w:tmpl w:val="5344D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A33774"/>
    <w:multiLevelType w:val="hybridMultilevel"/>
    <w:tmpl w:val="DB0E56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914CDC"/>
    <w:multiLevelType w:val="hybridMultilevel"/>
    <w:tmpl w:val="2878C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20542"/>
    <w:multiLevelType w:val="multilevel"/>
    <w:tmpl w:val="38D82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FB0F64"/>
    <w:multiLevelType w:val="multilevel"/>
    <w:tmpl w:val="549C6AF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F6099A"/>
    <w:multiLevelType w:val="hybridMultilevel"/>
    <w:tmpl w:val="2BD63D0E"/>
    <w:lvl w:ilvl="0" w:tplc="6B6CAC04">
      <w:start w:val="1"/>
      <w:numFmt w:val="bullet"/>
      <w:lvlText w:val="-"/>
      <w:lvlJc w:val="left"/>
      <w:pPr>
        <w:ind w:left="360" w:hanging="360"/>
      </w:pPr>
      <w:rPr>
        <w:rFonts w:ascii="Garamond" w:eastAsia="Times New Roman" w:hAnsi="Garamon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2F5901"/>
    <w:multiLevelType w:val="multilevel"/>
    <w:tmpl w:val="549C6AF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100F5B"/>
    <w:multiLevelType w:val="multilevel"/>
    <w:tmpl w:val="9244C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2FDDE9"/>
    <w:multiLevelType w:val="hybridMultilevel"/>
    <w:tmpl w:val="FC5050BA"/>
    <w:lvl w:ilvl="0" w:tplc="8640D714">
      <w:start w:val="1"/>
      <w:numFmt w:val="bullet"/>
      <w:lvlText w:val="-"/>
      <w:lvlJc w:val="left"/>
      <w:pPr>
        <w:ind w:left="720" w:hanging="360"/>
      </w:pPr>
      <w:rPr>
        <w:rFonts w:ascii="&quot;Arial&quot;,sans-serif" w:hAnsi="&quot;Arial&quot;,sans-serif" w:hint="default"/>
      </w:rPr>
    </w:lvl>
    <w:lvl w:ilvl="1" w:tplc="DA16125C">
      <w:start w:val="1"/>
      <w:numFmt w:val="bullet"/>
      <w:lvlText w:val="o"/>
      <w:lvlJc w:val="left"/>
      <w:pPr>
        <w:ind w:left="1440" w:hanging="360"/>
      </w:pPr>
      <w:rPr>
        <w:rFonts w:ascii="Courier New" w:hAnsi="Courier New" w:hint="default"/>
      </w:rPr>
    </w:lvl>
    <w:lvl w:ilvl="2" w:tplc="A7FC09CA">
      <w:start w:val="1"/>
      <w:numFmt w:val="bullet"/>
      <w:lvlText w:val=""/>
      <w:lvlJc w:val="left"/>
      <w:pPr>
        <w:ind w:left="2160" w:hanging="360"/>
      </w:pPr>
      <w:rPr>
        <w:rFonts w:ascii="Wingdings" w:hAnsi="Wingdings" w:hint="default"/>
      </w:rPr>
    </w:lvl>
    <w:lvl w:ilvl="3" w:tplc="E19CC766">
      <w:start w:val="1"/>
      <w:numFmt w:val="bullet"/>
      <w:lvlText w:val=""/>
      <w:lvlJc w:val="left"/>
      <w:pPr>
        <w:ind w:left="2880" w:hanging="360"/>
      </w:pPr>
      <w:rPr>
        <w:rFonts w:ascii="Symbol" w:hAnsi="Symbol" w:hint="default"/>
      </w:rPr>
    </w:lvl>
    <w:lvl w:ilvl="4" w:tplc="2D3E155E">
      <w:start w:val="1"/>
      <w:numFmt w:val="bullet"/>
      <w:lvlText w:val="o"/>
      <w:lvlJc w:val="left"/>
      <w:pPr>
        <w:ind w:left="3600" w:hanging="360"/>
      </w:pPr>
      <w:rPr>
        <w:rFonts w:ascii="Courier New" w:hAnsi="Courier New" w:hint="default"/>
      </w:rPr>
    </w:lvl>
    <w:lvl w:ilvl="5" w:tplc="11543264">
      <w:start w:val="1"/>
      <w:numFmt w:val="bullet"/>
      <w:lvlText w:val=""/>
      <w:lvlJc w:val="left"/>
      <w:pPr>
        <w:ind w:left="4320" w:hanging="360"/>
      </w:pPr>
      <w:rPr>
        <w:rFonts w:ascii="Wingdings" w:hAnsi="Wingdings" w:hint="default"/>
      </w:rPr>
    </w:lvl>
    <w:lvl w:ilvl="6" w:tplc="7E2034CE">
      <w:start w:val="1"/>
      <w:numFmt w:val="bullet"/>
      <w:lvlText w:val=""/>
      <w:lvlJc w:val="left"/>
      <w:pPr>
        <w:ind w:left="5040" w:hanging="360"/>
      </w:pPr>
      <w:rPr>
        <w:rFonts w:ascii="Symbol" w:hAnsi="Symbol" w:hint="default"/>
      </w:rPr>
    </w:lvl>
    <w:lvl w:ilvl="7" w:tplc="1ACA1DCA">
      <w:start w:val="1"/>
      <w:numFmt w:val="bullet"/>
      <w:lvlText w:val="o"/>
      <w:lvlJc w:val="left"/>
      <w:pPr>
        <w:ind w:left="5760" w:hanging="360"/>
      </w:pPr>
      <w:rPr>
        <w:rFonts w:ascii="Courier New" w:hAnsi="Courier New" w:hint="default"/>
      </w:rPr>
    </w:lvl>
    <w:lvl w:ilvl="8" w:tplc="5426AE64">
      <w:start w:val="1"/>
      <w:numFmt w:val="bullet"/>
      <w:lvlText w:val=""/>
      <w:lvlJc w:val="left"/>
      <w:pPr>
        <w:ind w:left="6480" w:hanging="360"/>
      </w:pPr>
      <w:rPr>
        <w:rFonts w:ascii="Wingdings" w:hAnsi="Wingdings" w:hint="default"/>
      </w:rPr>
    </w:lvl>
  </w:abstractNum>
  <w:abstractNum w:abstractNumId="18" w15:restartNumberingAfterBreak="0">
    <w:nsid w:val="3B0020CD"/>
    <w:multiLevelType w:val="multilevel"/>
    <w:tmpl w:val="549C6AF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006909"/>
    <w:multiLevelType w:val="hybridMultilevel"/>
    <w:tmpl w:val="9E70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1589A"/>
    <w:multiLevelType w:val="multilevel"/>
    <w:tmpl w:val="549C6AF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2" w15:restartNumberingAfterBreak="0">
    <w:nsid w:val="4D015798"/>
    <w:multiLevelType w:val="hybridMultilevel"/>
    <w:tmpl w:val="5668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E6B6D"/>
    <w:multiLevelType w:val="hybridMultilevel"/>
    <w:tmpl w:val="570AA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8F1D6D"/>
    <w:multiLevelType w:val="hybridMultilevel"/>
    <w:tmpl w:val="8404FFAE"/>
    <w:lvl w:ilvl="0" w:tplc="6B6CAC04">
      <w:start w:val="1"/>
      <w:numFmt w:val="bullet"/>
      <w:lvlText w:val="-"/>
      <w:lvlJc w:val="left"/>
      <w:pPr>
        <w:ind w:left="360" w:hanging="360"/>
      </w:pPr>
      <w:rPr>
        <w:rFonts w:ascii="Garamond" w:eastAsia="Times New Roman"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69C32BD"/>
    <w:multiLevelType w:val="hybridMultilevel"/>
    <w:tmpl w:val="E75418A0"/>
    <w:lvl w:ilvl="0" w:tplc="42841AEA">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4665F2"/>
    <w:multiLevelType w:val="hybridMultilevel"/>
    <w:tmpl w:val="154C8164"/>
    <w:lvl w:ilvl="0" w:tplc="6B6CAC04">
      <w:start w:val="1"/>
      <w:numFmt w:val="bullet"/>
      <w:lvlText w:val="-"/>
      <w:lvlJc w:val="left"/>
      <w:pPr>
        <w:ind w:left="360" w:hanging="360"/>
      </w:pPr>
      <w:rPr>
        <w:rFonts w:ascii="Garamond" w:eastAsia="Times New Roman" w:hAnsi="Garamon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CE774E"/>
    <w:multiLevelType w:val="hybridMultilevel"/>
    <w:tmpl w:val="8B305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53E2D"/>
    <w:multiLevelType w:val="hybridMultilevel"/>
    <w:tmpl w:val="131C9F1E"/>
    <w:lvl w:ilvl="0" w:tplc="42841AEA">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45023A"/>
    <w:multiLevelType w:val="hybridMultilevel"/>
    <w:tmpl w:val="4484D04C"/>
    <w:lvl w:ilvl="0" w:tplc="3B1E7E5E">
      <w:numFmt w:val="bullet"/>
      <w:lvlText w:val="-"/>
      <w:lvlJc w:val="left"/>
      <w:pPr>
        <w:ind w:left="720" w:hanging="360"/>
      </w:pPr>
      <w:rPr>
        <w:rFonts w:ascii="DINPro" w:eastAsiaTheme="minorHAnsi" w:hAnsi="DINPro"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DC3020"/>
    <w:multiLevelType w:val="hybridMultilevel"/>
    <w:tmpl w:val="E0023E22"/>
    <w:lvl w:ilvl="0" w:tplc="42841AEA">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E76E51"/>
    <w:multiLevelType w:val="hybridMultilevel"/>
    <w:tmpl w:val="CB2E3704"/>
    <w:lvl w:ilvl="0" w:tplc="6B6CAC04">
      <w:start w:val="1"/>
      <w:numFmt w:val="bullet"/>
      <w:lvlText w:val="-"/>
      <w:lvlJc w:val="left"/>
      <w:pPr>
        <w:ind w:left="360" w:hanging="360"/>
      </w:pPr>
      <w:rPr>
        <w:rFonts w:ascii="Garamond" w:eastAsia="Times New Roman" w:hAnsi="Garamon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F97752"/>
    <w:multiLevelType w:val="hybridMultilevel"/>
    <w:tmpl w:val="B836A67E"/>
    <w:lvl w:ilvl="0" w:tplc="6B6CAC04">
      <w:start w:val="1"/>
      <w:numFmt w:val="bullet"/>
      <w:lvlText w:val="-"/>
      <w:lvlJc w:val="left"/>
      <w:pPr>
        <w:ind w:left="360" w:hanging="360"/>
      </w:pPr>
      <w:rPr>
        <w:rFonts w:ascii="Garamond" w:eastAsia="Times New Roman" w:hAnsi="Garamon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295961"/>
    <w:multiLevelType w:val="hybridMultilevel"/>
    <w:tmpl w:val="935E0F92"/>
    <w:lvl w:ilvl="0" w:tplc="AA20F8E2">
      <w:start w:val="12"/>
      <w:numFmt w:val="bullet"/>
      <w:lvlText w:val="-"/>
      <w:lvlJc w:val="left"/>
      <w:pPr>
        <w:ind w:left="360" w:hanging="360"/>
      </w:pPr>
      <w:rPr>
        <w:rFonts w:ascii="Arial" w:eastAsia="SimSu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21"/>
  </w:num>
  <w:num w:numId="4">
    <w:abstractNumId w:val="33"/>
  </w:num>
  <w:num w:numId="5">
    <w:abstractNumId w:val="9"/>
  </w:num>
  <w:num w:numId="6">
    <w:abstractNumId w:val="22"/>
  </w:num>
  <w:num w:numId="7">
    <w:abstractNumId w:val="23"/>
  </w:num>
  <w:num w:numId="8">
    <w:abstractNumId w:val="19"/>
  </w:num>
  <w:num w:numId="9">
    <w:abstractNumId w:val="24"/>
  </w:num>
  <w:num w:numId="10">
    <w:abstractNumId w:val="1"/>
  </w:num>
  <w:num w:numId="11">
    <w:abstractNumId w:val="25"/>
  </w:num>
  <w:num w:numId="12">
    <w:abstractNumId w:val="30"/>
  </w:num>
  <w:num w:numId="13">
    <w:abstractNumId w:val="2"/>
  </w:num>
  <w:num w:numId="14">
    <w:abstractNumId w:val="28"/>
  </w:num>
  <w:num w:numId="15">
    <w:abstractNumId w:val="0"/>
  </w:num>
  <w:num w:numId="16">
    <w:abstractNumId w:val="26"/>
  </w:num>
  <w:num w:numId="17">
    <w:abstractNumId w:val="3"/>
  </w:num>
  <w:num w:numId="18">
    <w:abstractNumId w:val="4"/>
  </w:num>
  <w:num w:numId="19">
    <w:abstractNumId w:val="14"/>
  </w:num>
  <w:num w:numId="20">
    <w:abstractNumId w:val="32"/>
  </w:num>
  <w:num w:numId="21">
    <w:abstractNumId w:val="3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8"/>
  </w:num>
  <w:num w:numId="25">
    <w:abstractNumId w:val="11"/>
  </w:num>
  <w:num w:numId="26">
    <w:abstractNumId w:val="16"/>
  </w:num>
  <w:num w:numId="27">
    <w:abstractNumId w:val="12"/>
  </w:num>
  <w:num w:numId="28">
    <w:abstractNumId w:val="20"/>
  </w:num>
  <w:num w:numId="29">
    <w:abstractNumId w:val="18"/>
  </w:num>
  <w:num w:numId="30">
    <w:abstractNumId w:val="7"/>
  </w:num>
  <w:num w:numId="31">
    <w:abstractNumId w:val="6"/>
  </w:num>
  <w:num w:numId="32">
    <w:abstractNumId w:val="10"/>
  </w:num>
  <w:num w:numId="33">
    <w:abstractNumId w:val="15"/>
  </w:num>
  <w:num w:numId="34">
    <w:abstractNumId w:val="13"/>
  </w:num>
  <w:num w:numId="35">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87"/>
    <w:rsid w:val="000007E3"/>
    <w:rsid w:val="00004510"/>
    <w:rsid w:val="000051BC"/>
    <w:rsid w:val="000068C9"/>
    <w:rsid w:val="00006F6F"/>
    <w:rsid w:val="0000738C"/>
    <w:rsid w:val="0001029F"/>
    <w:rsid w:val="0001276B"/>
    <w:rsid w:val="000137A1"/>
    <w:rsid w:val="000173C3"/>
    <w:rsid w:val="000223A5"/>
    <w:rsid w:val="000233CF"/>
    <w:rsid w:val="00025533"/>
    <w:rsid w:val="00026511"/>
    <w:rsid w:val="000320B9"/>
    <w:rsid w:val="00036217"/>
    <w:rsid w:val="00036C30"/>
    <w:rsid w:val="00037360"/>
    <w:rsid w:val="00040738"/>
    <w:rsid w:val="00044E53"/>
    <w:rsid w:val="00046F07"/>
    <w:rsid w:val="000530BF"/>
    <w:rsid w:val="0005361A"/>
    <w:rsid w:val="0005467E"/>
    <w:rsid w:val="000641A9"/>
    <w:rsid w:val="00064596"/>
    <w:rsid w:val="000702D9"/>
    <w:rsid w:val="0007243A"/>
    <w:rsid w:val="000756D1"/>
    <w:rsid w:val="00077331"/>
    <w:rsid w:val="00082C11"/>
    <w:rsid w:val="0008353F"/>
    <w:rsid w:val="00085F19"/>
    <w:rsid w:val="000873AC"/>
    <w:rsid w:val="0008766C"/>
    <w:rsid w:val="00090778"/>
    <w:rsid w:val="00094638"/>
    <w:rsid w:val="00094E47"/>
    <w:rsid w:val="00096543"/>
    <w:rsid w:val="000A10ED"/>
    <w:rsid w:val="000B16AE"/>
    <w:rsid w:val="000B18FE"/>
    <w:rsid w:val="000B4BE5"/>
    <w:rsid w:val="000B60DB"/>
    <w:rsid w:val="000B7E1E"/>
    <w:rsid w:val="000C072C"/>
    <w:rsid w:val="000C07AB"/>
    <w:rsid w:val="000C61C8"/>
    <w:rsid w:val="000C644C"/>
    <w:rsid w:val="000C7A9D"/>
    <w:rsid w:val="000D0E61"/>
    <w:rsid w:val="000D3AA1"/>
    <w:rsid w:val="000D4366"/>
    <w:rsid w:val="000D6753"/>
    <w:rsid w:val="000E4095"/>
    <w:rsid w:val="000F35D1"/>
    <w:rsid w:val="000F3B28"/>
    <w:rsid w:val="001011C2"/>
    <w:rsid w:val="001057C9"/>
    <w:rsid w:val="00106642"/>
    <w:rsid w:val="00111587"/>
    <w:rsid w:val="0011246C"/>
    <w:rsid w:val="00114C97"/>
    <w:rsid w:val="00115BEA"/>
    <w:rsid w:val="00116F8E"/>
    <w:rsid w:val="0012157D"/>
    <w:rsid w:val="0012206D"/>
    <w:rsid w:val="0012276A"/>
    <w:rsid w:val="00126514"/>
    <w:rsid w:val="00132101"/>
    <w:rsid w:val="00132F8C"/>
    <w:rsid w:val="00133297"/>
    <w:rsid w:val="001367C6"/>
    <w:rsid w:val="00137383"/>
    <w:rsid w:val="00137EF3"/>
    <w:rsid w:val="0014275E"/>
    <w:rsid w:val="00142A75"/>
    <w:rsid w:val="00144CF9"/>
    <w:rsid w:val="0015385C"/>
    <w:rsid w:val="00153A9B"/>
    <w:rsid w:val="001547E6"/>
    <w:rsid w:val="00156622"/>
    <w:rsid w:val="00160767"/>
    <w:rsid w:val="00166FF7"/>
    <w:rsid w:val="00171472"/>
    <w:rsid w:val="0017414D"/>
    <w:rsid w:val="001777E6"/>
    <w:rsid w:val="001850E1"/>
    <w:rsid w:val="00187447"/>
    <w:rsid w:val="001907CC"/>
    <w:rsid w:val="00192C7D"/>
    <w:rsid w:val="00193B64"/>
    <w:rsid w:val="00194024"/>
    <w:rsid w:val="001950D3"/>
    <w:rsid w:val="001A2214"/>
    <w:rsid w:val="001A2B63"/>
    <w:rsid w:val="001A2DB4"/>
    <w:rsid w:val="001A432A"/>
    <w:rsid w:val="001A435D"/>
    <w:rsid w:val="001A451E"/>
    <w:rsid w:val="001A4923"/>
    <w:rsid w:val="001A6A58"/>
    <w:rsid w:val="001B096C"/>
    <w:rsid w:val="001B1253"/>
    <w:rsid w:val="001B1DAF"/>
    <w:rsid w:val="001C00C3"/>
    <w:rsid w:val="001C0281"/>
    <w:rsid w:val="001C0A1D"/>
    <w:rsid w:val="001C21E3"/>
    <w:rsid w:val="001C4A9C"/>
    <w:rsid w:val="001C52E1"/>
    <w:rsid w:val="001C6A9D"/>
    <w:rsid w:val="001D05E5"/>
    <w:rsid w:val="001D065F"/>
    <w:rsid w:val="001D095D"/>
    <w:rsid w:val="001D2EF1"/>
    <w:rsid w:val="001D3F9C"/>
    <w:rsid w:val="001D4D67"/>
    <w:rsid w:val="001E1F3F"/>
    <w:rsid w:val="001E4F5D"/>
    <w:rsid w:val="001E6BFC"/>
    <w:rsid w:val="001F0D43"/>
    <w:rsid w:val="001F0DD1"/>
    <w:rsid w:val="001F305F"/>
    <w:rsid w:val="001F45E6"/>
    <w:rsid w:val="001F5269"/>
    <w:rsid w:val="00201238"/>
    <w:rsid w:val="00201BF1"/>
    <w:rsid w:val="002021ED"/>
    <w:rsid w:val="0020240E"/>
    <w:rsid w:val="002033EF"/>
    <w:rsid w:val="002039AC"/>
    <w:rsid w:val="002045E7"/>
    <w:rsid w:val="00206B68"/>
    <w:rsid w:val="00210790"/>
    <w:rsid w:val="00210C04"/>
    <w:rsid w:val="00210E69"/>
    <w:rsid w:val="00215BFF"/>
    <w:rsid w:val="00216E39"/>
    <w:rsid w:val="002238B7"/>
    <w:rsid w:val="00224310"/>
    <w:rsid w:val="002249B3"/>
    <w:rsid w:val="00224DF1"/>
    <w:rsid w:val="002323CF"/>
    <w:rsid w:val="00233587"/>
    <w:rsid w:val="0023738A"/>
    <w:rsid w:val="00237885"/>
    <w:rsid w:val="0024002A"/>
    <w:rsid w:val="002422F3"/>
    <w:rsid w:val="002425BF"/>
    <w:rsid w:val="00244D64"/>
    <w:rsid w:val="00250359"/>
    <w:rsid w:val="002520D3"/>
    <w:rsid w:val="00253F65"/>
    <w:rsid w:val="00254E12"/>
    <w:rsid w:val="0026271C"/>
    <w:rsid w:val="002665F4"/>
    <w:rsid w:val="00266D8E"/>
    <w:rsid w:val="0026725C"/>
    <w:rsid w:val="00267DFB"/>
    <w:rsid w:val="002719B4"/>
    <w:rsid w:val="00274411"/>
    <w:rsid w:val="00275F89"/>
    <w:rsid w:val="00277D8C"/>
    <w:rsid w:val="0028500F"/>
    <w:rsid w:val="00291148"/>
    <w:rsid w:val="0029225C"/>
    <w:rsid w:val="002927CA"/>
    <w:rsid w:val="00292D08"/>
    <w:rsid w:val="002933D9"/>
    <w:rsid w:val="0029627B"/>
    <w:rsid w:val="00296D7A"/>
    <w:rsid w:val="002A12FA"/>
    <w:rsid w:val="002A3F07"/>
    <w:rsid w:val="002A5C83"/>
    <w:rsid w:val="002A5E7C"/>
    <w:rsid w:val="002A6C83"/>
    <w:rsid w:val="002B1983"/>
    <w:rsid w:val="002B23BF"/>
    <w:rsid w:val="002B2E3D"/>
    <w:rsid w:val="002B3A66"/>
    <w:rsid w:val="002B45D0"/>
    <w:rsid w:val="002C033B"/>
    <w:rsid w:val="002C5B06"/>
    <w:rsid w:val="002C6FEB"/>
    <w:rsid w:val="002C7229"/>
    <w:rsid w:val="002C74CF"/>
    <w:rsid w:val="002C7B93"/>
    <w:rsid w:val="002D21E2"/>
    <w:rsid w:val="002D7FE6"/>
    <w:rsid w:val="002E25FB"/>
    <w:rsid w:val="002E31AD"/>
    <w:rsid w:val="002E7B81"/>
    <w:rsid w:val="00302D57"/>
    <w:rsid w:val="003032E5"/>
    <w:rsid w:val="00304D80"/>
    <w:rsid w:val="00305F9F"/>
    <w:rsid w:val="00312BCC"/>
    <w:rsid w:val="00317429"/>
    <w:rsid w:val="00317D3C"/>
    <w:rsid w:val="00320D3A"/>
    <w:rsid w:val="003218BB"/>
    <w:rsid w:val="00324C58"/>
    <w:rsid w:val="0032617F"/>
    <w:rsid w:val="00326264"/>
    <w:rsid w:val="0032649F"/>
    <w:rsid w:val="00331EDE"/>
    <w:rsid w:val="003338C7"/>
    <w:rsid w:val="0033402E"/>
    <w:rsid w:val="0034130C"/>
    <w:rsid w:val="00342663"/>
    <w:rsid w:val="003449DE"/>
    <w:rsid w:val="0035243E"/>
    <w:rsid w:val="00357178"/>
    <w:rsid w:val="003572F8"/>
    <w:rsid w:val="003602C7"/>
    <w:rsid w:val="00362EFB"/>
    <w:rsid w:val="003642DF"/>
    <w:rsid w:val="00364C9B"/>
    <w:rsid w:val="00364E0B"/>
    <w:rsid w:val="00366BBD"/>
    <w:rsid w:val="00370738"/>
    <w:rsid w:val="00373EF6"/>
    <w:rsid w:val="00374208"/>
    <w:rsid w:val="00374F8D"/>
    <w:rsid w:val="00376E12"/>
    <w:rsid w:val="003836A5"/>
    <w:rsid w:val="003851BB"/>
    <w:rsid w:val="00386925"/>
    <w:rsid w:val="003870EE"/>
    <w:rsid w:val="00390835"/>
    <w:rsid w:val="00390E9B"/>
    <w:rsid w:val="003915C7"/>
    <w:rsid w:val="00393088"/>
    <w:rsid w:val="00395442"/>
    <w:rsid w:val="003A395B"/>
    <w:rsid w:val="003A437F"/>
    <w:rsid w:val="003A55B7"/>
    <w:rsid w:val="003B0DCD"/>
    <w:rsid w:val="003B33F8"/>
    <w:rsid w:val="003B67D4"/>
    <w:rsid w:val="003B7643"/>
    <w:rsid w:val="003C0EE6"/>
    <w:rsid w:val="003C21C1"/>
    <w:rsid w:val="003C578E"/>
    <w:rsid w:val="003D1A55"/>
    <w:rsid w:val="003D2E3A"/>
    <w:rsid w:val="003D3622"/>
    <w:rsid w:val="003D4F95"/>
    <w:rsid w:val="003D54FA"/>
    <w:rsid w:val="003D553A"/>
    <w:rsid w:val="003D65A8"/>
    <w:rsid w:val="003D72BD"/>
    <w:rsid w:val="003E1077"/>
    <w:rsid w:val="003E11E8"/>
    <w:rsid w:val="003E1298"/>
    <w:rsid w:val="003E162C"/>
    <w:rsid w:val="003E446E"/>
    <w:rsid w:val="003F4456"/>
    <w:rsid w:val="003F4FD7"/>
    <w:rsid w:val="00401107"/>
    <w:rsid w:val="0040492C"/>
    <w:rsid w:val="004054B7"/>
    <w:rsid w:val="0040618C"/>
    <w:rsid w:val="004064ED"/>
    <w:rsid w:val="00406698"/>
    <w:rsid w:val="004115CF"/>
    <w:rsid w:val="004266C5"/>
    <w:rsid w:val="00432760"/>
    <w:rsid w:val="00433039"/>
    <w:rsid w:val="0043467B"/>
    <w:rsid w:val="00435924"/>
    <w:rsid w:val="00435969"/>
    <w:rsid w:val="0043599A"/>
    <w:rsid w:val="00440047"/>
    <w:rsid w:val="00441154"/>
    <w:rsid w:val="004435B0"/>
    <w:rsid w:val="0044412F"/>
    <w:rsid w:val="00444B29"/>
    <w:rsid w:val="004456A1"/>
    <w:rsid w:val="00445880"/>
    <w:rsid w:val="0045148B"/>
    <w:rsid w:val="00452755"/>
    <w:rsid w:val="00452B5B"/>
    <w:rsid w:val="00453E32"/>
    <w:rsid w:val="00460D7A"/>
    <w:rsid w:val="0046157D"/>
    <w:rsid w:val="00463CF5"/>
    <w:rsid w:val="00465FF2"/>
    <w:rsid w:val="004740C1"/>
    <w:rsid w:val="004748EA"/>
    <w:rsid w:val="0048248A"/>
    <w:rsid w:val="00483BA5"/>
    <w:rsid w:val="00483E31"/>
    <w:rsid w:val="00485785"/>
    <w:rsid w:val="00490856"/>
    <w:rsid w:val="004924D6"/>
    <w:rsid w:val="004937F9"/>
    <w:rsid w:val="004940C0"/>
    <w:rsid w:val="004942AE"/>
    <w:rsid w:val="0049658A"/>
    <w:rsid w:val="004A000F"/>
    <w:rsid w:val="004A32B2"/>
    <w:rsid w:val="004A4EB9"/>
    <w:rsid w:val="004A792A"/>
    <w:rsid w:val="004A7AE4"/>
    <w:rsid w:val="004B0DEE"/>
    <w:rsid w:val="004B1948"/>
    <w:rsid w:val="004B1C66"/>
    <w:rsid w:val="004B3073"/>
    <w:rsid w:val="004B51DB"/>
    <w:rsid w:val="004B5244"/>
    <w:rsid w:val="004B5847"/>
    <w:rsid w:val="004B5AC6"/>
    <w:rsid w:val="004B68AA"/>
    <w:rsid w:val="004B7381"/>
    <w:rsid w:val="004C344C"/>
    <w:rsid w:val="004C72C0"/>
    <w:rsid w:val="004C7A18"/>
    <w:rsid w:val="004C7E86"/>
    <w:rsid w:val="004D026A"/>
    <w:rsid w:val="004D0719"/>
    <w:rsid w:val="004D0EE6"/>
    <w:rsid w:val="004D3BBB"/>
    <w:rsid w:val="004D3E3E"/>
    <w:rsid w:val="004D6BA3"/>
    <w:rsid w:val="004E1C9A"/>
    <w:rsid w:val="004E4DD1"/>
    <w:rsid w:val="004F01B4"/>
    <w:rsid w:val="004F02A7"/>
    <w:rsid w:val="004F0760"/>
    <w:rsid w:val="004F0FD1"/>
    <w:rsid w:val="004F3498"/>
    <w:rsid w:val="004F70BF"/>
    <w:rsid w:val="00503106"/>
    <w:rsid w:val="005064E5"/>
    <w:rsid w:val="00511F29"/>
    <w:rsid w:val="00513DF1"/>
    <w:rsid w:val="005141B1"/>
    <w:rsid w:val="0051694E"/>
    <w:rsid w:val="00516F0A"/>
    <w:rsid w:val="00522FF8"/>
    <w:rsid w:val="005270A0"/>
    <w:rsid w:val="00527885"/>
    <w:rsid w:val="00531003"/>
    <w:rsid w:val="005324FF"/>
    <w:rsid w:val="00534902"/>
    <w:rsid w:val="005353FA"/>
    <w:rsid w:val="00536B78"/>
    <w:rsid w:val="00536E31"/>
    <w:rsid w:val="00537763"/>
    <w:rsid w:val="005400D8"/>
    <w:rsid w:val="005421E4"/>
    <w:rsid w:val="005431FA"/>
    <w:rsid w:val="00543F36"/>
    <w:rsid w:val="00545585"/>
    <w:rsid w:val="00546361"/>
    <w:rsid w:val="00563C9C"/>
    <w:rsid w:val="005645FE"/>
    <w:rsid w:val="005663B8"/>
    <w:rsid w:val="005702DE"/>
    <w:rsid w:val="0057246D"/>
    <w:rsid w:val="005729E1"/>
    <w:rsid w:val="00574383"/>
    <w:rsid w:val="0057481D"/>
    <w:rsid w:val="005763E3"/>
    <w:rsid w:val="0057777A"/>
    <w:rsid w:val="00581966"/>
    <w:rsid w:val="005845E2"/>
    <w:rsid w:val="00585B46"/>
    <w:rsid w:val="0058770E"/>
    <w:rsid w:val="005924BB"/>
    <w:rsid w:val="00597580"/>
    <w:rsid w:val="005A242D"/>
    <w:rsid w:val="005A5A4A"/>
    <w:rsid w:val="005A5C8E"/>
    <w:rsid w:val="005A6215"/>
    <w:rsid w:val="005A6BD3"/>
    <w:rsid w:val="005A6F5E"/>
    <w:rsid w:val="005A7C6E"/>
    <w:rsid w:val="005B0658"/>
    <w:rsid w:val="005B114E"/>
    <w:rsid w:val="005B20E6"/>
    <w:rsid w:val="005B778F"/>
    <w:rsid w:val="005B7CF9"/>
    <w:rsid w:val="005C40F1"/>
    <w:rsid w:val="005C7A0A"/>
    <w:rsid w:val="005D0EE3"/>
    <w:rsid w:val="005D3A96"/>
    <w:rsid w:val="005D6293"/>
    <w:rsid w:val="005D62B2"/>
    <w:rsid w:val="005D67E0"/>
    <w:rsid w:val="005E19E3"/>
    <w:rsid w:val="005E1A99"/>
    <w:rsid w:val="005E2B66"/>
    <w:rsid w:val="005F051D"/>
    <w:rsid w:val="005F3958"/>
    <w:rsid w:val="005F4915"/>
    <w:rsid w:val="005F6BDB"/>
    <w:rsid w:val="005F7259"/>
    <w:rsid w:val="00600C5F"/>
    <w:rsid w:val="006047DF"/>
    <w:rsid w:val="00605222"/>
    <w:rsid w:val="00611CE9"/>
    <w:rsid w:val="006152E2"/>
    <w:rsid w:val="00617D1F"/>
    <w:rsid w:val="0062215F"/>
    <w:rsid w:val="0062260F"/>
    <w:rsid w:val="0062277A"/>
    <w:rsid w:val="00623DDB"/>
    <w:rsid w:val="006277BC"/>
    <w:rsid w:val="00630C7C"/>
    <w:rsid w:val="006312BA"/>
    <w:rsid w:val="006339C7"/>
    <w:rsid w:val="006339F3"/>
    <w:rsid w:val="006366EF"/>
    <w:rsid w:val="006405F4"/>
    <w:rsid w:val="00640E16"/>
    <w:rsid w:val="0064371F"/>
    <w:rsid w:val="0064581B"/>
    <w:rsid w:val="006477FC"/>
    <w:rsid w:val="006524E5"/>
    <w:rsid w:val="00654A66"/>
    <w:rsid w:val="006551AE"/>
    <w:rsid w:val="006568BC"/>
    <w:rsid w:val="00660753"/>
    <w:rsid w:val="00660F17"/>
    <w:rsid w:val="0066299E"/>
    <w:rsid w:val="00671BD2"/>
    <w:rsid w:val="006721A5"/>
    <w:rsid w:val="00673E50"/>
    <w:rsid w:val="00674766"/>
    <w:rsid w:val="0067478D"/>
    <w:rsid w:val="00677C6E"/>
    <w:rsid w:val="006818DB"/>
    <w:rsid w:val="00683536"/>
    <w:rsid w:val="00691552"/>
    <w:rsid w:val="00692809"/>
    <w:rsid w:val="00692CB7"/>
    <w:rsid w:val="00694C55"/>
    <w:rsid w:val="006954A8"/>
    <w:rsid w:val="006960B6"/>
    <w:rsid w:val="0069708C"/>
    <w:rsid w:val="00697EDE"/>
    <w:rsid w:val="006A0927"/>
    <w:rsid w:val="006A394D"/>
    <w:rsid w:val="006A3C7C"/>
    <w:rsid w:val="006A4F40"/>
    <w:rsid w:val="006A6D0C"/>
    <w:rsid w:val="006B364D"/>
    <w:rsid w:val="006B532B"/>
    <w:rsid w:val="006B6282"/>
    <w:rsid w:val="006C2175"/>
    <w:rsid w:val="006C2478"/>
    <w:rsid w:val="006C357D"/>
    <w:rsid w:val="006C4D3C"/>
    <w:rsid w:val="006D09BB"/>
    <w:rsid w:val="006D1D18"/>
    <w:rsid w:val="006D2346"/>
    <w:rsid w:val="006D3579"/>
    <w:rsid w:val="006D4F35"/>
    <w:rsid w:val="006D5344"/>
    <w:rsid w:val="006D762F"/>
    <w:rsid w:val="006D76CC"/>
    <w:rsid w:val="006E04C0"/>
    <w:rsid w:val="006E2598"/>
    <w:rsid w:val="006E297E"/>
    <w:rsid w:val="006E3176"/>
    <w:rsid w:val="006E33F9"/>
    <w:rsid w:val="006E7017"/>
    <w:rsid w:val="006E732C"/>
    <w:rsid w:val="006F0C8C"/>
    <w:rsid w:val="006F44B7"/>
    <w:rsid w:val="006F4A5F"/>
    <w:rsid w:val="006F685D"/>
    <w:rsid w:val="007017D9"/>
    <w:rsid w:val="00703984"/>
    <w:rsid w:val="007101B1"/>
    <w:rsid w:val="0071141F"/>
    <w:rsid w:val="0071331C"/>
    <w:rsid w:val="00717C76"/>
    <w:rsid w:val="00724F4B"/>
    <w:rsid w:val="00727A10"/>
    <w:rsid w:val="00730D45"/>
    <w:rsid w:val="00734B71"/>
    <w:rsid w:val="007354C2"/>
    <w:rsid w:val="0073697A"/>
    <w:rsid w:val="007404EE"/>
    <w:rsid w:val="00740646"/>
    <w:rsid w:val="007430B8"/>
    <w:rsid w:val="0074361A"/>
    <w:rsid w:val="00744D1F"/>
    <w:rsid w:val="0074595E"/>
    <w:rsid w:val="00746821"/>
    <w:rsid w:val="00747240"/>
    <w:rsid w:val="007570DD"/>
    <w:rsid w:val="00757A7C"/>
    <w:rsid w:val="00760B65"/>
    <w:rsid w:val="007614DD"/>
    <w:rsid w:val="007620FF"/>
    <w:rsid w:val="00762798"/>
    <w:rsid w:val="007641A4"/>
    <w:rsid w:val="007645B1"/>
    <w:rsid w:val="00765088"/>
    <w:rsid w:val="0076781E"/>
    <w:rsid w:val="007703D6"/>
    <w:rsid w:val="0077101A"/>
    <w:rsid w:val="00772D71"/>
    <w:rsid w:val="007731A5"/>
    <w:rsid w:val="00776556"/>
    <w:rsid w:val="00777903"/>
    <w:rsid w:val="007823D9"/>
    <w:rsid w:val="00785B55"/>
    <w:rsid w:val="00786067"/>
    <w:rsid w:val="00787494"/>
    <w:rsid w:val="00787A26"/>
    <w:rsid w:val="007A1611"/>
    <w:rsid w:val="007A204B"/>
    <w:rsid w:val="007B2AE1"/>
    <w:rsid w:val="007B375A"/>
    <w:rsid w:val="007B4C2F"/>
    <w:rsid w:val="007B5CCE"/>
    <w:rsid w:val="007B71EA"/>
    <w:rsid w:val="007C2666"/>
    <w:rsid w:val="007C6A1B"/>
    <w:rsid w:val="007D0ADC"/>
    <w:rsid w:val="007D33B0"/>
    <w:rsid w:val="007D77EC"/>
    <w:rsid w:val="007E4FEA"/>
    <w:rsid w:val="007E5B65"/>
    <w:rsid w:val="007E7C9F"/>
    <w:rsid w:val="007F1991"/>
    <w:rsid w:val="007F219A"/>
    <w:rsid w:val="007F26A0"/>
    <w:rsid w:val="007F66FF"/>
    <w:rsid w:val="008001C3"/>
    <w:rsid w:val="00801283"/>
    <w:rsid w:val="00801435"/>
    <w:rsid w:val="0081035D"/>
    <w:rsid w:val="00812D2A"/>
    <w:rsid w:val="008130EE"/>
    <w:rsid w:val="00813B1F"/>
    <w:rsid w:val="00816065"/>
    <w:rsid w:val="00816F64"/>
    <w:rsid w:val="00820024"/>
    <w:rsid w:val="00824E1D"/>
    <w:rsid w:val="00824F19"/>
    <w:rsid w:val="00825870"/>
    <w:rsid w:val="008279B3"/>
    <w:rsid w:val="00827BB0"/>
    <w:rsid w:val="008300D0"/>
    <w:rsid w:val="008338E8"/>
    <w:rsid w:val="00833CF4"/>
    <w:rsid w:val="0083462A"/>
    <w:rsid w:val="008355D7"/>
    <w:rsid w:val="0084250B"/>
    <w:rsid w:val="00842ED4"/>
    <w:rsid w:val="0084350A"/>
    <w:rsid w:val="0084711A"/>
    <w:rsid w:val="008501AB"/>
    <w:rsid w:val="0085277D"/>
    <w:rsid w:val="00852F59"/>
    <w:rsid w:val="0085375D"/>
    <w:rsid w:val="008553C8"/>
    <w:rsid w:val="00860BAC"/>
    <w:rsid w:val="00861F9F"/>
    <w:rsid w:val="00862D37"/>
    <w:rsid w:val="00863911"/>
    <w:rsid w:val="00867F5B"/>
    <w:rsid w:val="00870AD0"/>
    <w:rsid w:val="0087721E"/>
    <w:rsid w:val="00877EF7"/>
    <w:rsid w:val="008810F2"/>
    <w:rsid w:val="00881776"/>
    <w:rsid w:val="008825AE"/>
    <w:rsid w:val="00882DF0"/>
    <w:rsid w:val="00885E1A"/>
    <w:rsid w:val="00886480"/>
    <w:rsid w:val="00886E00"/>
    <w:rsid w:val="0088796F"/>
    <w:rsid w:val="008904D3"/>
    <w:rsid w:val="00892E90"/>
    <w:rsid w:val="0089661E"/>
    <w:rsid w:val="00897505"/>
    <w:rsid w:val="008A2196"/>
    <w:rsid w:val="008A221C"/>
    <w:rsid w:val="008A2FE4"/>
    <w:rsid w:val="008A419A"/>
    <w:rsid w:val="008A5006"/>
    <w:rsid w:val="008A6756"/>
    <w:rsid w:val="008B1610"/>
    <w:rsid w:val="008B2B79"/>
    <w:rsid w:val="008B425C"/>
    <w:rsid w:val="008B44CE"/>
    <w:rsid w:val="008B45C7"/>
    <w:rsid w:val="008B7CAF"/>
    <w:rsid w:val="008C0CE3"/>
    <w:rsid w:val="008C54B4"/>
    <w:rsid w:val="008C65A6"/>
    <w:rsid w:val="008C6A19"/>
    <w:rsid w:val="008D1BA7"/>
    <w:rsid w:val="008D316B"/>
    <w:rsid w:val="008D5262"/>
    <w:rsid w:val="008E0A2D"/>
    <w:rsid w:val="008E1B12"/>
    <w:rsid w:val="008E71A2"/>
    <w:rsid w:val="008F1491"/>
    <w:rsid w:val="008F44FA"/>
    <w:rsid w:val="008F504C"/>
    <w:rsid w:val="008F6FA6"/>
    <w:rsid w:val="008F7B95"/>
    <w:rsid w:val="0090437F"/>
    <w:rsid w:val="00907466"/>
    <w:rsid w:val="00911DD1"/>
    <w:rsid w:val="00911FA8"/>
    <w:rsid w:val="00912698"/>
    <w:rsid w:val="009134B2"/>
    <w:rsid w:val="00917BF7"/>
    <w:rsid w:val="00920D9E"/>
    <w:rsid w:val="00925B09"/>
    <w:rsid w:val="009260DE"/>
    <w:rsid w:val="00931826"/>
    <w:rsid w:val="0093262E"/>
    <w:rsid w:val="00935CDC"/>
    <w:rsid w:val="00935FFC"/>
    <w:rsid w:val="00936F57"/>
    <w:rsid w:val="00941779"/>
    <w:rsid w:val="00941868"/>
    <w:rsid w:val="009434B1"/>
    <w:rsid w:val="00944A81"/>
    <w:rsid w:val="0094559D"/>
    <w:rsid w:val="009460F1"/>
    <w:rsid w:val="00950653"/>
    <w:rsid w:val="00951792"/>
    <w:rsid w:val="00955E5D"/>
    <w:rsid w:val="00956190"/>
    <w:rsid w:val="00957247"/>
    <w:rsid w:val="00962458"/>
    <w:rsid w:val="00966E57"/>
    <w:rsid w:val="00966EE5"/>
    <w:rsid w:val="00967D58"/>
    <w:rsid w:val="009706F7"/>
    <w:rsid w:val="0097132B"/>
    <w:rsid w:val="00972BB4"/>
    <w:rsid w:val="0097321C"/>
    <w:rsid w:val="00976ED5"/>
    <w:rsid w:val="0098525F"/>
    <w:rsid w:val="009931E0"/>
    <w:rsid w:val="00994AF6"/>
    <w:rsid w:val="009962C3"/>
    <w:rsid w:val="00996B60"/>
    <w:rsid w:val="009A14B3"/>
    <w:rsid w:val="009A2E73"/>
    <w:rsid w:val="009A30FB"/>
    <w:rsid w:val="009A3F62"/>
    <w:rsid w:val="009A50C2"/>
    <w:rsid w:val="009A67FE"/>
    <w:rsid w:val="009B25F3"/>
    <w:rsid w:val="009C3384"/>
    <w:rsid w:val="009C4838"/>
    <w:rsid w:val="009C5100"/>
    <w:rsid w:val="009D0922"/>
    <w:rsid w:val="009D10BF"/>
    <w:rsid w:val="009D5368"/>
    <w:rsid w:val="009D577B"/>
    <w:rsid w:val="009D5CA3"/>
    <w:rsid w:val="009D6328"/>
    <w:rsid w:val="009D6B9C"/>
    <w:rsid w:val="009D6BA4"/>
    <w:rsid w:val="009D7FB6"/>
    <w:rsid w:val="009E113C"/>
    <w:rsid w:val="009E11B0"/>
    <w:rsid w:val="009E1914"/>
    <w:rsid w:val="009F586A"/>
    <w:rsid w:val="009F7199"/>
    <w:rsid w:val="009F7876"/>
    <w:rsid w:val="00A01F6E"/>
    <w:rsid w:val="00A05DDA"/>
    <w:rsid w:val="00A06876"/>
    <w:rsid w:val="00A13320"/>
    <w:rsid w:val="00A13397"/>
    <w:rsid w:val="00A14987"/>
    <w:rsid w:val="00A15D0E"/>
    <w:rsid w:val="00A17344"/>
    <w:rsid w:val="00A177C6"/>
    <w:rsid w:val="00A205FA"/>
    <w:rsid w:val="00A2107A"/>
    <w:rsid w:val="00A30E2D"/>
    <w:rsid w:val="00A31097"/>
    <w:rsid w:val="00A33839"/>
    <w:rsid w:val="00A356A2"/>
    <w:rsid w:val="00A3678D"/>
    <w:rsid w:val="00A36DAA"/>
    <w:rsid w:val="00A407ED"/>
    <w:rsid w:val="00A408BE"/>
    <w:rsid w:val="00A427A0"/>
    <w:rsid w:val="00A43F40"/>
    <w:rsid w:val="00A44EF2"/>
    <w:rsid w:val="00A45DB8"/>
    <w:rsid w:val="00A5285E"/>
    <w:rsid w:val="00A5509A"/>
    <w:rsid w:val="00A5636B"/>
    <w:rsid w:val="00A569EE"/>
    <w:rsid w:val="00A57492"/>
    <w:rsid w:val="00A6095C"/>
    <w:rsid w:val="00A61BAE"/>
    <w:rsid w:val="00A6431D"/>
    <w:rsid w:val="00A66F23"/>
    <w:rsid w:val="00A67ADB"/>
    <w:rsid w:val="00A72794"/>
    <w:rsid w:val="00A765D5"/>
    <w:rsid w:val="00A77248"/>
    <w:rsid w:val="00A77B31"/>
    <w:rsid w:val="00A804D3"/>
    <w:rsid w:val="00A80931"/>
    <w:rsid w:val="00A80C7F"/>
    <w:rsid w:val="00A835F0"/>
    <w:rsid w:val="00A85883"/>
    <w:rsid w:val="00A85C6C"/>
    <w:rsid w:val="00A860A9"/>
    <w:rsid w:val="00A92607"/>
    <w:rsid w:val="00A94846"/>
    <w:rsid w:val="00A94FE3"/>
    <w:rsid w:val="00A9507E"/>
    <w:rsid w:val="00A953A6"/>
    <w:rsid w:val="00AA0640"/>
    <w:rsid w:val="00AA73E8"/>
    <w:rsid w:val="00AB212B"/>
    <w:rsid w:val="00AB33D2"/>
    <w:rsid w:val="00AB36F4"/>
    <w:rsid w:val="00AB5D8A"/>
    <w:rsid w:val="00AC1912"/>
    <w:rsid w:val="00AC47B1"/>
    <w:rsid w:val="00AC4A83"/>
    <w:rsid w:val="00AC5636"/>
    <w:rsid w:val="00AD09AE"/>
    <w:rsid w:val="00AD1347"/>
    <w:rsid w:val="00AD1A24"/>
    <w:rsid w:val="00AD2031"/>
    <w:rsid w:val="00AD2B97"/>
    <w:rsid w:val="00AD3666"/>
    <w:rsid w:val="00AD36FF"/>
    <w:rsid w:val="00AD6B25"/>
    <w:rsid w:val="00AE4373"/>
    <w:rsid w:val="00AE5F1B"/>
    <w:rsid w:val="00AF0343"/>
    <w:rsid w:val="00AF2E8B"/>
    <w:rsid w:val="00AF3DB1"/>
    <w:rsid w:val="00AF42B2"/>
    <w:rsid w:val="00AF5256"/>
    <w:rsid w:val="00AF7C89"/>
    <w:rsid w:val="00B0002B"/>
    <w:rsid w:val="00B011D5"/>
    <w:rsid w:val="00B1065E"/>
    <w:rsid w:val="00B1239E"/>
    <w:rsid w:val="00B134CD"/>
    <w:rsid w:val="00B14C8A"/>
    <w:rsid w:val="00B2152C"/>
    <w:rsid w:val="00B23C45"/>
    <w:rsid w:val="00B24601"/>
    <w:rsid w:val="00B24DDD"/>
    <w:rsid w:val="00B26236"/>
    <w:rsid w:val="00B317EA"/>
    <w:rsid w:val="00B33402"/>
    <w:rsid w:val="00B33F66"/>
    <w:rsid w:val="00B34297"/>
    <w:rsid w:val="00B36DC0"/>
    <w:rsid w:val="00B37A81"/>
    <w:rsid w:val="00B40716"/>
    <w:rsid w:val="00B41575"/>
    <w:rsid w:val="00B431F6"/>
    <w:rsid w:val="00B438A4"/>
    <w:rsid w:val="00B44E3D"/>
    <w:rsid w:val="00B46BBF"/>
    <w:rsid w:val="00B47FC2"/>
    <w:rsid w:val="00B515F5"/>
    <w:rsid w:val="00B57A00"/>
    <w:rsid w:val="00B607F5"/>
    <w:rsid w:val="00B6138E"/>
    <w:rsid w:val="00B64517"/>
    <w:rsid w:val="00B64E2F"/>
    <w:rsid w:val="00B67DC9"/>
    <w:rsid w:val="00B707CB"/>
    <w:rsid w:val="00B723CC"/>
    <w:rsid w:val="00B72C22"/>
    <w:rsid w:val="00B73629"/>
    <w:rsid w:val="00B7656D"/>
    <w:rsid w:val="00B807DE"/>
    <w:rsid w:val="00B82E54"/>
    <w:rsid w:val="00B83885"/>
    <w:rsid w:val="00B85E66"/>
    <w:rsid w:val="00B86B27"/>
    <w:rsid w:val="00B92975"/>
    <w:rsid w:val="00B93375"/>
    <w:rsid w:val="00B96FA4"/>
    <w:rsid w:val="00B9792D"/>
    <w:rsid w:val="00BA4947"/>
    <w:rsid w:val="00BA756E"/>
    <w:rsid w:val="00BB04C3"/>
    <w:rsid w:val="00BB2C9F"/>
    <w:rsid w:val="00BB30BE"/>
    <w:rsid w:val="00BC269C"/>
    <w:rsid w:val="00BC448F"/>
    <w:rsid w:val="00BC4BBA"/>
    <w:rsid w:val="00BC59A7"/>
    <w:rsid w:val="00BC6D8B"/>
    <w:rsid w:val="00BD0036"/>
    <w:rsid w:val="00BD7114"/>
    <w:rsid w:val="00BE0660"/>
    <w:rsid w:val="00BE0B39"/>
    <w:rsid w:val="00BE14C1"/>
    <w:rsid w:val="00BE5441"/>
    <w:rsid w:val="00BE6574"/>
    <w:rsid w:val="00BE737D"/>
    <w:rsid w:val="00BE769A"/>
    <w:rsid w:val="00BF16E0"/>
    <w:rsid w:val="00BF289F"/>
    <w:rsid w:val="00BF5343"/>
    <w:rsid w:val="00C000BD"/>
    <w:rsid w:val="00C03BC6"/>
    <w:rsid w:val="00C13314"/>
    <w:rsid w:val="00C228F0"/>
    <w:rsid w:val="00C26AF8"/>
    <w:rsid w:val="00C26C0D"/>
    <w:rsid w:val="00C2775D"/>
    <w:rsid w:val="00C32A48"/>
    <w:rsid w:val="00C34805"/>
    <w:rsid w:val="00C35E00"/>
    <w:rsid w:val="00C365ED"/>
    <w:rsid w:val="00C41F8C"/>
    <w:rsid w:val="00C42C69"/>
    <w:rsid w:val="00C4420B"/>
    <w:rsid w:val="00C45400"/>
    <w:rsid w:val="00C46424"/>
    <w:rsid w:val="00C5292C"/>
    <w:rsid w:val="00C54570"/>
    <w:rsid w:val="00C6028A"/>
    <w:rsid w:val="00C6180E"/>
    <w:rsid w:val="00C62230"/>
    <w:rsid w:val="00C6279B"/>
    <w:rsid w:val="00C632D1"/>
    <w:rsid w:val="00C63C5B"/>
    <w:rsid w:val="00C6575E"/>
    <w:rsid w:val="00C65F7D"/>
    <w:rsid w:val="00C66A1F"/>
    <w:rsid w:val="00C70332"/>
    <w:rsid w:val="00C70E35"/>
    <w:rsid w:val="00C71155"/>
    <w:rsid w:val="00C72297"/>
    <w:rsid w:val="00C736F1"/>
    <w:rsid w:val="00C74794"/>
    <w:rsid w:val="00C76899"/>
    <w:rsid w:val="00C77D39"/>
    <w:rsid w:val="00C81687"/>
    <w:rsid w:val="00C816C4"/>
    <w:rsid w:val="00C819EE"/>
    <w:rsid w:val="00C87081"/>
    <w:rsid w:val="00C87849"/>
    <w:rsid w:val="00C900D1"/>
    <w:rsid w:val="00C91876"/>
    <w:rsid w:val="00C93EDC"/>
    <w:rsid w:val="00CA0BFF"/>
    <w:rsid w:val="00CA232B"/>
    <w:rsid w:val="00CA2A6B"/>
    <w:rsid w:val="00CA3CF3"/>
    <w:rsid w:val="00CA5B4A"/>
    <w:rsid w:val="00CA5E55"/>
    <w:rsid w:val="00CA67E7"/>
    <w:rsid w:val="00CB024D"/>
    <w:rsid w:val="00CB1940"/>
    <w:rsid w:val="00CB1BBE"/>
    <w:rsid w:val="00CB2A3B"/>
    <w:rsid w:val="00CB5C9A"/>
    <w:rsid w:val="00CB736C"/>
    <w:rsid w:val="00CB781F"/>
    <w:rsid w:val="00CB7B2E"/>
    <w:rsid w:val="00CC1C79"/>
    <w:rsid w:val="00CC25AD"/>
    <w:rsid w:val="00CC45CF"/>
    <w:rsid w:val="00CC49D6"/>
    <w:rsid w:val="00CC7C73"/>
    <w:rsid w:val="00CD3C06"/>
    <w:rsid w:val="00CD4415"/>
    <w:rsid w:val="00CD4B33"/>
    <w:rsid w:val="00CD546E"/>
    <w:rsid w:val="00CE1227"/>
    <w:rsid w:val="00CE7476"/>
    <w:rsid w:val="00CF48C9"/>
    <w:rsid w:val="00D00324"/>
    <w:rsid w:val="00D006E2"/>
    <w:rsid w:val="00D00BF1"/>
    <w:rsid w:val="00D0119A"/>
    <w:rsid w:val="00D04823"/>
    <w:rsid w:val="00D07C31"/>
    <w:rsid w:val="00D14CC9"/>
    <w:rsid w:val="00D15289"/>
    <w:rsid w:val="00D160C2"/>
    <w:rsid w:val="00D172A9"/>
    <w:rsid w:val="00D20324"/>
    <w:rsid w:val="00D2171F"/>
    <w:rsid w:val="00D22107"/>
    <w:rsid w:val="00D22653"/>
    <w:rsid w:val="00D22FA9"/>
    <w:rsid w:val="00D2638D"/>
    <w:rsid w:val="00D30CE3"/>
    <w:rsid w:val="00D30ECF"/>
    <w:rsid w:val="00D3115E"/>
    <w:rsid w:val="00D328EF"/>
    <w:rsid w:val="00D33411"/>
    <w:rsid w:val="00D3446C"/>
    <w:rsid w:val="00D35444"/>
    <w:rsid w:val="00D360E3"/>
    <w:rsid w:val="00D41616"/>
    <w:rsid w:val="00D41716"/>
    <w:rsid w:val="00D42981"/>
    <w:rsid w:val="00D44D86"/>
    <w:rsid w:val="00D4527A"/>
    <w:rsid w:val="00D45603"/>
    <w:rsid w:val="00D46EDA"/>
    <w:rsid w:val="00D4707E"/>
    <w:rsid w:val="00D5136C"/>
    <w:rsid w:val="00D52A4A"/>
    <w:rsid w:val="00D563D9"/>
    <w:rsid w:val="00D567A3"/>
    <w:rsid w:val="00D625B4"/>
    <w:rsid w:val="00D633B3"/>
    <w:rsid w:val="00D644BF"/>
    <w:rsid w:val="00D67111"/>
    <w:rsid w:val="00D6799B"/>
    <w:rsid w:val="00D71A1E"/>
    <w:rsid w:val="00D76797"/>
    <w:rsid w:val="00D830B7"/>
    <w:rsid w:val="00D84902"/>
    <w:rsid w:val="00D8565E"/>
    <w:rsid w:val="00D9047C"/>
    <w:rsid w:val="00D956A3"/>
    <w:rsid w:val="00D9729A"/>
    <w:rsid w:val="00D97A0F"/>
    <w:rsid w:val="00DA3B8D"/>
    <w:rsid w:val="00DA546C"/>
    <w:rsid w:val="00DA672B"/>
    <w:rsid w:val="00DA6FF2"/>
    <w:rsid w:val="00DA7830"/>
    <w:rsid w:val="00DB2C74"/>
    <w:rsid w:val="00DB4211"/>
    <w:rsid w:val="00DC00B4"/>
    <w:rsid w:val="00DC0A3B"/>
    <w:rsid w:val="00DC5870"/>
    <w:rsid w:val="00DC6C76"/>
    <w:rsid w:val="00DC76DC"/>
    <w:rsid w:val="00DD1C13"/>
    <w:rsid w:val="00DD1F2E"/>
    <w:rsid w:val="00DD47E8"/>
    <w:rsid w:val="00DD6267"/>
    <w:rsid w:val="00DD7463"/>
    <w:rsid w:val="00DE3A99"/>
    <w:rsid w:val="00DE3AA4"/>
    <w:rsid w:val="00DE3D3D"/>
    <w:rsid w:val="00DF03B5"/>
    <w:rsid w:val="00E0160E"/>
    <w:rsid w:val="00E0239B"/>
    <w:rsid w:val="00E055BC"/>
    <w:rsid w:val="00E05A3F"/>
    <w:rsid w:val="00E07D92"/>
    <w:rsid w:val="00E10DC2"/>
    <w:rsid w:val="00E13DD3"/>
    <w:rsid w:val="00E15B4E"/>
    <w:rsid w:val="00E15D91"/>
    <w:rsid w:val="00E1606B"/>
    <w:rsid w:val="00E16110"/>
    <w:rsid w:val="00E1722A"/>
    <w:rsid w:val="00E251DC"/>
    <w:rsid w:val="00E30647"/>
    <w:rsid w:val="00E31EA2"/>
    <w:rsid w:val="00E3503F"/>
    <w:rsid w:val="00E40293"/>
    <w:rsid w:val="00E41CB7"/>
    <w:rsid w:val="00E43B1A"/>
    <w:rsid w:val="00E44DF4"/>
    <w:rsid w:val="00E461C8"/>
    <w:rsid w:val="00E505B0"/>
    <w:rsid w:val="00E51754"/>
    <w:rsid w:val="00E55B22"/>
    <w:rsid w:val="00E55C4C"/>
    <w:rsid w:val="00E56419"/>
    <w:rsid w:val="00E5668D"/>
    <w:rsid w:val="00E56FD3"/>
    <w:rsid w:val="00E633BF"/>
    <w:rsid w:val="00E641E5"/>
    <w:rsid w:val="00E65B53"/>
    <w:rsid w:val="00E6654A"/>
    <w:rsid w:val="00E66723"/>
    <w:rsid w:val="00E67465"/>
    <w:rsid w:val="00E71565"/>
    <w:rsid w:val="00E746CB"/>
    <w:rsid w:val="00E74F1E"/>
    <w:rsid w:val="00E75AF7"/>
    <w:rsid w:val="00E77E68"/>
    <w:rsid w:val="00E80EF7"/>
    <w:rsid w:val="00E834B0"/>
    <w:rsid w:val="00E8718B"/>
    <w:rsid w:val="00E877FB"/>
    <w:rsid w:val="00E8788D"/>
    <w:rsid w:val="00E94CC4"/>
    <w:rsid w:val="00E97295"/>
    <w:rsid w:val="00E974A8"/>
    <w:rsid w:val="00E97A1A"/>
    <w:rsid w:val="00EA104B"/>
    <w:rsid w:val="00EB0243"/>
    <w:rsid w:val="00EB067B"/>
    <w:rsid w:val="00EB2201"/>
    <w:rsid w:val="00EB2E58"/>
    <w:rsid w:val="00EB333B"/>
    <w:rsid w:val="00EB3D04"/>
    <w:rsid w:val="00EB514D"/>
    <w:rsid w:val="00EB7937"/>
    <w:rsid w:val="00EB7DD1"/>
    <w:rsid w:val="00EC1459"/>
    <w:rsid w:val="00EC534A"/>
    <w:rsid w:val="00ED3F79"/>
    <w:rsid w:val="00ED45F0"/>
    <w:rsid w:val="00EE54F2"/>
    <w:rsid w:val="00EE7C58"/>
    <w:rsid w:val="00EF3387"/>
    <w:rsid w:val="00EF3DDE"/>
    <w:rsid w:val="00EF41C9"/>
    <w:rsid w:val="00EF7C3E"/>
    <w:rsid w:val="00F02BA3"/>
    <w:rsid w:val="00F02CBA"/>
    <w:rsid w:val="00F060FD"/>
    <w:rsid w:val="00F10D96"/>
    <w:rsid w:val="00F12DFA"/>
    <w:rsid w:val="00F13550"/>
    <w:rsid w:val="00F14133"/>
    <w:rsid w:val="00F16F39"/>
    <w:rsid w:val="00F21C7C"/>
    <w:rsid w:val="00F227D4"/>
    <w:rsid w:val="00F22F7B"/>
    <w:rsid w:val="00F26DD9"/>
    <w:rsid w:val="00F3159E"/>
    <w:rsid w:val="00F3196C"/>
    <w:rsid w:val="00F338C4"/>
    <w:rsid w:val="00F3534F"/>
    <w:rsid w:val="00F35F0C"/>
    <w:rsid w:val="00F37421"/>
    <w:rsid w:val="00F4293E"/>
    <w:rsid w:val="00F51EEA"/>
    <w:rsid w:val="00F5214B"/>
    <w:rsid w:val="00F52507"/>
    <w:rsid w:val="00F571B7"/>
    <w:rsid w:val="00F57202"/>
    <w:rsid w:val="00F575A4"/>
    <w:rsid w:val="00F6039D"/>
    <w:rsid w:val="00F61C65"/>
    <w:rsid w:val="00F673DE"/>
    <w:rsid w:val="00F709E2"/>
    <w:rsid w:val="00F72961"/>
    <w:rsid w:val="00F742F5"/>
    <w:rsid w:val="00F778ED"/>
    <w:rsid w:val="00F80DCD"/>
    <w:rsid w:val="00F81158"/>
    <w:rsid w:val="00F853B2"/>
    <w:rsid w:val="00F863E4"/>
    <w:rsid w:val="00F869C4"/>
    <w:rsid w:val="00F869D9"/>
    <w:rsid w:val="00F87817"/>
    <w:rsid w:val="00F901BD"/>
    <w:rsid w:val="00F90361"/>
    <w:rsid w:val="00F91AC6"/>
    <w:rsid w:val="00F93B76"/>
    <w:rsid w:val="00F94078"/>
    <w:rsid w:val="00F94F0B"/>
    <w:rsid w:val="00FA4C72"/>
    <w:rsid w:val="00FA5A63"/>
    <w:rsid w:val="00FA62A5"/>
    <w:rsid w:val="00FA6DCA"/>
    <w:rsid w:val="00FA7F03"/>
    <w:rsid w:val="00FB3668"/>
    <w:rsid w:val="00FB53E5"/>
    <w:rsid w:val="00FC53A6"/>
    <w:rsid w:val="00FC7995"/>
    <w:rsid w:val="00FD136C"/>
    <w:rsid w:val="00FD1BFE"/>
    <w:rsid w:val="00FD2CB5"/>
    <w:rsid w:val="00FD30D4"/>
    <w:rsid w:val="00FD32F3"/>
    <w:rsid w:val="00FD502E"/>
    <w:rsid w:val="00FE1F92"/>
    <w:rsid w:val="00FE28C2"/>
    <w:rsid w:val="00FE2BEE"/>
    <w:rsid w:val="00FE32BC"/>
    <w:rsid w:val="00FE6231"/>
    <w:rsid w:val="00FE6BDA"/>
    <w:rsid w:val="00FE6E73"/>
    <w:rsid w:val="00FE749F"/>
    <w:rsid w:val="00FE76DF"/>
    <w:rsid w:val="00FE7C4F"/>
    <w:rsid w:val="00FF0741"/>
    <w:rsid w:val="00FF0E50"/>
    <w:rsid w:val="00FF3149"/>
    <w:rsid w:val="00FF3E4A"/>
    <w:rsid w:val="00FF5E06"/>
    <w:rsid w:val="13CAA467"/>
    <w:rsid w:val="1847E516"/>
    <w:rsid w:val="207D5206"/>
    <w:rsid w:val="3231A8B3"/>
    <w:rsid w:val="3B5373DB"/>
    <w:rsid w:val="3CB0C30D"/>
    <w:rsid w:val="4F4048E2"/>
    <w:rsid w:val="5410C2F1"/>
    <w:rsid w:val="563116EA"/>
    <w:rsid w:val="574863B3"/>
    <w:rsid w:val="6FDDFE74"/>
    <w:rsid w:val="7EACB7F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7FE8B"/>
  <w15:docId w15:val="{9E834BEA-701D-4F18-B70F-8614B899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AC6"/>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4B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11587"/>
    <w:pPr>
      <w:keepNext/>
      <w:widowControl w:val="0"/>
      <w:shd w:val="pct15" w:color="auto" w:fill="FFFFFF"/>
      <w:jc w:val="center"/>
      <w:outlineLvl w:val="2"/>
    </w:pPr>
    <w:rPr>
      <w:rFonts w:eastAsia="Times New Roman" w:cs="Times New Roman"/>
      <w:bCs/>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character" w:customStyle="1" w:styleId="Heading3Char">
    <w:name w:val="Heading 3 Char"/>
    <w:basedOn w:val="DefaultParagraphFont"/>
    <w:link w:val="Heading3"/>
    <w:rsid w:val="00111587"/>
    <w:rPr>
      <w:rFonts w:ascii="Arial" w:eastAsia="Times New Roman" w:hAnsi="Arial" w:cs="Times New Roman"/>
      <w:bCs/>
      <w:sz w:val="24"/>
      <w:szCs w:val="20"/>
      <w:shd w:val="pct15" w:color="auto" w:fill="FFFFFF"/>
    </w:rPr>
  </w:style>
  <w:style w:type="paragraph" w:styleId="FootnoteText">
    <w:name w:val="footnote text"/>
    <w:basedOn w:val="Normal"/>
    <w:link w:val="FootnoteTextChar"/>
    <w:uiPriority w:val="99"/>
    <w:semiHidden/>
    <w:rsid w:val="00111587"/>
    <w:rPr>
      <w:rFonts w:ascii="Times New Roman" w:eastAsia="MS Mincho" w:hAnsi="Times New Roman" w:cs="Times New Roman"/>
      <w:color w:val="auto"/>
      <w:szCs w:val="20"/>
      <w:lang w:val="fr-FR" w:eastAsia="ja-JP"/>
    </w:rPr>
  </w:style>
  <w:style w:type="character" w:customStyle="1" w:styleId="FootnoteTextChar">
    <w:name w:val="Footnote Text Char"/>
    <w:basedOn w:val="DefaultParagraphFont"/>
    <w:link w:val="FootnoteText"/>
    <w:uiPriority w:val="99"/>
    <w:rsid w:val="00111587"/>
    <w:rPr>
      <w:rFonts w:ascii="Times New Roman" w:eastAsia="MS Mincho" w:hAnsi="Times New Roman" w:cs="Times New Roman"/>
      <w:sz w:val="20"/>
      <w:szCs w:val="20"/>
      <w:lang w:val="fr-FR" w:eastAsia="ja-JP"/>
    </w:rPr>
  </w:style>
  <w:style w:type="character" w:styleId="FootnoteReference">
    <w:name w:val="footnote reference"/>
    <w:aliases w:val="ftref,Char Char,16 Point,Superscript 6 Point,16 Point Char,Superscript 6 Point Char,ftref Char,BVI fnr Char,BVI fnr Car Car Char,BVI fnr Car Char,BVI fnr Car Car Car Car Char,BVI fnr Car Car Car Car Char Char Char"/>
    <w:basedOn w:val="DefaultParagraphFont"/>
    <w:rsid w:val="00111587"/>
    <w:rPr>
      <w:vertAlign w:val="superscript"/>
    </w:rPr>
  </w:style>
  <w:style w:type="character" w:styleId="CommentReference">
    <w:name w:val="annotation reference"/>
    <w:basedOn w:val="DefaultParagraphFont"/>
    <w:uiPriority w:val="99"/>
    <w:semiHidden/>
    <w:rsid w:val="00111587"/>
    <w:rPr>
      <w:sz w:val="16"/>
      <w:szCs w:val="16"/>
    </w:rPr>
  </w:style>
  <w:style w:type="paragraph" w:styleId="CommentText">
    <w:name w:val="annotation text"/>
    <w:basedOn w:val="Normal"/>
    <w:link w:val="CommentTextChar"/>
    <w:uiPriority w:val="99"/>
    <w:semiHidden/>
    <w:rsid w:val="00111587"/>
    <w:rPr>
      <w:rFonts w:ascii="Times New Roman" w:eastAsia="SimSun" w:hAnsi="Times New Roman" w:cs="Times New Roman"/>
      <w:color w:val="auto"/>
      <w:szCs w:val="20"/>
      <w:lang w:val="en-GB" w:eastAsia="zh-CN"/>
    </w:rPr>
  </w:style>
  <w:style w:type="character" w:customStyle="1" w:styleId="CommentTextChar">
    <w:name w:val="Comment Text Char"/>
    <w:basedOn w:val="DefaultParagraphFont"/>
    <w:link w:val="CommentText"/>
    <w:uiPriority w:val="99"/>
    <w:semiHidden/>
    <w:rsid w:val="00111587"/>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rsid w:val="00111587"/>
    <w:rPr>
      <w:b/>
      <w:bCs/>
    </w:rPr>
  </w:style>
  <w:style w:type="character" w:customStyle="1" w:styleId="CommentSubjectChar">
    <w:name w:val="Comment Subject Char"/>
    <w:basedOn w:val="CommentTextChar"/>
    <w:link w:val="CommentSubject"/>
    <w:uiPriority w:val="99"/>
    <w:semiHidden/>
    <w:rsid w:val="00111587"/>
    <w:rPr>
      <w:rFonts w:ascii="Times New Roman" w:eastAsia="SimSun" w:hAnsi="Times New Roman" w:cs="Times New Roman"/>
      <w:b/>
      <w:bCs/>
      <w:sz w:val="20"/>
      <w:szCs w:val="20"/>
      <w:lang w:val="en-GB" w:eastAsia="zh-CN"/>
    </w:rPr>
  </w:style>
  <w:style w:type="paragraph" w:styleId="EndnoteText">
    <w:name w:val="endnote text"/>
    <w:basedOn w:val="Normal"/>
    <w:link w:val="EndnoteTextChar"/>
    <w:semiHidden/>
    <w:rsid w:val="00111587"/>
    <w:rPr>
      <w:rFonts w:ascii="Times New Roman" w:eastAsia="SimSun" w:hAnsi="Times New Roman" w:cs="Times New Roman"/>
      <w:color w:val="auto"/>
      <w:szCs w:val="20"/>
      <w:lang w:val="en-GB" w:eastAsia="zh-CN"/>
    </w:rPr>
  </w:style>
  <w:style w:type="character" w:customStyle="1" w:styleId="EndnoteTextChar">
    <w:name w:val="Endnote Text Char"/>
    <w:basedOn w:val="DefaultParagraphFont"/>
    <w:link w:val="EndnoteText"/>
    <w:semiHidden/>
    <w:rsid w:val="00111587"/>
    <w:rPr>
      <w:rFonts w:ascii="Times New Roman" w:eastAsia="SimSun" w:hAnsi="Times New Roman" w:cs="Times New Roman"/>
      <w:sz w:val="20"/>
      <w:szCs w:val="20"/>
      <w:lang w:val="en-GB" w:eastAsia="zh-CN"/>
    </w:rPr>
  </w:style>
  <w:style w:type="character" w:styleId="EndnoteReference">
    <w:name w:val="endnote reference"/>
    <w:basedOn w:val="DefaultParagraphFont"/>
    <w:semiHidden/>
    <w:rsid w:val="00111587"/>
    <w:rPr>
      <w:vertAlign w:val="superscript"/>
    </w:rPr>
  </w:style>
  <w:style w:type="character" w:styleId="PageNumber">
    <w:name w:val="page number"/>
    <w:basedOn w:val="DefaultParagraphFont"/>
    <w:uiPriority w:val="99"/>
    <w:rsid w:val="00111587"/>
  </w:style>
  <w:style w:type="paragraph" w:customStyle="1" w:styleId="CharChar2CharCharCharChar">
    <w:name w:val="Char Char2 Char Char Char Char"/>
    <w:basedOn w:val="Normal"/>
    <w:rsid w:val="00111587"/>
    <w:pPr>
      <w:spacing w:after="160" w:line="240" w:lineRule="exact"/>
    </w:pPr>
    <w:rPr>
      <w:rFonts w:eastAsia="Times New Roman" w:cs="Arial"/>
      <w:color w:val="auto"/>
      <w:sz w:val="22"/>
      <w:lang w:val="en-ZA"/>
    </w:rPr>
  </w:style>
  <w:style w:type="paragraph" w:styleId="DocumentMap">
    <w:name w:val="Document Map"/>
    <w:basedOn w:val="Normal"/>
    <w:link w:val="DocumentMapChar"/>
    <w:semiHidden/>
    <w:rsid w:val="00111587"/>
    <w:pPr>
      <w:shd w:val="clear" w:color="auto" w:fill="000080"/>
    </w:pPr>
    <w:rPr>
      <w:rFonts w:ascii="Tahoma" w:eastAsia="SimSun" w:hAnsi="Tahoma" w:cs="Tahoma"/>
      <w:color w:val="auto"/>
      <w:szCs w:val="20"/>
      <w:lang w:val="en-GB" w:eastAsia="zh-CN"/>
    </w:rPr>
  </w:style>
  <w:style w:type="character" w:customStyle="1" w:styleId="DocumentMapChar">
    <w:name w:val="Document Map Char"/>
    <w:basedOn w:val="DefaultParagraphFont"/>
    <w:link w:val="DocumentMap"/>
    <w:semiHidden/>
    <w:rsid w:val="00111587"/>
    <w:rPr>
      <w:rFonts w:ascii="Tahoma" w:eastAsia="SimSun" w:hAnsi="Tahoma" w:cs="Tahoma"/>
      <w:sz w:val="20"/>
      <w:szCs w:val="20"/>
      <w:shd w:val="clear" w:color="auto" w:fill="000080"/>
      <w:lang w:val="en-GB" w:eastAsia="zh-CN"/>
    </w:rPr>
  </w:style>
  <w:style w:type="character" w:styleId="FollowedHyperlink">
    <w:name w:val="FollowedHyperlink"/>
    <w:basedOn w:val="DefaultParagraphFont"/>
    <w:rsid w:val="00111587"/>
    <w:rPr>
      <w:color w:val="800080"/>
      <w:u w:val="single"/>
    </w:rPr>
  </w:style>
  <w:style w:type="paragraph" w:customStyle="1" w:styleId="H4">
    <w:name w:val="_ H_4"/>
    <w:basedOn w:val="Normal"/>
    <w:next w:val="Normal"/>
    <w:rsid w:val="00111587"/>
    <w:pPr>
      <w:keepNext/>
      <w:keepLines/>
      <w:tabs>
        <w:tab w:val="right" w:pos="360"/>
      </w:tabs>
      <w:outlineLvl w:val="3"/>
    </w:pPr>
    <w:rPr>
      <w:rFonts w:ascii="Times New Roman" w:eastAsia="SimSun" w:hAnsi="Times New Roman" w:cs="Times New Roman"/>
      <w:i/>
      <w:color w:val="auto"/>
      <w:spacing w:val="3"/>
      <w:sz w:val="24"/>
      <w:szCs w:val="24"/>
      <w:lang w:val="en-GB" w:eastAsia="zh-CN"/>
    </w:rPr>
  </w:style>
  <w:style w:type="paragraph" w:customStyle="1" w:styleId="7P">
    <w:name w:val="_ 7_ P"/>
    <w:basedOn w:val="H4"/>
    <w:next w:val="Normal"/>
    <w:rsid w:val="00111587"/>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111587"/>
    <w:pPr>
      <w:keepNext/>
      <w:keepLines/>
      <w:spacing w:line="270" w:lineRule="exact"/>
      <w:outlineLvl w:val="0"/>
    </w:pPr>
    <w:rPr>
      <w:rFonts w:ascii="Times New Roman" w:eastAsia="SimSun" w:hAnsi="Times New Roman" w:cs="Times New Roman"/>
      <w:b/>
      <w:color w:val="auto"/>
      <w:sz w:val="24"/>
      <w:szCs w:val="24"/>
      <w:lang w:val="en-GB" w:eastAsia="zh-CN"/>
    </w:rPr>
  </w:style>
  <w:style w:type="paragraph" w:customStyle="1" w:styleId="HCh">
    <w:name w:val="_ H _Ch"/>
    <w:basedOn w:val="H1"/>
    <w:next w:val="Normal"/>
    <w:rsid w:val="00111587"/>
    <w:pPr>
      <w:spacing w:line="300" w:lineRule="exact"/>
    </w:pPr>
    <w:rPr>
      <w:spacing w:val="-2"/>
      <w:sz w:val="28"/>
    </w:rPr>
  </w:style>
  <w:style w:type="paragraph" w:customStyle="1" w:styleId="HM">
    <w:name w:val="_ H __M"/>
    <w:basedOn w:val="HCh"/>
    <w:next w:val="Normal"/>
    <w:rsid w:val="00111587"/>
    <w:pPr>
      <w:spacing w:line="360" w:lineRule="exact"/>
    </w:pPr>
    <w:rPr>
      <w:spacing w:val="-3"/>
      <w:w w:val="99"/>
      <w:sz w:val="34"/>
    </w:rPr>
  </w:style>
  <w:style w:type="paragraph" w:customStyle="1" w:styleId="H23">
    <w:name w:val="_ H_2/3"/>
    <w:basedOn w:val="H1"/>
    <w:next w:val="Normal"/>
    <w:rsid w:val="00111587"/>
    <w:pPr>
      <w:spacing w:line="240" w:lineRule="exact"/>
      <w:outlineLvl w:val="1"/>
    </w:pPr>
    <w:rPr>
      <w:spacing w:val="2"/>
      <w:sz w:val="20"/>
    </w:rPr>
  </w:style>
  <w:style w:type="paragraph" w:customStyle="1" w:styleId="H56">
    <w:name w:val="_ H_5/6"/>
    <w:basedOn w:val="Normal"/>
    <w:next w:val="Normal"/>
    <w:rsid w:val="00111587"/>
    <w:pPr>
      <w:keepNext/>
      <w:keepLines/>
      <w:tabs>
        <w:tab w:val="right" w:pos="360"/>
      </w:tabs>
      <w:outlineLvl w:val="4"/>
    </w:pPr>
    <w:rPr>
      <w:rFonts w:ascii="Times New Roman" w:eastAsia="SimSun" w:hAnsi="Times New Roman" w:cs="Times New Roman"/>
      <w:color w:val="auto"/>
      <w:sz w:val="24"/>
      <w:szCs w:val="24"/>
      <w:lang w:val="en-GB" w:eastAsia="zh-CN"/>
    </w:rPr>
  </w:style>
  <w:style w:type="paragraph" w:customStyle="1" w:styleId="DualTxt">
    <w:name w:val="__Dual Txt"/>
    <w:basedOn w:val="Normal"/>
    <w:rsid w:val="00111587"/>
    <w:pPr>
      <w:tabs>
        <w:tab w:val="left" w:pos="480"/>
        <w:tab w:val="left" w:pos="960"/>
        <w:tab w:val="left" w:pos="1440"/>
        <w:tab w:val="left" w:pos="1915"/>
        <w:tab w:val="left" w:pos="2405"/>
        <w:tab w:val="left" w:pos="2880"/>
        <w:tab w:val="left" w:pos="3355"/>
      </w:tabs>
      <w:spacing w:after="120"/>
      <w:jc w:val="both"/>
    </w:pPr>
    <w:rPr>
      <w:rFonts w:ascii="Times New Roman" w:eastAsia="SimSun" w:hAnsi="Times New Roman" w:cs="Times New Roman"/>
      <w:color w:val="auto"/>
      <w:sz w:val="24"/>
      <w:szCs w:val="24"/>
      <w:lang w:val="en-GB" w:eastAsia="zh-CN"/>
    </w:rPr>
  </w:style>
  <w:style w:type="paragraph" w:customStyle="1" w:styleId="SM">
    <w:name w:val="__S_M"/>
    <w:basedOn w:val="Normal"/>
    <w:next w:val="Normal"/>
    <w:rsid w:val="00111587"/>
    <w:pPr>
      <w:keepNext/>
      <w:keepLines/>
      <w:tabs>
        <w:tab w:val="right" w:leader="dot" w:pos="360"/>
      </w:tabs>
      <w:spacing w:line="390" w:lineRule="exact"/>
      <w:ind w:left="1267" w:right="1267"/>
      <w:outlineLvl w:val="0"/>
    </w:pPr>
    <w:rPr>
      <w:rFonts w:ascii="Times New Roman" w:eastAsia="SimSun" w:hAnsi="Times New Roman" w:cs="Times New Roman"/>
      <w:b/>
      <w:color w:val="auto"/>
      <w:spacing w:val="-4"/>
      <w:w w:val="98"/>
      <w:sz w:val="40"/>
      <w:szCs w:val="24"/>
      <w:lang w:val="en-GB" w:eastAsia="zh-CN"/>
    </w:rPr>
  </w:style>
  <w:style w:type="paragraph" w:customStyle="1" w:styleId="SL">
    <w:name w:val="__S_L"/>
    <w:basedOn w:val="SM"/>
    <w:next w:val="Normal"/>
    <w:rsid w:val="00111587"/>
    <w:pPr>
      <w:spacing w:line="540" w:lineRule="exact"/>
    </w:pPr>
    <w:rPr>
      <w:spacing w:val="-8"/>
      <w:w w:val="96"/>
      <w:sz w:val="57"/>
    </w:rPr>
  </w:style>
  <w:style w:type="paragraph" w:customStyle="1" w:styleId="SS">
    <w:name w:val="__S_S"/>
    <w:basedOn w:val="HCh"/>
    <w:next w:val="Normal"/>
    <w:rsid w:val="00111587"/>
    <w:pPr>
      <w:ind w:left="1267" w:right="1267"/>
    </w:pPr>
  </w:style>
  <w:style w:type="paragraph" w:customStyle="1" w:styleId="SingleTxt">
    <w:name w:val="__Single Txt"/>
    <w:basedOn w:val="Normal"/>
    <w:rsid w:val="0011158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ascii="Times New Roman" w:eastAsia="SimSun" w:hAnsi="Times New Roman" w:cs="Times New Roman"/>
      <w:color w:val="auto"/>
      <w:sz w:val="24"/>
      <w:szCs w:val="24"/>
      <w:lang w:val="en-GB" w:eastAsia="zh-CN"/>
    </w:rPr>
  </w:style>
  <w:style w:type="character" w:styleId="LineNumber">
    <w:name w:val="line number"/>
    <w:basedOn w:val="DefaultParagraphFont"/>
    <w:rsid w:val="00111587"/>
    <w:rPr>
      <w:sz w:val="14"/>
    </w:rPr>
  </w:style>
  <w:style w:type="paragraph" w:customStyle="1" w:styleId="Small">
    <w:name w:val="Small"/>
    <w:basedOn w:val="Normal"/>
    <w:next w:val="Normal"/>
    <w:rsid w:val="00111587"/>
    <w:pPr>
      <w:tabs>
        <w:tab w:val="right" w:pos="9965"/>
      </w:tabs>
      <w:spacing w:line="210" w:lineRule="exact"/>
    </w:pPr>
    <w:rPr>
      <w:rFonts w:ascii="Times New Roman" w:eastAsia="SimSun" w:hAnsi="Times New Roman" w:cs="Times New Roman"/>
      <w:color w:val="auto"/>
      <w:spacing w:val="5"/>
      <w:w w:val="104"/>
      <w:sz w:val="17"/>
      <w:szCs w:val="24"/>
      <w:lang w:val="en-GB" w:eastAsia="zh-CN"/>
    </w:rPr>
  </w:style>
  <w:style w:type="paragraph" w:customStyle="1" w:styleId="SmallX">
    <w:name w:val="SmallX"/>
    <w:basedOn w:val="Small"/>
    <w:next w:val="Normal"/>
    <w:rsid w:val="00111587"/>
    <w:pPr>
      <w:spacing w:line="180" w:lineRule="exact"/>
      <w:jc w:val="right"/>
    </w:pPr>
    <w:rPr>
      <w:spacing w:val="6"/>
      <w:w w:val="106"/>
      <w:sz w:val="14"/>
    </w:rPr>
  </w:style>
  <w:style w:type="paragraph" w:customStyle="1" w:styleId="XLarge">
    <w:name w:val="XLarge"/>
    <w:basedOn w:val="HM"/>
    <w:rsid w:val="00111587"/>
    <w:pPr>
      <w:tabs>
        <w:tab w:val="right" w:leader="dot" w:pos="360"/>
      </w:tabs>
      <w:spacing w:line="390" w:lineRule="exact"/>
    </w:pPr>
    <w:rPr>
      <w:spacing w:val="-4"/>
      <w:w w:val="98"/>
      <w:sz w:val="40"/>
    </w:rPr>
  </w:style>
  <w:style w:type="paragraph" w:customStyle="1" w:styleId="NormalBullet">
    <w:name w:val="Normal Bullet"/>
    <w:basedOn w:val="Normal"/>
    <w:next w:val="Normal"/>
    <w:rsid w:val="00111587"/>
    <w:pPr>
      <w:keepLines/>
      <w:numPr>
        <w:numId w:val="3"/>
      </w:numPr>
      <w:tabs>
        <w:tab w:val="left" w:pos="2218"/>
      </w:tabs>
      <w:spacing w:before="40" w:after="80"/>
      <w:ind w:right="302"/>
    </w:pPr>
    <w:rPr>
      <w:rFonts w:ascii="Times New Roman" w:eastAsia="SimSun" w:hAnsi="Times New Roman" w:cs="Times New Roman"/>
      <w:color w:val="auto"/>
      <w:sz w:val="24"/>
      <w:szCs w:val="24"/>
      <w:lang w:val="en-GB" w:eastAsia="zh-CN"/>
    </w:rPr>
  </w:style>
  <w:style w:type="paragraph" w:customStyle="1" w:styleId="NormalSchedule">
    <w:name w:val="Normal Schedule"/>
    <w:basedOn w:val="Normal"/>
    <w:next w:val="Normal"/>
    <w:rsid w:val="00111587"/>
    <w:pPr>
      <w:tabs>
        <w:tab w:val="left" w:leader="dot" w:pos="2218"/>
        <w:tab w:val="left" w:pos="2707"/>
        <w:tab w:val="right" w:leader="dot" w:pos="9835"/>
      </w:tabs>
    </w:pPr>
    <w:rPr>
      <w:rFonts w:ascii="Times New Roman" w:eastAsia="SimSun" w:hAnsi="Times New Roman" w:cs="Times New Roman"/>
      <w:color w:val="auto"/>
      <w:sz w:val="24"/>
      <w:szCs w:val="24"/>
      <w:lang w:val="en-GB" w:eastAsia="zh-CN"/>
    </w:rPr>
  </w:style>
  <w:style w:type="paragraph" w:customStyle="1" w:styleId="HdChapterBdLg">
    <w:name w:val="Hd Chapter Bd Lg"/>
    <w:basedOn w:val="HdChapterBD"/>
    <w:next w:val="Normal"/>
    <w:rsid w:val="00111587"/>
    <w:rPr>
      <w:spacing w:val="-3"/>
      <w:w w:val="99"/>
      <w:kern w:val="14"/>
      <w:sz w:val="34"/>
      <w:szCs w:val="34"/>
    </w:rPr>
  </w:style>
  <w:style w:type="paragraph" w:customStyle="1" w:styleId="HdChapterLt">
    <w:name w:val="Hd Chapter Lt"/>
    <w:basedOn w:val="Normal"/>
    <w:next w:val="Normal"/>
    <w:rsid w:val="00111587"/>
    <w:pPr>
      <w:keepNext/>
      <w:keepLines/>
      <w:tabs>
        <w:tab w:val="left" w:pos="2218"/>
      </w:tabs>
      <w:spacing w:before="300" w:line="300" w:lineRule="exact"/>
    </w:pPr>
    <w:rPr>
      <w:rFonts w:ascii="Times New Roman" w:eastAsia="SimSun" w:hAnsi="Times New Roman" w:cs="Times New Roman"/>
      <w:color w:val="auto"/>
      <w:spacing w:val="2"/>
      <w:w w:val="96"/>
      <w:kern w:val="34"/>
      <w:sz w:val="28"/>
      <w:szCs w:val="28"/>
      <w:lang w:val="en-GB" w:eastAsia="zh-CN"/>
    </w:rPr>
  </w:style>
  <w:style w:type="paragraph" w:customStyle="1" w:styleId="HdChapterBD">
    <w:name w:val="Hd Chapter BD"/>
    <w:basedOn w:val="HdChapterLt"/>
    <w:next w:val="Normal"/>
    <w:rsid w:val="00111587"/>
    <w:pPr>
      <w:spacing w:before="240"/>
    </w:pPr>
    <w:rPr>
      <w:b/>
      <w:spacing w:val="-2"/>
      <w:w w:val="100"/>
    </w:rPr>
  </w:style>
  <w:style w:type="paragraph" w:customStyle="1" w:styleId="HdBanner">
    <w:name w:val="Hd Banner"/>
    <w:basedOn w:val="Normal"/>
    <w:next w:val="Normal"/>
    <w:rsid w:val="00111587"/>
    <w:pPr>
      <w:keepLines/>
      <w:shd w:val="pct10" w:color="auto" w:fill="FFFFFF"/>
      <w:tabs>
        <w:tab w:val="left" w:pos="2218"/>
      </w:tabs>
      <w:spacing w:line="360" w:lineRule="exact"/>
    </w:pPr>
    <w:rPr>
      <w:rFonts w:ascii="Times New Roman" w:eastAsia="SimSun" w:hAnsi="Times New Roman" w:cs="Times New Roman"/>
      <w:b/>
      <w:color w:val="auto"/>
      <w:spacing w:val="1"/>
      <w:position w:val="6"/>
      <w:sz w:val="24"/>
      <w:szCs w:val="24"/>
      <w:lang w:val="en-GB" w:eastAsia="zh-CN"/>
    </w:rPr>
  </w:style>
  <w:style w:type="paragraph" w:customStyle="1" w:styleId="JournalHeading1">
    <w:name w:val="Journal_Heading1"/>
    <w:basedOn w:val="Normal"/>
    <w:next w:val="Normal"/>
    <w:rsid w:val="00111587"/>
    <w:pPr>
      <w:keepNext/>
      <w:spacing w:before="190" w:line="270" w:lineRule="exact"/>
    </w:pPr>
    <w:rPr>
      <w:rFonts w:ascii="Times New Roman" w:eastAsia="SimSun" w:hAnsi="Times New Roman" w:cs="Times New Roman"/>
      <w:b/>
      <w:color w:val="auto"/>
      <w:sz w:val="24"/>
      <w:szCs w:val="24"/>
      <w:lang w:val="en-GB" w:eastAsia="zh-CN"/>
    </w:rPr>
  </w:style>
  <w:style w:type="paragraph" w:customStyle="1" w:styleId="JournalHeading2">
    <w:name w:val="Journal_Heading2"/>
    <w:basedOn w:val="Normal"/>
    <w:next w:val="Normal"/>
    <w:rsid w:val="00111587"/>
    <w:pPr>
      <w:keepNext/>
      <w:keepLines/>
      <w:spacing w:before="240"/>
      <w:outlineLvl w:val="1"/>
    </w:pPr>
    <w:rPr>
      <w:rFonts w:ascii="Times New Roman" w:eastAsia="SimSun" w:hAnsi="Times New Roman" w:cs="Times New Roman"/>
      <w:b/>
      <w:color w:val="auto"/>
      <w:spacing w:val="2"/>
      <w:sz w:val="24"/>
      <w:szCs w:val="24"/>
      <w:lang w:val="en-GB" w:eastAsia="zh-CN"/>
    </w:rPr>
  </w:style>
  <w:style w:type="paragraph" w:customStyle="1" w:styleId="JournalHeading4">
    <w:name w:val="Journal_Heading4"/>
    <w:basedOn w:val="Normal"/>
    <w:next w:val="Normal"/>
    <w:rsid w:val="00111587"/>
    <w:pPr>
      <w:keepNext/>
      <w:keepLines/>
      <w:spacing w:before="240"/>
      <w:outlineLvl w:val="3"/>
    </w:pPr>
    <w:rPr>
      <w:rFonts w:ascii="Times New Roman" w:eastAsia="SimSun" w:hAnsi="Times New Roman" w:cs="Times New Roman"/>
      <w:i/>
      <w:color w:val="auto"/>
      <w:sz w:val="24"/>
      <w:szCs w:val="24"/>
      <w:lang w:val="en-GB" w:eastAsia="zh-CN"/>
    </w:rPr>
  </w:style>
  <w:style w:type="paragraph" w:styleId="ListParagraph">
    <w:name w:val="List Paragraph"/>
    <w:basedOn w:val="Normal"/>
    <w:link w:val="ListParagraphChar"/>
    <w:uiPriority w:val="34"/>
    <w:qFormat/>
    <w:rsid w:val="00111587"/>
    <w:pPr>
      <w:ind w:left="720"/>
      <w:contextualSpacing/>
    </w:pPr>
    <w:rPr>
      <w:rFonts w:ascii="Times New Roman" w:eastAsia="SimSun" w:hAnsi="Times New Roman" w:cs="Times New Roman"/>
      <w:color w:val="auto"/>
      <w:sz w:val="24"/>
      <w:szCs w:val="24"/>
      <w:lang w:val="en-GB" w:eastAsia="zh-CN"/>
    </w:rPr>
  </w:style>
  <w:style w:type="paragraph" w:styleId="Revision">
    <w:name w:val="Revision"/>
    <w:hidden/>
    <w:uiPriority w:val="99"/>
    <w:semiHidden/>
    <w:rsid w:val="00111587"/>
    <w:pPr>
      <w:spacing w:after="0" w:line="240" w:lineRule="auto"/>
    </w:pPr>
    <w:rPr>
      <w:rFonts w:ascii="Times New Roman" w:eastAsia="SimSun" w:hAnsi="Times New Roman" w:cs="Times New Roman"/>
      <w:sz w:val="24"/>
      <w:szCs w:val="24"/>
      <w:lang w:val="en-GB" w:eastAsia="zh-CN"/>
    </w:rPr>
  </w:style>
  <w:style w:type="table" w:customStyle="1" w:styleId="TableGrid1">
    <w:name w:val="Table Grid1"/>
    <w:basedOn w:val="TableNormal"/>
    <w:next w:val="TableGrid"/>
    <w:uiPriority w:val="59"/>
    <w:rsid w:val="0011158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111587"/>
    <w:rPr>
      <w:rFonts w:ascii="Times New Roman" w:eastAsia="SimSun" w:hAnsi="Times New Roman" w:cs="Times New Roman"/>
      <w:sz w:val="24"/>
      <w:szCs w:val="24"/>
      <w:lang w:val="en-GB" w:eastAsia="zh-CN"/>
    </w:rPr>
  </w:style>
  <w:style w:type="character" w:customStyle="1" w:styleId="Mention1">
    <w:name w:val="Mention1"/>
    <w:basedOn w:val="DefaultParagraphFont"/>
    <w:uiPriority w:val="99"/>
    <w:semiHidden/>
    <w:unhideWhenUsed/>
    <w:rsid w:val="00886480"/>
    <w:rPr>
      <w:color w:val="2B579A"/>
      <w:shd w:val="clear" w:color="auto" w:fill="E6E6E6"/>
    </w:rPr>
  </w:style>
  <w:style w:type="paragraph" w:styleId="PlainText">
    <w:name w:val="Plain Text"/>
    <w:basedOn w:val="Normal"/>
    <w:link w:val="PlainTextChar"/>
    <w:uiPriority w:val="99"/>
    <w:semiHidden/>
    <w:unhideWhenUsed/>
    <w:rsid w:val="007354C2"/>
    <w:rPr>
      <w:rFonts w:ascii="Calibri" w:hAnsi="Calibri"/>
      <w:color w:val="auto"/>
      <w:sz w:val="22"/>
      <w:szCs w:val="21"/>
    </w:rPr>
  </w:style>
  <w:style w:type="character" w:customStyle="1" w:styleId="PlainTextChar">
    <w:name w:val="Plain Text Char"/>
    <w:basedOn w:val="DefaultParagraphFont"/>
    <w:link w:val="PlainText"/>
    <w:uiPriority w:val="99"/>
    <w:semiHidden/>
    <w:rsid w:val="007354C2"/>
    <w:rPr>
      <w:rFonts w:ascii="Calibri" w:hAnsi="Calibri"/>
      <w:szCs w:val="21"/>
    </w:rPr>
  </w:style>
  <w:style w:type="paragraph" w:styleId="NoSpacing">
    <w:name w:val="No Spacing"/>
    <w:uiPriority w:val="1"/>
    <w:qFormat/>
    <w:rsid w:val="00364C9B"/>
    <w:pPr>
      <w:spacing w:after="0" w:line="240" w:lineRule="auto"/>
    </w:pPr>
    <w:rPr>
      <w:rFonts w:ascii="Times New Roman" w:eastAsia="Times New Roman" w:hAnsi="Times New Roman" w:cs="Times New Roman"/>
      <w:sz w:val="24"/>
      <w:szCs w:val="24"/>
      <w:lang w:val="en-GB"/>
    </w:rPr>
  </w:style>
  <w:style w:type="table" w:customStyle="1" w:styleId="TableGrid10">
    <w:name w:val="Table Grid10"/>
    <w:basedOn w:val="TableNormal"/>
    <w:uiPriority w:val="39"/>
    <w:rsid w:val="00364C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77248"/>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7724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34B7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124">
      <w:bodyDiv w:val="1"/>
      <w:marLeft w:val="0"/>
      <w:marRight w:val="0"/>
      <w:marTop w:val="0"/>
      <w:marBottom w:val="0"/>
      <w:divBdr>
        <w:top w:val="none" w:sz="0" w:space="0" w:color="auto"/>
        <w:left w:val="none" w:sz="0" w:space="0" w:color="auto"/>
        <w:bottom w:val="none" w:sz="0" w:space="0" w:color="auto"/>
        <w:right w:val="none" w:sz="0" w:space="0" w:color="auto"/>
      </w:divBdr>
    </w:div>
    <w:div w:id="317924206">
      <w:bodyDiv w:val="1"/>
      <w:marLeft w:val="0"/>
      <w:marRight w:val="0"/>
      <w:marTop w:val="0"/>
      <w:marBottom w:val="0"/>
      <w:divBdr>
        <w:top w:val="none" w:sz="0" w:space="0" w:color="auto"/>
        <w:left w:val="none" w:sz="0" w:space="0" w:color="auto"/>
        <w:bottom w:val="none" w:sz="0" w:space="0" w:color="auto"/>
        <w:right w:val="none" w:sz="0" w:space="0" w:color="auto"/>
      </w:divBdr>
      <w:divsChild>
        <w:div w:id="1521165559">
          <w:marLeft w:val="0"/>
          <w:marRight w:val="0"/>
          <w:marTop w:val="0"/>
          <w:marBottom w:val="0"/>
          <w:divBdr>
            <w:top w:val="none" w:sz="0" w:space="0" w:color="auto"/>
            <w:left w:val="none" w:sz="0" w:space="0" w:color="auto"/>
            <w:bottom w:val="none" w:sz="0" w:space="0" w:color="auto"/>
            <w:right w:val="none" w:sz="0" w:space="0" w:color="auto"/>
          </w:divBdr>
        </w:div>
        <w:div w:id="464011956">
          <w:marLeft w:val="0"/>
          <w:marRight w:val="0"/>
          <w:marTop w:val="0"/>
          <w:marBottom w:val="0"/>
          <w:divBdr>
            <w:top w:val="none" w:sz="0" w:space="0" w:color="auto"/>
            <w:left w:val="none" w:sz="0" w:space="0" w:color="auto"/>
            <w:bottom w:val="none" w:sz="0" w:space="0" w:color="auto"/>
            <w:right w:val="none" w:sz="0" w:space="0" w:color="auto"/>
          </w:divBdr>
        </w:div>
        <w:div w:id="2095323231">
          <w:marLeft w:val="0"/>
          <w:marRight w:val="0"/>
          <w:marTop w:val="0"/>
          <w:marBottom w:val="0"/>
          <w:divBdr>
            <w:top w:val="none" w:sz="0" w:space="0" w:color="auto"/>
            <w:left w:val="none" w:sz="0" w:space="0" w:color="auto"/>
            <w:bottom w:val="none" w:sz="0" w:space="0" w:color="auto"/>
            <w:right w:val="none" w:sz="0" w:space="0" w:color="auto"/>
          </w:divBdr>
        </w:div>
      </w:divsChild>
    </w:div>
    <w:div w:id="333186382">
      <w:bodyDiv w:val="1"/>
      <w:marLeft w:val="0"/>
      <w:marRight w:val="0"/>
      <w:marTop w:val="0"/>
      <w:marBottom w:val="0"/>
      <w:divBdr>
        <w:top w:val="none" w:sz="0" w:space="0" w:color="auto"/>
        <w:left w:val="none" w:sz="0" w:space="0" w:color="auto"/>
        <w:bottom w:val="none" w:sz="0" w:space="0" w:color="auto"/>
        <w:right w:val="none" w:sz="0" w:space="0" w:color="auto"/>
      </w:divBdr>
    </w:div>
    <w:div w:id="349797006">
      <w:bodyDiv w:val="1"/>
      <w:marLeft w:val="0"/>
      <w:marRight w:val="0"/>
      <w:marTop w:val="0"/>
      <w:marBottom w:val="0"/>
      <w:divBdr>
        <w:top w:val="none" w:sz="0" w:space="0" w:color="auto"/>
        <w:left w:val="none" w:sz="0" w:space="0" w:color="auto"/>
        <w:bottom w:val="none" w:sz="0" w:space="0" w:color="auto"/>
        <w:right w:val="none" w:sz="0" w:space="0" w:color="auto"/>
      </w:divBdr>
    </w:div>
    <w:div w:id="498276445">
      <w:bodyDiv w:val="1"/>
      <w:marLeft w:val="0"/>
      <w:marRight w:val="0"/>
      <w:marTop w:val="0"/>
      <w:marBottom w:val="0"/>
      <w:divBdr>
        <w:top w:val="none" w:sz="0" w:space="0" w:color="auto"/>
        <w:left w:val="none" w:sz="0" w:space="0" w:color="auto"/>
        <w:bottom w:val="none" w:sz="0" w:space="0" w:color="auto"/>
        <w:right w:val="none" w:sz="0" w:space="0" w:color="auto"/>
      </w:divBdr>
    </w:div>
    <w:div w:id="689987705">
      <w:bodyDiv w:val="1"/>
      <w:marLeft w:val="0"/>
      <w:marRight w:val="0"/>
      <w:marTop w:val="0"/>
      <w:marBottom w:val="0"/>
      <w:divBdr>
        <w:top w:val="none" w:sz="0" w:space="0" w:color="auto"/>
        <w:left w:val="none" w:sz="0" w:space="0" w:color="auto"/>
        <w:bottom w:val="none" w:sz="0" w:space="0" w:color="auto"/>
        <w:right w:val="none" w:sz="0" w:space="0" w:color="auto"/>
      </w:divBdr>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890386135">
      <w:bodyDiv w:val="1"/>
      <w:marLeft w:val="0"/>
      <w:marRight w:val="0"/>
      <w:marTop w:val="0"/>
      <w:marBottom w:val="0"/>
      <w:divBdr>
        <w:top w:val="none" w:sz="0" w:space="0" w:color="auto"/>
        <w:left w:val="none" w:sz="0" w:space="0" w:color="auto"/>
        <w:bottom w:val="none" w:sz="0" w:space="0" w:color="auto"/>
        <w:right w:val="none" w:sz="0" w:space="0" w:color="auto"/>
      </w:divBdr>
    </w:div>
    <w:div w:id="912013578">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342900157">
      <w:bodyDiv w:val="1"/>
      <w:marLeft w:val="0"/>
      <w:marRight w:val="0"/>
      <w:marTop w:val="0"/>
      <w:marBottom w:val="0"/>
      <w:divBdr>
        <w:top w:val="none" w:sz="0" w:space="0" w:color="auto"/>
        <w:left w:val="none" w:sz="0" w:space="0" w:color="auto"/>
        <w:bottom w:val="none" w:sz="0" w:space="0" w:color="auto"/>
        <w:right w:val="none" w:sz="0" w:space="0" w:color="auto"/>
      </w:divBdr>
    </w:div>
    <w:div w:id="1536844414">
      <w:bodyDiv w:val="1"/>
      <w:marLeft w:val="0"/>
      <w:marRight w:val="0"/>
      <w:marTop w:val="0"/>
      <w:marBottom w:val="0"/>
      <w:divBdr>
        <w:top w:val="none" w:sz="0" w:space="0" w:color="auto"/>
        <w:left w:val="none" w:sz="0" w:space="0" w:color="auto"/>
        <w:bottom w:val="none" w:sz="0" w:space="0" w:color="auto"/>
        <w:right w:val="none" w:sz="0" w:space="0" w:color="auto"/>
      </w:divBdr>
    </w:div>
    <w:div w:id="1688025608">
      <w:bodyDiv w:val="1"/>
      <w:marLeft w:val="0"/>
      <w:marRight w:val="0"/>
      <w:marTop w:val="0"/>
      <w:marBottom w:val="0"/>
      <w:divBdr>
        <w:top w:val="none" w:sz="0" w:space="0" w:color="auto"/>
        <w:left w:val="none" w:sz="0" w:space="0" w:color="auto"/>
        <w:bottom w:val="none" w:sz="0" w:space="0" w:color="auto"/>
        <w:right w:val="none" w:sz="0" w:space="0" w:color="auto"/>
      </w:divBdr>
    </w:div>
    <w:div w:id="1999839213">
      <w:bodyDiv w:val="1"/>
      <w:marLeft w:val="0"/>
      <w:marRight w:val="0"/>
      <w:marTop w:val="0"/>
      <w:marBottom w:val="0"/>
      <w:divBdr>
        <w:top w:val="none" w:sz="0" w:space="0" w:color="auto"/>
        <w:left w:val="none" w:sz="0" w:space="0" w:color="auto"/>
        <w:bottom w:val="none" w:sz="0" w:space="0" w:color="auto"/>
        <w:right w:val="none" w:sz="0" w:space="0" w:color="auto"/>
      </w:divBdr>
    </w:div>
    <w:div w:id="2100297818">
      <w:bodyDiv w:val="1"/>
      <w:marLeft w:val="0"/>
      <w:marRight w:val="0"/>
      <w:marTop w:val="0"/>
      <w:marBottom w:val="0"/>
      <w:divBdr>
        <w:top w:val="none" w:sz="0" w:space="0" w:color="auto"/>
        <w:left w:val="none" w:sz="0" w:space="0" w:color="auto"/>
        <w:bottom w:val="none" w:sz="0" w:space="0" w:color="auto"/>
        <w:right w:val="none" w:sz="0" w:space="0" w:color="auto"/>
      </w:divBdr>
    </w:div>
    <w:div w:id="212646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1.ROS\AppData\Local\Temp\notesEF77C9\2014_cerf_generic_word_doc_portrai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C51014E07575D42821B7CE8106B5FF8" ma:contentTypeVersion="18" ma:contentTypeDescription="Create a new document." ma:contentTypeScope="" ma:versionID="e7dc4f3dc8615365a5f5ccd2ceb6bd65">
  <xsd:schema xmlns:xsd="http://www.w3.org/2001/XMLSchema" xmlns:xs="http://www.w3.org/2001/XMLSchema" xmlns:p="http://schemas.microsoft.com/office/2006/metadata/properties" xmlns:ns2="b7d2a3e2-2ca2-4894-a2fe-716ab1871804" xmlns:ns3="b044368c-7fce-458d-b3b9-18ac4fe4c16b" xmlns:ns4="ca283e0b-db31-4043-a2ef-b80661bf084a" targetNamespace="http://schemas.microsoft.com/office/2006/metadata/properties" ma:root="true" ma:fieldsID="526cbdddd79b6d67ef4fccf0e2f90e8d" ns2:_="" ns3:_="" ns4:_="">
    <xsd:import namespace="b7d2a3e2-2ca2-4894-a2fe-716ab1871804"/>
    <xsd:import namespace="b044368c-7fce-458d-b3b9-18ac4fe4c16b"/>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element ref="ns3: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2a3e2-2ca2-4894-a2fe-716ab1871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44368c-7fce-458d-b3b9-18ac4fe4c1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Date" ma:index="24" nillable="true" ma:displayName="Date" ma:description="Date Submitted to FSO" ma:format="DateOnly" ma:internalName="Date">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cee6d6ea-ac66-4865-9430-44f275a0e1b6}" ma:internalName="TaxCatchAll" ma:showField="CatchAllData" ma:web="b7d2a3e2-2ca2-4894-a2fe-716ab1871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b7d2a3e2-2ca2-4894-a2fe-716ab1871804">AYUN26JUV6DU-776324767-37401</_dlc_DocId>
    <_dlc_DocIdUrl xmlns="b7d2a3e2-2ca2-4894-a2fe-716ab1871804">
      <Url>https://unicef.sharepoint.com/teams/UHF-ECW/_layouts/15/DocIdRedir.aspx?ID=AYUN26JUV6DU-776324767-37401</Url>
      <Description>AYUN26JUV6DU-776324767-37401</Description>
    </_dlc_DocIdUrl>
    <Date xmlns="b044368c-7fce-458d-b3b9-18ac4fe4c16b" xsi:nil="true"/>
    <lcf76f155ced4ddcb4097134ff3c332f xmlns="b044368c-7fce-458d-b3b9-18ac4fe4c16b">
      <Terms xmlns="http://schemas.microsoft.com/office/infopath/2007/PartnerControls"/>
    </lcf76f155ced4ddcb4097134ff3c332f>
    <TaxCatchAll xmlns="ca283e0b-db31-4043-a2ef-b80661bf084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1F6114-EE57-4D33-901A-26790103C1B2}">
  <ds:schemaRefs>
    <ds:schemaRef ds:uri="http://schemas.openxmlformats.org/officeDocument/2006/bibliography"/>
  </ds:schemaRefs>
</ds:datastoreItem>
</file>

<file path=customXml/itemProps2.xml><?xml version="1.0" encoding="utf-8"?>
<ds:datastoreItem xmlns:ds="http://schemas.openxmlformats.org/officeDocument/2006/customXml" ds:itemID="{AE93C5A9-ABE0-4C4D-9D66-CE28DA986ED9}">
  <ds:schemaRefs>
    <ds:schemaRef ds:uri="http://schemas.microsoft.com/sharepoint/events"/>
  </ds:schemaRefs>
</ds:datastoreItem>
</file>

<file path=customXml/itemProps3.xml><?xml version="1.0" encoding="utf-8"?>
<ds:datastoreItem xmlns:ds="http://schemas.openxmlformats.org/officeDocument/2006/customXml" ds:itemID="{F7A115CD-DE6A-4168-A16B-C54F31BB7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2a3e2-2ca2-4894-a2fe-716ab1871804"/>
    <ds:schemaRef ds:uri="b044368c-7fce-458d-b3b9-18ac4fe4c16b"/>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14C51D-04B8-4B6D-AF33-AB836B513FAD}">
  <ds:schemaRefs>
    <ds:schemaRef ds:uri="http://schemas.microsoft.com/office/2006/metadata/properties"/>
    <ds:schemaRef ds:uri="b7d2a3e2-2ca2-4894-a2fe-716ab1871804"/>
    <ds:schemaRef ds:uri="b044368c-7fce-458d-b3b9-18ac4fe4c16b"/>
    <ds:schemaRef ds:uri="http://schemas.microsoft.com/office/infopath/2007/PartnerControls"/>
    <ds:schemaRef ds:uri="ca283e0b-db31-4043-a2ef-b80661bf084a"/>
  </ds:schemaRefs>
</ds:datastoreItem>
</file>

<file path=customXml/itemProps5.xml><?xml version="1.0" encoding="utf-8"?>
<ds:datastoreItem xmlns:ds="http://schemas.openxmlformats.org/officeDocument/2006/customXml" ds:itemID="{B8BDDF02-CE22-4B38-87FE-BCC3E804C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2014_cerf_generic_word_doc_portrait_LETTER</Template>
  <TotalTime>1</TotalTime>
  <Pages>3</Pages>
  <Words>568</Words>
  <Characters>3124</Characters>
  <Application>Microsoft Office Word</Application>
  <DocSecurity>0</DocSecurity>
  <Lines>26</Lines>
  <Paragraphs>7</Paragraphs>
  <ScaleCrop>false</ScaleCrop>
  <Company>United Nations</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ECW FR Application template</dc:title>
  <dc:creator>David Hartstone</dc:creator>
  <cp:lastModifiedBy>Jihane Latrous</cp:lastModifiedBy>
  <cp:revision>2</cp:revision>
  <cp:lastPrinted>2017-02-16T17:12:00Z</cp:lastPrinted>
  <dcterms:created xsi:type="dcterms:W3CDTF">2022-08-29T12:10:00Z</dcterms:created>
  <dcterms:modified xsi:type="dcterms:W3CDTF">2022-08-29T12:10:00Z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0x0101006C51014E07575D42821B7CE8106B5FF8</vt:lpwstr>
  </property>
  <property fmtid="{D5CDD505-2E9C-101B-9397-08002B2CF9AE}" pid="3" name="_dlc_DocIdItemGuid">
    <vt:lpwstr>653642b0-55fd-497f-a0f5-d096f2371817</vt:lpwstr>
  </property>
  <property fmtid="{D5CDD505-2E9C-101B-9397-08002B2CF9AE}" pid="4" name="MSIP_Label_e4c996da-17fa-4fc5-8989-2758fb4cf86b_Enabled">
    <vt:lpwstr>true</vt:lpwstr>
  </property>
  <property fmtid="{D5CDD505-2E9C-101B-9397-08002B2CF9AE}" pid="5" name="MSIP_Label_e4c996da-17fa-4fc5-8989-2758fb4cf86b_SetDate">
    <vt:lpwstr>2022-05-05T17:23:54Z</vt:lpwstr>
  </property>
  <property fmtid="{D5CDD505-2E9C-101B-9397-08002B2CF9AE}" pid="6" name="MSIP_Label_e4c996da-17fa-4fc5-8989-2758fb4cf86b_Method">
    <vt:lpwstr>Privileged</vt:lpwstr>
  </property>
  <property fmtid="{D5CDD505-2E9C-101B-9397-08002B2CF9AE}" pid="7" name="MSIP_Label_e4c996da-17fa-4fc5-8989-2758fb4cf86b_Name">
    <vt:lpwstr>OFFICIAL</vt:lpwstr>
  </property>
  <property fmtid="{D5CDD505-2E9C-101B-9397-08002B2CF9AE}" pid="8" name="MSIP_Label_e4c996da-17fa-4fc5-8989-2758fb4cf86b_SiteId">
    <vt:lpwstr>cdf709af-1a18-4c74-bd93-6d14a64d73b3</vt:lpwstr>
  </property>
  <property fmtid="{D5CDD505-2E9C-101B-9397-08002B2CF9AE}" pid="9" name="MSIP_Label_e4c996da-17fa-4fc5-8989-2758fb4cf86b_ActionId">
    <vt:lpwstr>bb942456-996a-43d7-b0d9-d0ebf545d2d1</vt:lpwstr>
  </property>
  <property fmtid="{D5CDD505-2E9C-101B-9397-08002B2CF9AE}" pid="10" name="MSIP_Label_e4c996da-17fa-4fc5-8989-2758fb4cf86b_ContentBits">
    <vt:lpwstr>1</vt:lpwstr>
  </property>
  <property fmtid="{D5CDD505-2E9C-101B-9397-08002B2CF9AE}" pid="11" name="MediaServiceImageTags">
    <vt:lpwstr/>
  </property>
</Properties>
</file>